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6ACDC" w14:textId="77777777" w:rsidR="009C4975" w:rsidRPr="001A2840" w:rsidRDefault="009C4975">
      <w:pPr>
        <w:rPr>
          <w:rFonts w:ascii="Arial" w:hAnsi="Arial" w:cs="Arial"/>
        </w:rPr>
      </w:pPr>
    </w:p>
    <w:p w14:paraId="418233FC" w14:textId="77777777" w:rsidR="009C4975" w:rsidRPr="001A2840" w:rsidRDefault="009C4975">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9C4975" w:rsidRPr="001A2840" w14:paraId="5727DB28" w14:textId="77777777" w:rsidTr="00043838">
        <w:trPr>
          <w:trHeight w:hRule="exact" w:val="2835"/>
        </w:trPr>
        <w:tc>
          <w:tcPr>
            <w:tcW w:w="8392" w:type="dxa"/>
            <w:vAlign w:val="bottom"/>
          </w:tcPr>
          <w:p w14:paraId="3B113000" w14:textId="77777777" w:rsidR="009C4975" w:rsidRPr="001A2840" w:rsidRDefault="009C4975" w:rsidP="009C4975">
            <w:pPr>
              <w:spacing w:after="0" w:line="480" w:lineRule="atLeast"/>
              <w:jc w:val="right"/>
              <w:rPr>
                <w:rFonts w:ascii="Arial" w:eastAsia="Times New Roman" w:hAnsi="Arial" w:cs="Arial"/>
                <w:b/>
                <w:caps/>
                <w:sz w:val="44"/>
                <w:szCs w:val="44"/>
                <w:lang w:val="nl-NL" w:eastAsia="nl-NL"/>
              </w:rPr>
            </w:pPr>
          </w:p>
          <w:p w14:paraId="41C3CA31" w14:textId="77777777" w:rsidR="006A2A45" w:rsidRDefault="006A2A45" w:rsidP="009C4975">
            <w:pPr>
              <w:spacing w:after="0" w:line="480" w:lineRule="atLeast"/>
              <w:jc w:val="right"/>
              <w:rPr>
                <w:rFonts w:ascii="Arial" w:eastAsia="Times New Roman" w:hAnsi="Arial" w:cs="Arial"/>
                <w:b/>
                <w:caps/>
                <w:sz w:val="44"/>
                <w:szCs w:val="44"/>
                <w:lang w:val="nl-NL" w:eastAsia="nl-NL"/>
              </w:rPr>
            </w:pPr>
          </w:p>
          <w:p w14:paraId="1D6B4798" w14:textId="77777777" w:rsidR="009C4975" w:rsidRPr="001A2840" w:rsidRDefault="00ED0CBF" w:rsidP="009C4975">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Stuur- en beveiligingstechnieken</w:t>
            </w:r>
          </w:p>
          <w:p w14:paraId="37A652A8" w14:textId="77777777" w:rsidR="009C4975" w:rsidRPr="001A2840" w:rsidRDefault="00ED0CBF" w:rsidP="009C4975">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Se-n-se</w:t>
            </w:r>
          </w:p>
          <w:p w14:paraId="02BDD8F7" w14:textId="77777777" w:rsidR="009C4975" w:rsidRPr="001A2840" w:rsidRDefault="009C4975" w:rsidP="009C4975">
            <w:pPr>
              <w:spacing w:after="0" w:line="480" w:lineRule="atLeast"/>
              <w:jc w:val="right"/>
              <w:rPr>
                <w:rFonts w:ascii="Arial" w:eastAsia="Times New Roman" w:hAnsi="Arial" w:cs="Arial"/>
                <w:b/>
                <w:caps/>
                <w:sz w:val="36"/>
                <w:szCs w:val="44"/>
                <w:lang w:val="nl-NL" w:eastAsia="nl-NL"/>
              </w:rPr>
            </w:pPr>
          </w:p>
          <w:p w14:paraId="48393EB7" w14:textId="77777777" w:rsidR="009C4975" w:rsidRPr="001A2840" w:rsidRDefault="009C4975" w:rsidP="009C4975">
            <w:pPr>
              <w:spacing w:after="0" w:line="480" w:lineRule="atLeast"/>
              <w:jc w:val="right"/>
              <w:rPr>
                <w:rFonts w:ascii="Arial" w:eastAsia="Times New Roman" w:hAnsi="Arial" w:cs="Arial"/>
                <w:b/>
                <w:caps/>
                <w:sz w:val="36"/>
                <w:szCs w:val="44"/>
                <w:lang w:val="nl-NL" w:eastAsia="nl-NL"/>
              </w:rPr>
            </w:pPr>
          </w:p>
        </w:tc>
      </w:tr>
      <w:tr w:rsidR="009C4975" w:rsidRPr="001A2840" w14:paraId="7F02E1E7" w14:textId="77777777" w:rsidTr="00D03C9B">
        <w:trPr>
          <w:trHeight w:val="135"/>
        </w:trPr>
        <w:tc>
          <w:tcPr>
            <w:tcW w:w="8392" w:type="dxa"/>
          </w:tcPr>
          <w:p w14:paraId="2F0F74DC" w14:textId="77777777" w:rsidR="009C4975" w:rsidRPr="001A2840" w:rsidRDefault="009C4975" w:rsidP="009C4975">
            <w:pPr>
              <w:spacing w:after="0" w:line="260" w:lineRule="exact"/>
              <w:rPr>
                <w:rFonts w:ascii="Arial" w:eastAsia="Times New Roman" w:hAnsi="Arial" w:cs="Arial"/>
                <w:sz w:val="20"/>
                <w:szCs w:val="24"/>
                <w:lang w:val="nl-NL" w:eastAsia="nl-NL"/>
              </w:rPr>
            </w:pPr>
          </w:p>
        </w:tc>
      </w:tr>
      <w:tr w:rsidR="009C4975" w:rsidRPr="001A2840" w14:paraId="2B4346AC" w14:textId="77777777" w:rsidTr="00043838">
        <w:trPr>
          <w:trHeight w:val="1701"/>
        </w:trPr>
        <w:tc>
          <w:tcPr>
            <w:tcW w:w="8392" w:type="dxa"/>
          </w:tcPr>
          <w:p w14:paraId="2CA14DC9" w14:textId="77777777"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p>
          <w:p w14:paraId="4331DD07" w14:textId="77777777"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14:paraId="6AF93A8B" w14:textId="18F92FE1" w:rsidR="009C4975" w:rsidRPr="001A2840" w:rsidRDefault="00ED0CBF" w:rsidP="009C4975">
            <w:pPr>
              <w:spacing w:after="0" w:line="280" w:lineRule="atLeast"/>
              <w:jc w:val="right"/>
              <w:rPr>
                <w:rFonts w:ascii="Arial" w:eastAsia="Times New Roman" w:hAnsi="Arial" w:cs="Arial"/>
                <w:sz w:val="24"/>
                <w:szCs w:val="24"/>
                <w:lang w:val="nl-NL" w:eastAsia="nl-NL"/>
              </w:rPr>
            </w:pPr>
            <w:r>
              <w:rPr>
                <w:rFonts w:ascii="Arial" w:eastAsia="Times New Roman" w:hAnsi="Arial" w:cs="Arial"/>
                <w:sz w:val="24"/>
                <w:szCs w:val="24"/>
                <w:lang w:val="nl-NL" w:eastAsia="nl-NL"/>
              </w:rPr>
              <w:t>VVKSO – BRUSSEL D/2014</w:t>
            </w:r>
            <w:r w:rsidR="009C4975" w:rsidRPr="001A2840">
              <w:rPr>
                <w:rFonts w:ascii="Arial" w:eastAsia="Times New Roman" w:hAnsi="Arial" w:cs="Arial"/>
                <w:sz w:val="24"/>
                <w:szCs w:val="24"/>
                <w:lang w:val="nl-NL" w:eastAsia="nl-NL"/>
              </w:rPr>
              <w:t>/</w:t>
            </w:r>
            <w:r w:rsidR="00BB6745">
              <w:rPr>
                <w:rFonts w:ascii="Arial" w:eastAsia="Times New Roman" w:hAnsi="Arial" w:cs="Arial"/>
                <w:sz w:val="24"/>
                <w:szCs w:val="24"/>
                <w:lang w:val="nl-NL" w:eastAsia="nl-NL"/>
              </w:rPr>
              <w:t>7841</w:t>
            </w:r>
            <w:r>
              <w:rPr>
                <w:rFonts w:ascii="Arial" w:eastAsia="Times New Roman" w:hAnsi="Arial" w:cs="Arial"/>
                <w:sz w:val="24"/>
                <w:szCs w:val="24"/>
                <w:lang w:val="nl-NL" w:eastAsia="nl-NL"/>
              </w:rPr>
              <w:t>/04</w:t>
            </w:r>
            <w:r w:rsidR="00D03C9B">
              <w:rPr>
                <w:rFonts w:ascii="Arial" w:eastAsia="Times New Roman" w:hAnsi="Arial" w:cs="Arial"/>
                <w:sz w:val="24"/>
                <w:szCs w:val="24"/>
                <w:lang w:val="nl-NL" w:eastAsia="nl-NL"/>
              </w:rPr>
              <w:t>2</w:t>
            </w:r>
          </w:p>
          <w:p w14:paraId="7647E100" w14:textId="6A9C54A4" w:rsidR="009C4975" w:rsidRPr="001A2840" w:rsidRDefault="009C4975" w:rsidP="009C497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sidR="00FD68D6">
              <w:rPr>
                <w:rFonts w:ascii="Arial" w:eastAsia="Times New Roman" w:hAnsi="Arial" w:cs="Arial"/>
                <w:sz w:val="24"/>
                <w:szCs w:val="24"/>
                <w:lang w:val="nl-NL" w:eastAsia="nl-NL"/>
              </w:rPr>
              <w:t>erplan D/2006/0279/036</w:t>
            </w:r>
            <w:r w:rsidR="00BD5CC2">
              <w:rPr>
                <w:rFonts w:ascii="Arial" w:eastAsia="Times New Roman" w:hAnsi="Arial" w:cs="Arial"/>
                <w:sz w:val="24"/>
                <w:szCs w:val="24"/>
                <w:lang w:val="nl-NL" w:eastAsia="nl-NL"/>
              </w:rPr>
              <w:t xml:space="preserve"> vanaf 1 s</w:t>
            </w:r>
            <w:r w:rsidRPr="001A2840">
              <w:rPr>
                <w:rFonts w:ascii="Arial" w:eastAsia="Times New Roman" w:hAnsi="Arial" w:cs="Arial"/>
                <w:sz w:val="24"/>
                <w:szCs w:val="24"/>
                <w:lang w:val="nl-NL" w:eastAsia="nl-NL"/>
              </w:rPr>
              <w:t>eptember 20</w:t>
            </w:r>
            <w:r w:rsidR="00BD5CC2">
              <w:rPr>
                <w:rFonts w:ascii="Arial" w:eastAsia="Times New Roman" w:hAnsi="Arial" w:cs="Arial"/>
                <w:sz w:val="24"/>
                <w:szCs w:val="24"/>
                <w:lang w:val="nl-NL" w:eastAsia="nl-NL"/>
              </w:rPr>
              <w:t>1</w:t>
            </w:r>
            <w:r w:rsidR="00ED0CBF">
              <w:rPr>
                <w:rFonts w:ascii="Arial" w:eastAsia="Times New Roman" w:hAnsi="Arial" w:cs="Arial"/>
                <w:sz w:val="24"/>
                <w:szCs w:val="24"/>
                <w:lang w:val="nl-NL" w:eastAsia="nl-NL"/>
              </w:rPr>
              <w:t>4</w:t>
            </w:r>
          </w:p>
          <w:p w14:paraId="3E8FBC9A" w14:textId="77777777" w:rsidR="009C4975" w:rsidRPr="001A2840" w:rsidRDefault="009C4975" w:rsidP="009C4975">
            <w:pPr>
              <w:spacing w:after="0" w:line="280" w:lineRule="atLeast"/>
              <w:jc w:val="right"/>
              <w:rPr>
                <w:rFonts w:ascii="Arial" w:eastAsia="Times New Roman" w:hAnsi="Arial" w:cs="Arial"/>
                <w:sz w:val="24"/>
                <w:szCs w:val="24"/>
                <w:lang w:val="nl-NL" w:eastAsia="nl-NL"/>
              </w:rPr>
            </w:pPr>
          </w:p>
        </w:tc>
      </w:tr>
    </w:tbl>
    <w:p w14:paraId="4EFB0F72" w14:textId="77777777" w:rsidR="009C4975" w:rsidRPr="001A2840" w:rsidRDefault="009C4975">
      <w:pPr>
        <w:rPr>
          <w:rFonts w:ascii="Arial" w:hAnsi="Arial" w:cs="Arial"/>
          <w:lang w:val="nl-NL"/>
        </w:rPr>
      </w:pPr>
    </w:p>
    <w:p w14:paraId="108C75E3" w14:textId="77777777" w:rsidR="009C4975" w:rsidRPr="001A2840" w:rsidRDefault="009C4975">
      <w:pPr>
        <w:rPr>
          <w:rFonts w:ascii="Arial" w:hAnsi="Arial" w:cs="Arial"/>
        </w:rPr>
      </w:pPr>
    </w:p>
    <w:p w14:paraId="77934766" w14:textId="77777777" w:rsidR="009C4975" w:rsidRPr="001A2840" w:rsidRDefault="009C4975">
      <w:pPr>
        <w:rPr>
          <w:rFonts w:ascii="Arial" w:hAnsi="Arial" w:cs="Arial"/>
        </w:rPr>
      </w:pPr>
    </w:p>
    <w:p w14:paraId="68270E43" w14:textId="77777777" w:rsidR="009C4975" w:rsidRPr="001A2840" w:rsidRDefault="009C4975" w:rsidP="009C4975">
      <w:pPr>
        <w:tabs>
          <w:tab w:val="left" w:pos="5376"/>
        </w:tabs>
        <w:rPr>
          <w:rFonts w:ascii="Arial" w:hAnsi="Arial" w:cs="Arial"/>
        </w:rPr>
      </w:pPr>
      <w:r w:rsidRPr="001A2840">
        <w:rPr>
          <w:rFonts w:ascii="Arial" w:hAnsi="Arial" w:cs="Arial"/>
        </w:rPr>
        <w:tab/>
      </w:r>
    </w:p>
    <w:p w14:paraId="3D5B0412" w14:textId="77777777" w:rsidR="009C4975" w:rsidRPr="001A2840" w:rsidRDefault="009C4975">
      <w:pPr>
        <w:rPr>
          <w:rFonts w:ascii="Arial" w:hAnsi="Arial" w:cs="Arial"/>
        </w:rPr>
      </w:pPr>
    </w:p>
    <w:p w14:paraId="67B7F74F" w14:textId="77777777" w:rsidR="009C4975" w:rsidRPr="001A2840" w:rsidRDefault="009C4975">
      <w:pPr>
        <w:rPr>
          <w:rFonts w:ascii="Arial" w:hAnsi="Arial" w:cs="Arial"/>
        </w:rPr>
      </w:pPr>
    </w:p>
    <w:p w14:paraId="17978A90" w14:textId="77777777" w:rsidR="009C4975" w:rsidRPr="001A2840" w:rsidRDefault="009C4975">
      <w:pPr>
        <w:rPr>
          <w:rFonts w:ascii="Arial" w:hAnsi="Arial" w:cs="Arial"/>
        </w:rPr>
      </w:pPr>
    </w:p>
    <w:p w14:paraId="2BAB6944" w14:textId="77777777" w:rsidR="009C4975" w:rsidRPr="001A2840" w:rsidRDefault="009C4975">
      <w:pPr>
        <w:rPr>
          <w:rFonts w:ascii="Arial" w:hAnsi="Arial" w:cs="Arial"/>
        </w:rPr>
      </w:pPr>
    </w:p>
    <w:p w14:paraId="69F21CF5" w14:textId="77777777" w:rsidR="009C4975" w:rsidRPr="001A2840" w:rsidRDefault="009C4975">
      <w:pPr>
        <w:rPr>
          <w:rFonts w:ascii="Arial" w:hAnsi="Arial" w:cs="Arial"/>
        </w:rPr>
      </w:pPr>
    </w:p>
    <w:p w14:paraId="084DD93F" w14:textId="77777777" w:rsidR="009C4975" w:rsidRPr="001A2840" w:rsidRDefault="009C4975">
      <w:pPr>
        <w:rPr>
          <w:rFonts w:ascii="Arial" w:hAnsi="Arial" w:cs="Arial"/>
        </w:rPr>
      </w:pPr>
    </w:p>
    <w:p w14:paraId="2D93EB21" w14:textId="5285AD64" w:rsidR="009C4975" w:rsidRPr="001A2840" w:rsidRDefault="009C4975">
      <w:pPr>
        <w:rPr>
          <w:rFonts w:ascii="Arial" w:hAnsi="Arial" w:cs="Arial"/>
        </w:rPr>
      </w:pPr>
    </w:p>
    <w:p w14:paraId="1EB00F08" w14:textId="77777777" w:rsidR="009C4975" w:rsidRPr="001A2840" w:rsidRDefault="009C4975">
      <w:pPr>
        <w:rPr>
          <w:rFonts w:ascii="Arial" w:hAnsi="Arial" w:cs="Arial"/>
        </w:rPr>
      </w:pPr>
    </w:p>
    <w:p w14:paraId="633D68AA" w14:textId="77777777" w:rsidR="009C4975" w:rsidRPr="001A2840" w:rsidRDefault="009C4975">
      <w:pPr>
        <w:rPr>
          <w:rFonts w:ascii="Arial" w:hAnsi="Arial" w:cs="Arial"/>
        </w:rPr>
      </w:pPr>
    </w:p>
    <w:p w14:paraId="45E53BE4" w14:textId="77777777" w:rsidR="009C4975" w:rsidRPr="001A2840" w:rsidRDefault="009C4975">
      <w:pPr>
        <w:rPr>
          <w:rFonts w:ascii="Arial" w:hAnsi="Arial" w:cs="Arial"/>
        </w:rPr>
      </w:pPr>
    </w:p>
    <w:p w14:paraId="06377685" w14:textId="77777777" w:rsidR="009C4975" w:rsidRPr="001A2840" w:rsidRDefault="009C4975">
      <w:pPr>
        <w:rPr>
          <w:rFonts w:ascii="Arial" w:hAnsi="Arial" w:cs="Arial"/>
        </w:rPr>
      </w:pPr>
    </w:p>
    <w:p w14:paraId="18CA73E2" w14:textId="77777777" w:rsidR="009C4975" w:rsidRPr="001A2840" w:rsidRDefault="009C4975">
      <w:pPr>
        <w:rPr>
          <w:rFonts w:ascii="Arial" w:hAnsi="Arial" w:cs="Arial"/>
        </w:rPr>
      </w:pPr>
    </w:p>
    <w:p w14:paraId="29CC54FC" w14:textId="77777777" w:rsidR="009C4975" w:rsidRPr="001A2840" w:rsidRDefault="00043838">
      <w:pPr>
        <w:rPr>
          <w:rFonts w:ascii="Arial" w:hAnsi="Arial" w:cs="Arial"/>
        </w:rPr>
      </w:pPr>
      <w:r w:rsidRPr="001A2840">
        <w:rPr>
          <w:rFonts w:ascii="Arial" w:hAnsi="Arial" w:cs="Arial"/>
          <w:noProof/>
          <w:lang w:eastAsia="nl-BE"/>
        </w:rPr>
        <w:drawing>
          <wp:anchor distT="0" distB="0" distL="114300" distR="114300" simplePos="0" relativeHeight="251661312" behindDoc="0" locked="0" layoutInCell="1" allowOverlap="1" wp14:anchorId="53D9B03A" wp14:editId="614A8C24">
            <wp:simplePos x="0" y="0"/>
            <wp:positionH relativeFrom="page">
              <wp:posOffset>5821680</wp:posOffset>
            </wp:positionH>
            <wp:positionV relativeFrom="page">
              <wp:posOffset>8833612</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4FDA6" w14:textId="6D59AB1E" w:rsidR="009C4975" w:rsidRPr="001A2840" w:rsidRDefault="00D03C9B">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59264" behindDoc="1" locked="0" layoutInCell="1" allowOverlap="1" wp14:anchorId="07E06C5C" wp14:editId="24069D47">
                <wp:simplePos x="0" y="0"/>
                <wp:positionH relativeFrom="column">
                  <wp:posOffset>-5394960</wp:posOffset>
                </wp:positionH>
                <wp:positionV relativeFrom="page">
                  <wp:posOffset>7002780</wp:posOffset>
                </wp:positionV>
                <wp:extent cx="5328285" cy="71755"/>
                <wp:effectExtent l="0" t="0" r="5715"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424.8pt;margin-top:551.4pt;width:4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" stroked="f">
                <v:fill color2="black" rotate="t" angle="90" focus="100%" type="gradient"/>
                <w10:wrap anchory="page"/>
              </v:rect>
            </w:pict>
          </mc:Fallback>
        </mc:AlternateContent>
      </w:r>
    </w:p>
    <w:p w14:paraId="51E38253" w14:textId="77777777" w:rsidR="009C4975" w:rsidRPr="001A2840" w:rsidRDefault="00043838">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63360" behindDoc="0" locked="0" layoutInCell="1" allowOverlap="1" wp14:anchorId="03EF3093" wp14:editId="0A2735AC">
                <wp:simplePos x="0" y="0"/>
                <wp:positionH relativeFrom="column">
                  <wp:posOffset>2113280</wp:posOffset>
                </wp:positionH>
                <wp:positionV relativeFrom="page">
                  <wp:posOffset>9974707</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166.4pt;margin-top:785.4pt;width:331.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14:paraId="200B8CC3" w14:textId="77777777" w:rsidR="00304BFB" w:rsidRPr="001A2840" w:rsidRDefault="001A2840" w:rsidP="005D259D">
      <w:pPr>
        <w:pStyle w:val="Inhopg1"/>
      </w:pPr>
      <w:r w:rsidRPr="001A2840">
        <w:rPr>
          <w:lang w:eastAsia="nl-BE"/>
        </w:rPr>
        <mc:AlternateContent>
          <mc:Choice Requires="wps">
            <w:drawing>
              <wp:anchor distT="0" distB="0" distL="114300" distR="114300" simplePos="0" relativeHeight="251662336" behindDoc="0" locked="0" layoutInCell="1" allowOverlap="1" wp14:anchorId="1D42B8CA" wp14:editId="23B7E4CB">
                <wp:simplePos x="0" y="0"/>
                <wp:positionH relativeFrom="column">
                  <wp:posOffset>222250</wp:posOffset>
                </wp:positionH>
                <wp:positionV relativeFrom="paragraph">
                  <wp:posOffset>238887</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CCB47" w14:textId="77777777" w:rsidR="007425B6" w:rsidRPr="00FF19D8" w:rsidRDefault="007425B6" w:rsidP="009C4975">
                            <w:pPr>
                              <w:spacing w:after="0" w:line="240" w:lineRule="auto"/>
                              <w:jc w:val="right"/>
                              <w:rPr>
                                <w:rFonts w:ascii="Arial" w:hAnsi="Arial" w:cs="Arial"/>
                              </w:rPr>
                            </w:pPr>
                            <w:r w:rsidRPr="00FF19D8">
                              <w:rPr>
                                <w:rFonts w:ascii="Arial" w:hAnsi="Arial" w:cs="Arial"/>
                              </w:rPr>
                              <w:t>Vlaams Verbond van het Katholiek Secundair Onderwijs</w:t>
                            </w:r>
                          </w:p>
                          <w:p w14:paraId="605F1AFD" w14:textId="77777777" w:rsidR="007425B6" w:rsidRPr="00FF19D8" w:rsidRDefault="007425B6" w:rsidP="009C4975">
                            <w:pPr>
                              <w:spacing w:after="0" w:line="240" w:lineRule="auto"/>
                              <w:jc w:val="right"/>
                              <w:rPr>
                                <w:rFonts w:ascii="Arial" w:hAnsi="Arial" w:cs="Arial"/>
                              </w:rPr>
                            </w:pPr>
                            <w:r w:rsidRPr="00FF19D8">
                              <w:rPr>
                                <w:rFonts w:ascii="Arial" w:hAnsi="Arial" w:cs="Arial"/>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5pt;margin-top:18.8pt;width: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14:paraId="1C8CCB47" w14:textId="77777777" w:rsidR="007425B6" w:rsidRPr="00FF19D8" w:rsidRDefault="007425B6" w:rsidP="009C4975">
                      <w:pPr>
                        <w:spacing w:after="0" w:line="240" w:lineRule="auto"/>
                        <w:jc w:val="right"/>
                        <w:rPr>
                          <w:rFonts w:ascii="Arial" w:hAnsi="Arial" w:cs="Arial"/>
                        </w:rPr>
                      </w:pPr>
                      <w:r w:rsidRPr="00FF19D8">
                        <w:rPr>
                          <w:rFonts w:ascii="Arial" w:hAnsi="Arial" w:cs="Arial"/>
                        </w:rPr>
                        <w:t>Vlaams Verbond van het Katholiek Secundair Onderwijs</w:t>
                      </w:r>
                    </w:p>
                    <w:p w14:paraId="605F1AFD" w14:textId="77777777" w:rsidR="007425B6" w:rsidRPr="00FF19D8" w:rsidRDefault="007425B6" w:rsidP="009C4975">
                      <w:pPr>
                        <w:spacing w:after="0" w:line="240" w:lineRule="auto"/>
                        <w:jc w:val="right"/>
                        <w:rPr>
                          <w:rFonts w:ascii="Arial" w:hAnsi="Arial" w:cs="Arial"/>
                        </w:rPr>
                      </w:pPr>
                      <w:r w:rsidRPr="00FF19D8">
                        <w:rPr>
                          <w:rFonts w:ascii="Arial" w:hAnsi="Arial" w:cs="Arial"/>
                        </w:rPr>
                        <w:t>Guimardstraat 1, 1040 Brussel</w:t>
                      </w:r>
                    </w:p>
                  </w:txbxContent>
                </v:textbox>
              </v:shape>
            </w:pict>
          </mc:Fallback>
        </mc:AlternateContent>
      </w:r>
    </w:p>
    <w:p w14:paraId="7623C9D0" w14:textId="77777777" w:rsidR="009C4975" w:rsidRPr="001A2840" w:rsidRDefault="009C4975">
      <w:pPr>
        <w:rPr>
          <w:rFonts w:ascii="Arial" w:hAnsi="Arial" w:cs="Arial"/>
        </w:rPr>
      </w:pPr>
    </w:p>
    <w:p w14:paraId="30D38267" w14:textId="77777777" w:rsidR="00344B7B" w:rsidRDefault="00344B7B" w:rsidP="005D259D">
      <w:pPr>
        <w:pStyle w:val="Inhopg1"/>
      </w:pPr>
    </w:p>
    <w:p w14:paraId="3D3E7EFD" w14:textId="77777777" w:rsidR="00344B7B" w:rsidRDefault="00344B7B" w:rsidP="005D259D">
      <w:pPr>
        <w:pStyle w:val="Inhopg1"/>
      </w:pPr>
    </w:p>
    <w:p w14:paraId="219A7406" w14:textId="77777777" w:rsidR="00344B7B" w:rsidRDefault="00344B7B" w:rsidP="005D259D">
      <w:pPr>
        <w:pStyle w:val="Inhopg1"/>
      </w:pPr>
    </w:p>
    <w:p w14:paraId="3D61C1ED" w14:textId="77777777" w:rsidR="00344B7B" w:rsidRDefault="00344B7B" w:rsidP="005D259D">
      <w:pPr>
        <w:pStyle w:val="Inhopg1"/>
      </w:pPr>
    </w:p>
    <w:p w14:paraId="6A598054" w14:textId="77777777" w:rsidR="00344B7B" w:rsidRDefault="00344B7B" w:rsidP="005D259D">
      <w:pPr>
        <w:pStyle w:val="Inhopg1"/>
      </w:pPr>
    </w:p>
    <w:p w14:paraId="069D118D" w14:textId="77777777" w:rsidR="00344B7B" w:rsidRDefault="00344B7B" w:rsidP="005D259D">
      <w:pPr>
        <w:pStyle w:val="Inhopg1"/>
      </w:pPr>
    </w:p>
    <w:p w14:paraId="3CCB9FDF" w14:textId="77777777" w:rsidR="00A72F81" w:rsidRPr="00A72F81" w:rsidRDefault="00A72F81" w:rsidP="00A72F81"/>
    <w:p w14:paraId="56021A83" w14:textId="77777777" w:rsidR="001A6E2F" w:rsidRPr="001A6E2F" w:rsidRDefault="001A6E2F" w:rsidP="005D259D">
      <w:pPr>
        <w:pStyle w:val="Inhopg1"/>
      </w:pPr>
      <w:r w:rsidRPr="001A6E2F">
        <w:lastRenderedPageBreak/>
        <w:t>Inhoudstafel</w:t>
      </w:r>
    </w:p>
    <w:p w14:paraId="29BFE770" w14:textId="77777777" w:rsidR="001A6E2F" w:rsidRDefault="001A6E2F" w:rsidP="005D259D">
      <w:pPr>
        <w:pStyle w:val="Inhopg1"/>
      </w:pPr>
    </w:p>
    <w:p w14:paraId="0F0F1BB8" w14:textId="77777777" w:rsidR="00A72F81" w:rsidRDefault="00431319">
      <w:pPr>
        <w:pStyle w:val="Inhopg1"/>
        <w:tabs>
          <w:tab w:val="left" w:pos="396"/>
        </w:tabs>
        <w:rPr>
          <w:rFonts w:asciiTheme="minorHAnsi" w:eastAsiaTheme="minorEastAsia" w:hAnsiTheme="minorHAnsi" w:cstheme="minorBidi"/>
          <w:sz w:val="24"/>
          <w:szCs w:val="24"/>
          <w:lang w:val="nl-NL" w:eastAsia="ja-JP"/>
        </w:rPr>
      </w:pPr>
      <w:r w:rsidRPr="00F02654">
        <w:fldChar w:fldCharType="begin"/>
      </w:r>
      <w:r w:rsidRPr="00F02654">
        <w:instrText xml:space="preserve"> TOC \h \z \t "VVKSOKop1;1;VVKSOKop2;2" </w:instrText>
      </w:r>
      <w:r w:rsidRPr="00F02654">
        <w:fldChar w:fldCharType="separate"/>
      </w:r>
      <w:r w:rsidR="00A72F81">
        <w:t>1</w:t>
      </w:r>
      <w:r w:rsidR="00A72F81">
        <w:rPr>
          <w:rFonts w:asciiTheme="minorHAnsi" w:eastAsiaTheme="minorEastAsia" w:hAnsiTheme="minorHAnsi" w:cstheme="minorBidi"/>
          <w:sz w:val="24"/>
          <w:szCs w:val="24"/>
          <w:lang w:val="nl-NL" w:eastAsia="ja-JP"/>
        </w:rPr>
        <w:tab/>
      </w:r>
      <w:r w:rsidR="00A72F81">
        <w:t>Inleiding en situering van het leerplan</w:t>
      </w:r>
      <w:r w:rsidR="00A72F81">
        <w:tab/>
      </w:r>
      <w:r w:rsidR="00A72F81">
        <w:fldChar w:fldCharType="begin"/>
      </w:r>
      <w:r w:rsidR="00A72F81">
        <w:instrText xml:space="preserve"> PAGEREF _Toc252539627 \h </w:instrText>
      </w:r>
      <w:r w:rsidR="00A72F81">
        <w:fldChar w:fldCharType="separate"/>
      </w:r>
      <w:r w:rsidR="00F439CC">
        <w:t>3</w:t>
      </w:r>
      <w:r w:rsidR="00A72F81">
        <w:fldChar w:fldCharType="end"/>
      </w:r>
    </w:p>
    <w:p w14:paraId="51A723A1"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1.1</w:t>
      </w:r>
      <w:r>
        <w:rPr>
          <w:rFonts w:asciiTheme="minorHAnsi" w:eastAsiaTheme="minorEastAsia" w:hAnsiTheme="minorHAnsi" w:cstheme="minorBidi"/>
          <w:b w:val="0"/>
          <w:lang w:val="nl-NL" w:eastAsia="ja-JP"/>
        </w:rPr>
        <w:tab/>
      </w:r>
      <w:r w:rsidRPr="0098148D">
        <w:t>Plaats van dit leerplan in de lessentabel</w:t>
      </w:r>
      <w:r>
        <w:tab/>
      </w:r>
      <w:r>
        <w:fldChar w:fldCharType="begin"/>
      </w:r>
      <w:r>
        <w:instrText xml:space="preserve"> PAGEREF _Toc252539628 \h </w:instrText>
      </w:r>
      <w:r>
        <w:fldChar w:fldCharType="separate"/>
      </w:r>
      <w:r w:rsidR="00F439CC">
        <w:t>3</w:t>
      </w:r>
      <w:r>
        <w:fldChar w:fldCharType="end"/>
      </w:r>
    </w:p>
    <w:p w14:paraId="140EC3C3"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1.2</w:t>
      </w:r>
      <w:r>
        <w:rPr>
          <w:rFonts w:asciiTheme="minorHAnsi" w:eastAsiaTheme="minorEastAsia" w:hAnsiTheme="minorHAnsi" w:cstheme="minorBidi"/>
          <w:b w:val="0"/>
          <w:lang w:val="nl-NL" w:eastAsia="ja-JP"/>
        </w:rPr>
        <w:tab/>
      </w:r>
      <w:r w:rsidRPr="0098148D">
        <w:t>Uitgangspunten bij het leerplan</w:t>
      </w:r>
      <w:r>
        <w:tab/>
      </w:r>
      <w:r>
        <w:fldChar w:fldCharType="begin"/>
      </w:r>
      <w:r>
        <w:instrText xml:space="preserve"> PAGEREF _Toc252539629 \h </w:instrText>
      </w:r>
      <w:r>
        <w:fldChar w:fldCharType="separate"/>
      </w:r>
      <w:r w:rsidR="00F439CC">
        <w:t>3</w:t>
      </w:r>
      <w:r>
        <w:fldChar w:fldCharType="end"/>
      </w:r>
    </w:p>
    <w:p w14:paraId="1578D560"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1.3</w:t>
      </w:r>
      <w:r>
        <w:rPr>
          <w:rFonts w:asciiTheme="minorHAnsi" w:eastAsiaTheme="minorEastAsia" w:hAnsiTheme="minorHAnsi" w:cstheme="minorBidi"/>
          <w:b w:val="0"/>
          <w:lang w:val="nl-NL" w:eastAsia="ja-JP"/>
        </w:rPr>
        <w:tab/>
      </w:r>
      <w:r>
        <w:t>Studierichtingsprofiel (SRP)</w:t>
      </w:r>
      <w:r>
        <w:tab/>
      </w:r>
      <w:r>
        <w:fldChar w:fldCharType="begin"/>
      </w:r>
      <w:r>
        <w:instrText xml:space="preserve"> PAGEREF _Toc252539630 \h </w:instrText>
      </w:r>
      <w:r>
        <w:fldChar w:fldCharType="separate"/>
      </w:r>
      <w:r w:rsidR="00F439CC">
        <w:t>3</w:t>
      </w:r>
      <w:r>
        <w:fldChar w:fldCharType="end"/>
      </w:r>
    </w:p>
    <w:p w14:paraId="579E8CEE"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2</w:t>
      </w:r>
      <w:r>
        <w:rPr>
          <w:rFonts w:asciiTheme="minorHAnsi" w:eastAsiaTheme="minorEastAsia" w:hAnsiTheme="minorHAnsi" w:cstheme="minorBidi"/>
          <w:sz w:val="24"/>
          <w:szCs w:val="24"/>
          <w:lang w:val="nl-NL" w:eastAsia="ja-JP"/>
        </w:rPr>
        <w:tab/>
      </w:r>
      <w:r w:rsidRPr="0098148D">
        <w:t>Beginsituatie en instroom</w:t>
      </w:r>
      <w:r>
        <w:tab/>
      </w:r>
      <w:r>
        <w:fldChar w:fldCharType="begin"/>
      </w:r>
      <w:r>
        <w:instrText xml:space="preserve"> PAGEREF _Toc252539631 \h </w:instrText>
      </w:r>
      <w:r>
        <w:fldChar w:fldCharType="separate"/>
      </w:r>
      <w:r w:rsidR="00F439CC">
        <w:t>4</w:t>
      </w:r>
      <w:r>
        <w:fldChar w:fldCharType="end"/>
      </w:r>
    </w:p>
    <w:p w14:paraId="7891641E"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3</w:t>
      </w:r>
      <w:r>
        <w:rPr>
          <w:rFonts w:asciiTheme="minorHAnsi" w:eastAsiaTheme="minorEastAsia" w:hAnsiTheme="minorHAnsi" w:cstheme="minorBidi"/>
          <w:sz w:val="24"/>
          <w:szCs w:val="24"/>
          <w:lang w:val="nl-NL" w:eastAsia="ja-JP"/>
        </w:rPr>
        <w:tab/>
      </w:r>
      <w:r w:rsidRPr="0098148D">
        <w:t>Logisch studietraject</w:t>
      </w:r>
      <w:r>
        <w:tab/>
      </w:r>
      <w:r>
        <w:fldChar w:fldCharType="begin"/>
      </w:r>
      <w:r>
        <w:instrText xml:space="preserve"> PAGEREF _Toc252539632 \h </w:instrText>
      </w:r>
      <w:r>
        <w:fldChar w:fldCharType="separate"/>
      </w:r>
      <w:r w:rsidR="00F439CC">
        <w:t>5</w:t>
      </w:r>
      <w:r>
        <w:fldChar w:fldCharType="end"/>
      </w:r>
    </w:p>
    <w:p w14:paraId="7CBAD50C"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3.1</w:t>
      </w:r>
      <w:r>
        <w:rPr>
          <w:rFonts w:asciiTheme="minorHAnsi" w:eastAsiaTheme="minorEastAsia" w:hAnsiTheme="minorHAnsi" w:cstheme="minorBidi"/>
          <w:b w:val="0"/>
          <w:lang w:val="nl-NL" w:eastAsia="ja-JP"/>
        </w:rPr>
        <w:tab/>
      </w:r>
      <w:r w:rsidRPr="0098148D">
        <w:t>Aangeboden studierichtingen tso binnen het studiegebied mechanica-elektriciteit</w:t>
      </w:r>
      <w:r>
        <w:tab/>
      </w:r>
      <w:r>
        <w:fldChar w:fldCharType="begin"/>
      </w:r>
      <w:r>
        <w:instrText xml:space="preserve"> PAGEREF _Toc252539633 \h </w:instrText>
      </w:r>
      <w:r>
        <w:fldChar w:fldCharType="separate"/>
      </w:r>
      <w:r w:rsidR="00F439CC">
        <w:t>5</w:t>
      </w:r>
      <w:r>
        <w:fldChar w:fldCharType="end"/>
      </w:r>
    </w:p>
    <w:p w14:paraId="268C1AD5"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3.2</w:t>
      </w:r>
      <w:r>
        <w:rPr>
          <w:rFonts w:asciiTheme="minorHAnsi" w:eastAsiaTheme="minorEastAsia" w:hAnsiTheme="minorHAnsi" w:cstheme="minorBidi"/>
          <w:b w:val="0"/>
          <w:lang w:val="nl-NL" w:eastAsia="ja-JP"/>
        </w:rPr>
        <w:tab/>
      </w:r>
      <w:r>
        <w:t>Factoren die de keuze voor dit Se-n-Se-jaar kunnen beïnvloeden.</w:t>
      </w:r>
      <w:r>
        <w:tab/>
      </w:r>
      <w:r>
        <w:fldChar w:fldCharType="begin"/>
      </w:r>
      <w:r>
        <w:instrText xml:space="preserve"> PAGEREF _Toc252539634 \h </w:instrText>
      </w:r>
      <w:r>
        <w:fldChar w:fldCharType="separate"/>
      </w:r>
      <w:r w:rsidR="00F439CC">
        <w:t>6</w:t>
      </w:r>
      <w:r>
        <w:fldChar w:fldCharType="end"/>
      </w:r>
    </w:p>
    <w:p w14:paraId="67EE1F63"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3.3</w:t>
      </w:r>
      <w:r>
        <w:rPr>
          <w:rFonts w:asciiTheme="minorHAnsi" w:eastAsiaTheme="minorEastAsia" w:hAnsiTheme="minorHAnsi" w:cstheme="minorBidi"/>
          <w:b w:val="0"/>
          <w:lang w:val="nl-NL" w:eastAsia="ja-JP"/>
        </w:rPr>
        <w:tab/>
      </w:r>
      <w:r>
        <w:t>Uitstroom</w:t>
      </w:r>
      <w:r>
        <w:tab/>
      </w:r>
      <w:r>
        <w:fldChar w:fldCharType="begin"/>
      </w:r>
      <w:r>
        <w:instrText xml:space="preserve"> PAGEREF _Toc252539635 \h </w:instrText>
      </w:r>
      <w:r>
        <w:fldChar w:fldCharType="separate"/>
      </w:r>
      <w:r w:rsidR="00F439CC">
        <w:t>6</w:t>
      </w:r>
      <w:r>
        <w:fldChar w:fldCharType="end"/>
      </w:r>
    </w:p>
    <w:p w14:paraId="35371A24"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4</w:t>
      </w:r>
      <w:r>
        <w:rPr>
          <w:rFonts w:asciiTheme="minorHAnsi" w:eastAsiaTheme="minorEastAsia" w:hAnsiTheme="minorHAnsi" w:cstheme="minorBidi"/>
          <w:sz w:val="24"/>
          <w:szCs w:val="24"/>
          <w:lang w:val="nl-NL" w:eastAsia="ja-JP"/>
        </w:rPr>
        <w:tab/>
      </w:r>
      <w:r w:rsidRPr="0098148D">
        <w:t>Christelijk mensbeeld</w:t>
      </w:r>
      <w:r>
        <w:tab/>
      </w:r>
      <w:r>
        <w:fldChar w:fldCharType="begin"/>
      </w:r>
      <w:r>
        <w:instrText xml:space="preserve"> PAGEREF _Toc252539636 \h </w:instrText>
      </w:r>
      <w:r>
        <w:fldChar w:fldCharType="separate"/>
      </w:r>
      <w:r w:rsidR="00F439CC">
        <w:t>7</w:t>
      </w:r>
      <w:r>
        <w:fldChar w:fldCharType="end"/>
      </w:r>
    </w:p>
    <w:p w14:paraId="1DF2B69D"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5</w:t>
      </w:r>
      <w:r>
        <w:rPr>
          <w:rFonts w:asciiTheme="minorHAnsi" w:eastAsiaTheme="minorEastAsia" w:hAnsiTheme="minorHAnsi" w:cstheme="minorBidi"/>
          <w:sz w:val="24"/>
          <w:szCs w:val="24"/>
          <w:lang w:val="nl-NL" w:eastAsia="ja-JP"/>
        </w:rPr>
        <w:tab/>
      </w:r>
      <w:r w:rsidRPr="0098148D">
        <w:t>Opbouw en samenhang</w:t>
      </w:r>
      <w:r>
        <w:tab/>
      </w:r>
      <w:r>
        <w:fldChar w:fldCharType="begin"/>
      </w:r>
      <w:r>
        <w:instrText xml:space="preserve"> PAGEREF _Toc252539637 \h </w:instrText>
      </w:r>
      <w:r>
        <w:fldChar w:fldCharType="separate"/>
      </w:r>
      <w:r w:rsidR="00F439CC">
        <w:t>8</w:t>
      </w:r>
      <w:r>
        <w:fldChar w:fldCharType="end"/>
      </w:r>
    </w:p>
    <w:p w14:paraId="03546F38"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6</w:t>
      </w:r>
      <w:r>
        <w:rPr>
          <w:rFonts w:asciiTheme="minorHAnsi" w:eastAsiaTheme="minorEastAsia" w:hAnsiTheme="minorHAnsi" w:cstheme="minorBidi"/>
          <w:sz w:val="24"/>
          <w:szCs w:val="24"/>
          <w:lang w:val="nl-NL" w:eastAsia="ja-JP"/>
        </w:rPr>
        <w:tab/>
      </w:r>
      <w:r w:rsidRPr="0098148D">
        <w:t>Doelstellingen</w:t>
      </w:r>
      <w:r>
        <w:tab/>
      </w:r>
      <w:r>
        <w:fldChar w:fldCharType="begin"/>
      </w:r>
      <w:r>
        <w:instrText xml:space="preserve"> PAGEREF _Toc252539638 \h </w:instrText>
      </w:r>
      <w:r>
        <w:fldChar w:fldCharType="separate"/>
      </w:r>
      <w:r w:rsidR="00F439CC">
        <w:t>9</w:t>
      </w:r>
      <w:r>
        <w:fldChar w:fldCharType="end"/>
      </w:r>
    </w:p>
    <w:p w14:paraId="593B6413"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6.1</w:t>
      </w:r>
      <w:r>
        <w:rPr>
          <w:rFonts w:asciiTheme="minorHAnsi" w:eastAsiaTheme="minorEastAsia" w:hAnsiTheme="minorHAnsi" w:cstheme="minorBidi"/>
          <w:b w:val="0"/>
          <w:lang w:val="nl-NL" w:eastAsia="ja-JP"/>
        </w:rPr>
        <w:tab/>
      </w:r>
      <w:r w:rsidRPr="0098148D">
        <w:t>Algemene doelstellingen</w:t>
      </w:r>
      <w:r>
        <w:tab/>
      </w:r>
      <w:r>
        <w:fldChar w:fldCharType="begin"/>
      </w:r>
      <w:r>
        <w:instrText xml:space="preserve"> PAGEREF _Toc252539639 \h </w:instrText>
      </w:r>
      <w:r>
        <w:fldChar w:fldCharType="separate"/>
      </w:r>
      <w:r w:rsidR="00F439CC">
        <w:t>9</w:t>
      </w:r>
      <w:r>
        <w:fldChar w:fldCharType="end"/>
      </w:r>
    </w:p>
    <w:p w14:paraId="567B179A"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6.2</w:t>
      </w:r>
      <w:r>
        <w:rPr>
          <w:rFonts w:asciiTheme="minorHAnsi" w:eastAsiaTheme="minorEastAsia" w:hAnsiTheme="minorHAnsi" w:cstheme="minorBidi"/>
          <w:b w:val="0"/>
          <w:lang w:val="nl-NL" w:eastAsia="ja-JP"/>
        </w:rPr>
        <w:tab/>
      </w:r>
      <w:r w:rsidRPr="0098148D">
        <w:t>Na te streven attitudes</w:t>
      </w:r>
      <w:r>
        <w:tab/>
      </w:r>
      <w:r>
        <w:fldChar w:fldCharType="begin"/>
      </w:r>
      <w:r>
        <w:instrText xml:space="preserve"> PAGEREF _Toc252539640 \h </w:instrText>
      </w:r>
      <w:r>
        <w:fldChar w:fldCharType="separate"/>
      </w:r>
      <w:r w:rsidR="00F439CC">
        <w:t>9</w:t>
      </w:r>
      <w:r>
        <w:fldChar w:fldCharType="end"/>
      </w:r>
    </w:p>
    <w:p w14:paraId="4B455299"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6.3</w:t>
      </w:r>
      <w:r>
        <w:rPr>
          <w:rFonts w:asciiTheme="minorHAnsi" w:eastAsiaTheme="minorEastAsia" w:hAnsiTheme="minorHAnsi" w:cstheme="minorBidi"/>
          <w:b w:val="0"/>
          <w:lang w:val="nl-NL" w:eastAsia="ja-JP"/>
        </w:rPr>
        <w:tab/>
      </w:r>
      <w:r w:rsidRPr="0098148D">
        <w:t>Leerplandoelstellingen te realiseren in alle leerplandelen</w:t>
      </w:r>
      <w:r>
        <w:tab/>
      </w:r>
      <w:r>
        <w:fldChar w:fldCharType="begin"/>
      </w:r>
      <w:r>
        <w:instrText xml:space="preserve"> PAGEREF _Toc252539641 \h </w:instrText>
      </w:r>
      <w:r>
        <w:fldChar w:fldCharType="separate"/>
      </w:r>
      <w:r w:rsidR="00F439CC">
        <w:t>10</w:t>
      </w:r>
      <w:r>
        <w:fldChar w:fldCharType="end"/>
      </w:r>
    </w:p>
    <w:p w14:paraId="3D7EA7C0"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6.4</w:t>
      </w:r>
      <w:r>
        <w:rPr>
          <w:rFonts w:asciiTheme="minorHAnsi" w:eastAsiaTheme="minorEastAsia" w:hAnsiTheme="minorHAnsi" w:cstheme="minorBidi"/>
          <w:b w:val="0"/>
          <w:lang w:val="nl-NL" w:eastAsia="ja-JP"/>
        </w:rPr>
        <w:tab/>
      </w:r>
      <w:r w:rsidRPr="0098148D">
        <w:t>Leerplandoelstellingen</w:t>
      </w:r>
      <w:r>
        <w:tab/>
      </w:r>
      <w:r>
        <w:fldChar w:fldCharType="begin"/>
      </w:r>
      <w:r>
        <w:instrText xml:space="preserve"> PAGEREF _Toc252539642 \h </w:instrText>
      </w:r>
      <w:r>
        <w:fldChar w:fldCharType="separate"/>
      </w:r>
      <w:r w:rsidR="00F439CC">
        <w:t>12</w:t>
      </w:r>
      <w:r>
        <w:fldChar w:fldCharType="end"/>
      </w:r>
    </w:p>
    <w:p w14:paraId="3EF6475E"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7</w:t>
      </w:r>
      <w:r>
        <w:rPr>
          <w:rFonts w:asciiTheme="minorHAnsi" w:eastAsiaTheme="minorEastAsia" w:hAnsiTheme="minorHAnsi" w:cstheme="minorBidi"/>
          <w:sz w:val="24"/>
          <w:szCs w:val="24"/>
          <w:lang w:val="nl-NL" w:eastAsia="ja-JP"/>
        </w:rPr>
        <w:tab/>
      </w:r>
      <w:r w:rsidRPr="0098148D">
        <w:t>Minimale materiële vereisten</w:t>
      </w:r>
      <w:r>
        <w:tab/>
      </w:r>
      <w:r>
        <w:fldChar w:fldCharType="begin"/>
      </w:r>
      <w:r>
        <w:instrText xml:space="preserve"> PAGEREF _Toc252539643 \h </w:instrText>
      </w:r>
      <w:r>
        <w:fldChar w:fldCharType="separate"/>
      </w:r>
      <w:r w:rsidR="00F439CC">
        <w:t>21</w:t>
      </w:r>
      <w:r>
        <w:fldChar w:fldCharType="end"/>
      </w:r>
    </w:p>
    <w:p w14:paraId="091CBA18"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7.1</w:t>
      </w:r>
      <w:r>
        <w:rPr>
          <w:rFonts w:asciiTheme="minorHAnsi" w:eastAsiaTheme="minorEastAsia" w:hAnsiTheme="minorHAnsi" w:cstheme="minorBidi"/>
          <w:b w:val="0"/>
          <w:lang w:val="nl-NL" w:eastAsia="ja-JP"/>
        </w:rPr>
        <w:tab/>
      </w:r>
      <w:r w:rsidRPr="0098148D">
        <w:t>Algemeen</w:t>
      </w:r>
      <w:r>
        <w:tab/>
      </w:r>
      <w:r>
        <w:fldChar w:fldCharType="begin"/>
      </w:r>
      <w:r>
        <w:instrText xml:space="preserve"> PAGEREF _Toc252539644 \h </w:instrText>
      </w:r>
      <w:r>
        <w:fldChar w:fldCharType="separate"/>
      </w:r>
      <w:r w:rsidR="00F439CC">
        <w:t>21</w:t>
      </w:r>
      <w:r>
        <w:fldChar w:fldCharType="end"/>
      </w:r>
    </w:p>
    <w:p w14:paraId="2E1BCF23"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7.2</w:t>
      </w:r>
      <w:r>
        <w:rPr>
          <w:rFonts w:asciiTheme="minorHAnsi" w:eastAsiaTheme="minorEastAsia" w:hAnsiTheme="minorHAnsi" w:cstheme="minorBidi"/>
          <w:b w:val="0"/>
          <w:lang w:val="nl-NL" w:eastAsia="ja-JP"/>
        </w:rPr>
        <w:tab/>
      </w:r>
      <w:r w:rsidRPr="0098148D">
        <w:t>Infrastructuur</w:t>
      </w:r>
      <w:r>
        <w:tab/>
      </w:r>
      <w:r>
        <w:fldChar w:fldCharType="begin"/>
      </w:r>
      <w:r>
        <w:instrText xml:space="preserve"> PAGEREF _Toc252539645 \h </w:instrText>
      </w:r>
      <w:r>
        <w:fldChar w:fldCharType="separate"/>
      </w:r>
      <w:r w:rsidR="00F439CC">
        <w:t>21</w:t>
      </w:r>
      <w:r>
        <w:fldChar w:fldCharType="end"/>
      </w:r>
    </w:p>
    <w:p w14:paraId="7BE62FD4"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7.3</w:t>
      </w:r>
      <w:r>
        <w:rPr>
          <w:rFonts w:asciiTheme="minorHAnsi" w:eastAsiaTheme="minorEastAsia" w:hAnsiTheme="minorHAnsi" w:cstheme="minorBidi"/>
          <w:b w:val="0"/>
          <w:lang w:val="nl-NL" w:eastAsia="ja-JP"/>
        </w:rPr>
        <w:tab/>
      </w:r>
      <w:r w:rsidRPr="0098148D">
        <w:t>Materiële en didactische uitrusting</w:t>
      </w:r>
      <w:r>
        <w:tab/>
      </w:r>
      <w:r>
        <w:fldChar w:fldCharType="begin"/>
      </w:r>
      <w:r>
        <w:instrText xml:space="preserve"> PAGEREF _Toc252539646 \h </w:instrText>
      </w:r>
      <w:r>
        <w:fldChar w:fldCharType="separate"/>
      </w:r>
      <w:r w:rsidR="00F439CC">
        <w:t>21</w:t>
      </w:r>
      <w:r>
        <w:fldChar w:fldCharType="end"/>
      </w:r>
    </w:p>
    <w:p w14:paraId="48C5C81C"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8</w:t>
      </w:r>
      <w:r>
        <w:rPr>
          <w:rFonts w:asciiTheme="minorHAnsi" w:eastAsiaTheme="minorEastAsia" w:hAnsiTheme="minorHAnsi" w:cstheme="minorBidi"/>
          <w:sz w:val="24"/>
          <w:szCs w:val="24"/>
          <w:lang w:val="nl-NL" w:eastAsia="ja-JP"/>
        </w:rPr>
        <w:tab/>
      </w:r>
      <w:r w:rsidRPr="0098148D">
        <w:t>Pedagogisch-didactische wenken</w:t>
      </w:r>
      <w:r>
        <w:tab/>
      </w:r>
      <w:r>
        <w:fldChar w:fldCharType="begin"/>
      </w:r>
      <w:r>
        <w:instrText xml:space="preserve"> PAGEREF _Toc252539647 \h </w:instrText>
      </w:r>
      <w:r>
        <w:fldChar w:fldCharType="separate"/>
      </w:r>
      <w:r w:rsidR="00F439CC">
        <w:t>24</w:t>
      </w:r>
      <w:r>
        <w:fldChar w:fldCharType="end"/>
      </w:r>
    </w:p>
    <w:p w14:paraId="669AA9D2"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8.1</w:t>
      </w:r>
      <w:r>
        <w:rPr>
          <w:rFonts w:asciiTheme="minorHAnsi" w:eastAsiaTheme="minorEastAsia" w:hAnsiTheme="minorHAnsi" w:cstheme="minorBidi"/>
          <w:b w:val="0"/>
          <w:lang w:val="nl-NL" w:eastAsia="ja-JP"/>
        </w:rPr>
        <w:tab/>
      </w:r>
      <w:r>
        <w:t>Inleiding</w:t>
      </w:r>
      <w:r>
        <w:tab/>
      </w:r>
      <w:r>
        <w:fldChar w:fldCharType="begin"/>
      </w:r>
      <w:r>
        <w:instrText xml:space="preserve"> PAGEREF _Toc252539648 \h </w:instrText>
      </w:r>
      <w:r>
        <w:fldChar w:fldCharType="separate"/>
      </w:r>
      <w:r w:rsidR="00F439CC">
        <w:t>24</w:t>
      </w:r>
      <w:r>
        <w:fldChar w:fldCharType="end"/>
      </w:r>
    </w:p>
    <w:p w14:paraId="5671BA59"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8.2</w:t>
      </w:r>
      <w:r>
        <w:rPr>
          <w:rFonts w:asciiTheme="minorHAnsi" w:eastAsiaTheme="minorEastAsia" w:hAnsiTheme="minorHAnsi" w:cstheme="minorBidi"/>
          <w:b w:val="0"/>
          <w:lang w:val="nl-NL" w:eastAsia="ja-JP"/>
        </w:rPr>
        <w:tab/>
      </w:r>
      <w:r>
        <w:t>Werken aan de realisatie van het studierichtingsprofiel (SRP)</w:t>
      </w:r>
      <w:r>
        <w:tab/>
      </w:r>
      <w:r>
        <w:fldChar w:fldCharType="begin"/>
      </w:r>
      <w:r>
        <w:instrText xml:space="preserve"> PAGEREF _Toc252539649 \h </w:instrText>
      </w:r>
      <w:r>
        <w:fldChar w:fldCharType="separate"/>
      </w:r>
      <w:r w:rsidR="00F439CC">
        <w:t>24</w:t>
      </w:r>
      <w:r>
        <w:fldChar w:fldCharType="end"/>
      </w:r>
    </w:p>
    <w:p w14:paraId="6406D919" w14:textId="77777777" w:rsidR="00A72F81" w:rsidRDefault="00A72F81">
      <w:pPr>
        <w:pStyle w:val="Inhopg2"/>
        <w:tabs>
          <w:tab w:val="left" w:pos="794"/>
        </w:tabs>
        <w:rPr>
          <w:rFonts w:asciiTheme="minorHAnsi" w:eastAsiaTheme="minorEastAsia" w:hAnsiTheme="minorHAnsi" w:cstheme="minorBidi"/>
          <w:b w:val="0"/>
          <w:lang w:val="nl-NL" w:eastAsia="ja-JP"/>
        </w:rPr>
      </w:pPr>
      <w:r w:rsidRPr="0098148D">
        <w:t>8.3</w:t>
      </w:r>
      <w:r>
        <w:rPr>
          <w:rFonts w:asciiTheme="minorHAnsi" w:eastAsiaTheme="minorEastAsia" w:hAnsiTheme="minorHAnsi" w:cstheme="minorBidi"/>
          <w:b w:val="0"/>
          <w:lang w:val="nl-NL" w:eastAsia="ja-JP"/>
        </w:rPr>
        <w:tab/>
      </w:r>
      <w:r>
        <w:t>Evaluatie</w:t>
      </w:r>
      <w:r>
        <w:tab/>
      </w:r>
      <w:r>
        <w:fldChar w:fldCharType="begin"/>
      </w:r>
      <w:r>
        <w:instrText xml:space="preserve"> PAGEREF _Toc252539650 \h </w:instrText>
      </w:r>
      <w:r>
        <w:fldChar w:fldCharType="separate"/>
      </w:r>
      <w:r w:rsidR="00F439CC">
        <w:t>24</w:t>
      </w:r>
      <w:r>
        <w:fldChar w:fldCharType="end"/>
      </w:r>
    </w:p>
    <w:p w14:paraId="75C37C14" w14:textId="77777777" w:rsidR="00A72F81" w:rsidRDefault="00A72F81">
      <w:pPr>
        <w:pStyle w:val="Inhopg1"/>
        <w:tabs>
          <w:tab w:val="left" w:pos="396"/>
        </w:tabs>
        <w:rPr>
          <w:rFonts w:asciiTheme="minorHAnsi" w:eastAsiaTheme="minorEastAsia" w:hAnsiTheme="minorHAnsi" w:cstheme="minorBidi"/>
          <w:sz w:val="24"/>
          <w:szCs w:val="24"/>
          <w:lang w:val="nl-NL" w:eastAsia="ja-JP"/>
        </w:rPr>
      </w:pPr>
      <w:r w:rsidRPr="0098148D">
        <w:t>9</w:t>
      </w:r>
      <w:r>
        <w:rPr>
          <w:rFonts w:asciiTheme="minorHAnsi" w:eastAsiaTheme="minorEastAsia" w:hAnsiTheme="minorHAnsi" w:cstheme="minorBidi"/>
          <w:sz w:val="24"/>
          <w:szCs w:val="24"/>
          <w:lang w:val="nl-NL" w:eastAsia="ja-JP"/>
        </w:rPr>
        <w:tab/>
      </w:r>
      <w:r w:rsidRPr="0098148D">
        <w:t>Stage/werkplekleren</w:t>
      </w:r>
      <w:r>
        <w:tab/>
      </w:r>
      <w:r>
        <w:fldChar w:fldCharType="begin"/>
      </w:r>
      <w:r>
        <w:instrText xml:space="preserve"> PAGEREF _Toc252539651 \h </w:instrText>
      </w:r>
      <w:r>
        <w:fldChar w:fldCharType="separate"/>
      </w:r>
      <w:r w:rsidR="00F439CC">
        <w:t>25</w:t>
      </w:r>
      <w:r>
        <w:fldChar w:fldCharType="end"/>
      </w:r>
    </w:p>
    <w:p w14:paraId="4B7A769B" w14:textId="77777777" w:rsidR="00D97549" w:rsidRPr="00DA3AAF" w:rsidRDefault="00431319" w:rsidP="002A54AA">
      <w:pPr>
        <w:pStyle w:val="VVKSOKop1"/>
      </w:pPr>
      <w:r w:rsidRPr="00F02654">
        <w:rPr>
          <w:rFonts w:cs="Arial"/>
        </w:rPr>
        <w:lastRenderedPageBreak/>
        <w:fldChar w:fldCharType="end"/>
      </w:r>
      <w:bookmarkStart w:id="0" w:name="_Toc252539627"/>
      <w:r w:rsidR="005D259D">
        <w:t>I</w:t>
      </w:r>
      <w:r w:rsidR="00DA3AAF" w:rsidRPr="00DA3AAF">
        <w:t>nleiding en situering van het leerplan</w:t>
      </w:r>
      <w:bookmarkEnd w:id="0"/>
      <w:r w:rsidR="00DA3AAF" w:rsidRPr="00DA3AAF">
        <w:t xml:space="preserve"> </w:t>
      </w:r>
    </w:p>
    <w:p w14:paraId="342505B4" w14:textId="77777777" w:rsidR="00DA3AAF" w:rsidRDefault="002F6C77" w:rsidP="00DA3AAF">
      <w:pPr>
        <w:pStyle w:val="VVKSOKop2"/>
        <w:rPr>
          <w:rFonts w:cs="Arial"/>
        </w:rPr>
      </w:pPr>
      <w:bookmarkStart w:id="1" w:name="_Toc252539628"/>
      <w:r>
        <w:rPr>
          <w:rFonts w:cs="Arial"/>
        </w:rPr>
        <w:t>Plaats van dit leerplan in de lessentabel</w:t>
      </w:r>
      <w:bookmarkEnd w:id="1"/>
    </w:p>
    <w:p w14:paraId="0B58ABBA" w14:textId="77777777" w:rsidR="00F02654" w:rsidRPr="00F02654" w:rsidRDefault="002F6C77" w:rsidP="00E56259">
      <w:pPr>
        <w:pStyle w:val="VVKSOTekst"/>
        <w:jc w:val="left"/>
      </w:pPr>
      <w:r>
        <w:t>Zie website van het VVKSO bij lessentabellen.</w:t>
      </w:r>
    </w:p>
    <w:p w14:paraId="63C0B02C" w14:textId="0A68068D" w:rsidR="00DA3AAF" w:rsidRPr="001A2840" w:rsidRDefault="002F6C77" w:rsidP="00E56259">
      <w:pPr>
        <w:pStyle w:val="VVKSOKop2"/>
        <w:rPr>
          <w:rFonts w:cs="Arial"/>
        </w:rPr>
      </w:pPr>
      <w:bookmarkStart w:id="2" w:name="_Toc252539629"/>
      <w:r>
        <w:rPr>
          <w:rFonts w:cs="Arial"/>
        </w:rPr>
        <w:t>Uitgangspunten bij het leerplan</w:t>
      </w:r>
      <w:bookmarkEnd w:id="2"/>
    </w:p>
    <w:p w14:paraId="72336B43" w14:textId="77777777" w:rsidR="009C4975" w:rsidRDefault="002F6C77" w:rsidP="00E56259">
      <w:pPr>
        <w:pStyle w:val="VVKSOTekst"/>
        <w:jc w:val="left"/>
      </w:pPr>
      <w:r>
        <w:t>Volgende impulsen liggen aan de basis van het vernieuwen van het leerplan:</w:t>
      </w:r>
    </w:p>
    <w:p w14:paraId="39A6DD08" w14:textId="377A3706" w:rsidR="002F6C77" w:rsidRDefault="00AE48BF" w:rsidP="00E56259">
      <w:pPr>
        <w:pStyle w:val="VVKSOOpsomming12"/>
        <w:jc w:val="left"/>
      </w:pPr>
      <w:r>
        <w:t>a</w:t>
      </w:r>
      <w:r w:rsidR="002F6C77">
        <w:t xml:space="preserve">anpassingen </w:t>
      </w:r>
      <w:r w:rsidR="00E82421">
        <w:t xml:space="preserve">aan het </w:t>
      </w:r>
      <w:r w:rsidR="002F6C77">
        <w:t>geïntegreerd werken, het bewaken van de diverse leerlijnen en de concrete realisatie hiervan bv. via projecten</w:t>
      </w:r>
      <w:r>
        <w:t>;</w:t>
      </w:r>
    </w:p>
    <w:p w14:paraId="517A40C4" w14:textId="44253062" w:rsidR="002F6C77" w:rsidRDefault="00AE48BF" w:rsidP="00E56259">
      <w:pPr>
        <w:pStyle w:val="VVKSOOpsomming12"/>
        <w:jc w:val="left"/>
      </w:pPr>
      <w:r>
        <w:t>d</w:t>
      </w:r>
      <w:r w:rsidR="002F6C77">
        <w:t>e vereiste aandacht die moet gaan naar preventie, duurzaamheid</w:t>
      </w:r>
      <w:r>
        <w:t>, veiligheid, gezondheid</w:t>
      </w:r>
      <w:r w:rsidR="002F6C77">
        <w:t xml:space="preserve"> en milieu</w:t>
      </w:r>
      <w:r>
        <w:t>;</w:t>
      </w:r>
    </w:p>
    <w:p w14:paraId="5A137645" w14:textId="52059F7A" w:rsidR="002F6C77" w:rsidRDefault="00AE48BF" w:rsidP="00E56259">
      <w:pPr>
        <w:pStyle w:val="VVKSOOpsomming12"/>
        <w:jc w:val="left"/>
      </w:pPr>
      <w:r>
        <w:t>d</w:t>
      </w:r>
      <w:r w:rsidR="002F6C77">
        <w:t>e technologische vernieuwingen binnen de sector</w:t>
      </w:r>
      <w:r w:rsidR="00414640" w:rsidRPr="00A27E1B">
        <w:t>: materialen, communicatievormen</w:t>
      </w:r>
      <w:r>
        <w:t>;</w:t>
      </w:r>
    </w:p>
    <w:p w14:paraId="37AD1174" w14:textId="452C45AF" w:rsidR="002F6C77" w:rsidRDefault="00AE48BF" w:rsidP="00E56259">
      <w:pPr>
        <w:pStyle w:val="VVKSOOpsomming12"/>
        <w:jc w:val="left"/>
      </w:pPr>
      <w:r>
        <w:t>a</w:t>
      </w:r>
      <w:r w:rsidR="002A54AA">
        <w:t>andacht voor nieuwe</w:t>
      </w:r>
      <w:r w:rsidR="00A27E1B">
        <w:t xml:space="preserve"> </w:t>
      </w:r>
      <w:r w:rsidR="002A54AA">
        <w:t>normeringen en regelgeving</w:t>
      </w:r>
      <w:r>
        <w:t>;</w:t>
      </w:r>
    </w:p>
    <w:p w14:paraId="0583678F" w14:textId="4E7A1E6B" w:rsidR="002A54AA" w:rsidRDefault="00AE48BF" w:rsidP="00E56259">
      <w:pPr>
        <w:pStyle w:val="VVKSOOpsomming12"/>
        <w:jc w:val="left"/>
      </w:pPr>
      <w:r>
        <w:t>h</w:t>
      </w:r>
      <w:r w:rsidR="002A54AA">
        <w:t>et inbouwen van de mogelijkheid om in de scholen eigen accenten te leggen.</w:t>
      </w:r>
    </w:p>
    <w:p w14:paraId="1D289951" w14:textId="77777777" w:rsidR="002A54AA" w:rsidRDefault="002A54AA" w:rsidP="00E56259">
      <w:pPr>
        <w:pStyle w:val="VVKSOOpsomming1"/>
        <w:numPr>
          <w:ilvl w:val="0"/>
          <w:numId w:val="0"/>
        </w:numPr>
        <w:jc w:val="left"/>
      </w:pPr>
    </w:p>
    <w:p w14:paraId="398E6D07" w14:textId="77777777" w:rsidR="002A54AA" w:rsidRDefault="002A54AA" w:rsidP="00E56259">
      <w:pPr>
        <w:pStyle w:val="VVKSOKop2"/>
      </w:pPr>
      <w:bookmarkStart w:id="3" w:name="_Toc252539630"/>
      <w:r>
        <w:t>Studierichtingsprofiel (SRP)</w:t>
      </w:r>
      <w:bookmarkEnd w:id="3"/>
    </w:p>
    <w:p w14:paraId="27F96CA7" w14:textId="08579754" w:rsidR="002A54AA" w:rsidRPr="002A54AA" w:rsidRDefault="002A54AA" w:rsidP="00E56259">
      <w:pPr>
        <w:pStyle w:val="VVKSOTekst"/>
        <w:jc w:val="left"/>
      </w:pPr>
      <w:r>
        <w:t xml:space="preserve">Zie website van het VVKSO bovenaan bij de lessentabel van Se-n-Se Stuur- en </w:t>
      </w:r>
      <w:r w:rsidR="00E56259">
        <w:t>b</w:t>
      </w:r>
      <w:r>
        <w:t>eveiligingstechnieken.</w:t>
      </w:r>
    </w:p>
    <w:p w14:paraId="26CA049B" w14:textId="77777777" w:rsidR="00043838" w:rsidRPr="001A2840" w:rsidRDefault="00043838" w:rsidP="00E56259">
      <w:pPr>
        <w:rPr>
          <w:rFonts w:ascii="Arial" w:hAnsi="Arial" w:cs="Arial"/>
        </w:rPr>
      </w:pPr>
    </w:p>
    <w:p w14:paraId="2F1F8228" w14:textId="77777777" w:rsidR="00043838" w:rsidRPr="001A2840" w:rsidRDefault="00043838">
      <w:pPr>
        <w:rPr>
          <w:rFonts w:ascii="Arial" w:hAnsi="Arial" w:cs="Arial"/>
        </w:rPr>
      </w:pPr>
    </w:p>
    <w:p w14:paraId="66D0F5D2" w14:textId="77777777" w:rsidR="00043838" w:rsidRPr="001A2840" w:rsidRDefault="00043838">
      <w:pPr>
        <w:rPr>
          <w:rFonts w:ascii="Arial" w:hAnsi="Arial" w:cs="Arial"/>
        </w:rPr>
      </w:pPr>
    </w:p>
    <w:p w14:paraId="79736974" w14:textId="77777777" w:rsidR="00043838" w:rsidRPr="001A2840" w:rsidRDefault="00043838">
      <w:pPr>
        <w:rPr>
          <w:rFonts w:ascii="Arial" w:hAnsi="Arial" w:cs="Arial"/>
        </w:rPr>
      </w:pPr>
    </w:p>
    <w:p w14:paraId="5BA1841F" w14:textId="77777777" w:rsidR="00043838" w:rsidRPr="001A2840" w:rsidRDefault="00043838">
      <w:pPr>
        <w:rPr>
          <w:rFonts w:ascii="Arial" w:hAnsi="Arial" w:cs="Arial"/>
        </w:rPr>
      </w:pPr>
    </w:p>
    <w:p w14:paraId="5E567233" w14:textId="77777777" w:rsidR="00043838" w:rsidRPr="001A2840" w:rsidRDefault="00043838">
      <w:pPr>
        <w:rPr>
          <w:rFonts w:ascii="Arial" w:hAnsi="Arial" w:cs="Arial"/>
        </w:rPr>
      </w:pPr>
    </w:p>
    <w:p w14:paraId="3567FFAC" w14:textId="77777777" w:rsidR="00043838" w:rsidRPr="001A2840" w:rsidRDefault="00043838">
      <w:pPr>
        <w:rPr>
          <w:rFonts w:ascii="Arial" w:hAnsi="Arial" w:cs="Arial"/>
        </w:rPr>
      </w:pPr>
    </w:p>
    <w:p w14:paraId="71C82799" w14:textId="77777777" w:rsidR="00043838" w:rsidRPr="001A2840" w:rsidRDefault="00043838">
      <w:pPr>
        <w:rPr>
          <w:rFonts w:ascii="Arial" w:hAnsi="Arial" w:cs="Arial"/>
        </w:rPr>
      </w:pPr>
    </w:p>
    <w:p w14:paraId="26A408AD" w14:textId="77777777" w:rsidR="00043838" w:rsidRPr="001A2840" w:rsidRDefault="00043838">
      <w:pPr>
        <w:rPr>
          <w:rFonts w:ascii="Arial" w:hAnsi="Arial" w:cs="Arial"/>
        </w:rPr>
      </w:pPr>
    </w:p>
    <w:p w14:paraId="7DEDA47E" w14:textId="77777777" w:rsidR="00043838" w:rsidRPr="001A2840" w:rsidRDefault="00043838">
      <w:pPr>
        <w:rPr>
          <w:rFonts w:ascii="Arial" w:hAnsi="Arial" w:cs="Arial"/>
        </w:rPr>
      </w:pPr>
    </w:p>
    <w:p w14:paraId="20CC7933" w14:textId="77777777" w:rsidR="00043838" w:rsidRPr="001A2840" w:rsidRDefault="00043838">
      <w:pPr>
        <w:rPr>
          <w:rFonts w:ascii="Arial" w:hAnsi="Arial" w:cs="Arial"/>
        </w:rPr>
      </w:pPr>
    </w:p>
    <w:p w14:paraId="5F526414" w14:textId="77777777" w:rsidR="00DA3AAF" w:rsidRPr="001A2840" w:rsidRDefault="00DA3AAF" w:rsidP="00DA3AAF">
      <w:pPr>
        <w:pStyle w:val="VVKSOKop1"/>
        <w:rPr>
          <w:rFonts w:cs="Arial"/>
        </w:rPr>
      </w:pPr>
      <w:bookmarkStart w:id="4" w:name="_Toc252539631"/>
      <w:r>
        <w:rPr>
          <w:rFonts w:cs="Arial"/>
        </w:rPr>
        <w:lastRenderedPageBreak/>
        <w:t>Beginsituatie en instroom</w:t>
      </w:r>
      <w:bookmarkEnd w:id="4"/>
    </w:p>
    <w:p w14:paraId="76D64933" w14:textId="7CEE4B47" w:rsidR="0023685B" w:rsidRPr="00E56259" w:rsidRDefault="0023685B">
      <w:pPr>
        <w:rPr>
          <w:rFonts w:ascii="Arial" w:hAnsi="Arial" w:cs="Arial"/>
          <w:sz w:val="20"/>
          <w:szCs w:val="20"/>
        </w:rPr>
      </w:pPr>
      <w:r w:rsidRPr="00E56259">
        <w:rPr>
          <w:rFonts w:ascii="Arial" w:hAnsi="Arial" w:cs="Arial"/>
          <w:sz w:val="20"/>
          <w:szCs w:val="20"/>
        </w:rPr>
        <w:t xml:space="preserve">Het Se-n-Se-jaar Stuur- en </w:t>
      </w:r>
      <w:r w:rsidR="002E6050" w:rsidRPr="00E56259">
        <w:rPr>
          <w:rFonts w:ascii="Arial" w:hAnsi="Arial" w:cs="Arial"/>
          <w:sz w:val="20"/>
          <w:szCs w:val="20"/>
        </w:rPr>
        <w:t>b</w:t>
      </w:r>
      <w:r w:rsidRPr="00E56259">
        <w:rPr>
          <w:rFonts w:ascii="Arial" w:hAnsi="Arial" w:cs="Arial"/>
          <w:sz w:val="20"/>
          <w:szCs w:val="20"/>
        </w:rPr>
        <w:t>eveiligingstechnieken bouwt verder op de</w:t>
      </w:r>
      <w:r w:rsidR="00E82421">
        <w:rPr>
          <w:rFonts w:ascii="Arial" w:hAnsi="Arial" w:cs="Arial"/>
          <w:sz w:val="20"/>
          <w:szCs w:val="20"/>
        </w:rPr>
        <w:t xml:space="preserve"> 3de</w:t>
      </w:r>
      <w:r w:rsidR="00AE48BF" w:rsidRPr="00E56259">
        <w:rPr>
          <w:rFonts w:ascii="Arial" w:hAnsi="Arial" w:cs="Arial"/>
          <w:sz w:val="20"/>
          <w:szCs w:val="20"/>
        </w:rPr>
        <w:t xml:space="preserve"> graad tso</w:t>
      </w:r>
      <w:r w:rsidRPr="00E56259">
        <w:rPr>
          <w:rFonts w:ascii="Arial" w:hAnsi="Arial" w:cs="Arial"/>
          <w:sz w:val="20"/>
          <w:szCs w:val="20"/>
        </w:rPr>
        <w:t xml:space="preserve"> </w:t>
      </w:r>
      <w:r w:rsidR="00E56259">
        <w:rPr>
          <w:rFonts w:ascii="Arial" w:hAnsi="Arial" w:cs="Arial"/>
          <w:sz w:val="20"/>
          <w:szCs w:val="20"/>
        </w:rPr>
        <w:t>E</w:t>
      </w:r>
      <w:r w:rsidRPr="00E56259">
        <w:rPr>
          <w:rFonts w:ascii="Arial" w:hAnsi="Arial" w:cs="Arial"/>
          <w:sz w:val="20"/>
          <w:szCs w:val="20"/>
        </w:rPr>
        <w:t>lektrische installatietechnieken.</w:t>
      </w:r>
      <w:r w:rsidR="00E56259">
        <w:rPr>
          <w:rFonts w:ascii="Arial" w:hAnsi="Arial" w:cs="Arial"/>
          <w:sz w:val="20"/>
          <w:szCs w:val="20"/>
        </w:rPr>
        <w:t xml:space="preserve"> De meeste leerlingen komen dan ook</w:t>
      </w:r>
      <w:r w:rsidR="00C85B26">
        <w:rPr>
          <w:rFonts w:ascii="Arial" w:hAnsi="Arial" w:cs="Arial"/>
          <w:sz w:val="20"/>
          <w:szCs w:val="20"/>
        </w:rPr>
        <w:t xml:space="preserve"> uit</w:t>
      </w:r>
      <w:r w:rsidR="00E56259">
        <w:rPr>
          <w:rFonts w:ascii="Arial" w:hAnsi="Arial" w:cs="Arial"/>
          <w:sz w:val="20"/>
          <w:szCs w:val="20"/>
        </w:rPr>
        <w:t xml:space="preserve"> de 3de graad tso E</w:t>
      </w:r>
      <w:r w:rsidR="00E56259" w:rsidRPr="00E56259">
        <w:rPr>
          <w:rFonts w:ascii="Arial" w:hAnsi="Arial" w:cs="Arial"/>
          <w:sz w:val="20"/>
          <w:szCs w:val="20"/>
        </w:rPr>
        <w:t>lektrische installatietechnieken</w:t>
      </w:r>
      <w:r w:rsidR="00C85B26">
        <w:rPr>
          <w:rFonts w:ascii="Arial" w:hAnsi="Arial" w:cs="Arial"/>
          <w:sz w:val="20"/>
          <w:szCs w:val="20"/>
        </w:rPr>
        <w:t xml:space="preserve">. </w:t>
      </w:r>
    </w:p>
    <w:p w14:paraId="15C325FC" w14:textId="520451F5" w:rsidR="00043838" w:rsidRPr="00E56259" w:rsidRDefault="0023685B" w:rsidP="00E56259">
      <w:pPr>
        <w:rPr>
          <w:rFonts w:ascii="Arial" w:hAnsi="Arial" w:cs="Arial"/>
          <w:sz w:val="20"/>
          <w:szCs w:val="20"/>
        </w:rPr>
      </w:pPr>
      <w:r w:rsidRPr="00E56259">
        <w:rPr>
          <w:rFonts w:ascii="Arial" w:hAnsi="Arial" w:cs="Arial"/>
          <w:sz w:val="20"/>
          <w:szCs w:val="20"/>
        </w:rPr>
        <w:t xml:space="preserve">De </w:t>
      </w:r>
      <w:r w:rsidR="00E56259">
        <w:rPr>
          <w:rFonts w:ascii="Arial" w:hAnsi="Arial" w:cs="Arial"/>
          <w:sz w:val="20"/>
          <w:szCs w:val="20"/>
        </w:rPr>
        <w:t>leerlingen hebben minimaal kennis van:</w:t>
      </w:r>
    </w:p>
    <w:p w14:paraId="7A950325" w14:textId="355195FF" w:rsidR="00DA3AAF" w:rsidRPr="00E56259" w:rsidRDefault="00AE48BF" w:rsidP="00E56259">
      <w:pPr>
        <w:pStyle w:val="VVKSOOpsomming12"/>
        <w:jc w:val="left"/>
      </w:pPr>
      <w:r w:rsidRPr="00E56259">
        <w:t>h</w:t>
      </w:r>
      <w:r w:rsidR="00876BB0" w:rsidRPr="00E56259">
        <w:t>et ontwerpen van een moderne huishoudelijke installatie, rekening houdend met de nieuwste technologische ontwikkelingen</w:t>
      </w:r>
      <w:r w:rsidRPr="00E56259">
        <w:t>;</w:t>
      </w:r>
    </w:p>
    <w:p w14:paraId="41A69109" w14:textId="515D868C" w:rsidR="00876BB0" w:rsidRPr="00E56259" w:rsidRDefault="00AE48BF" w:rsidP="00E56259">
      <w:pPr>
        <w:pStyle w:val="VVKSOOpsomming12"/>
        <w:jc w:val="left"/>
      </w:pPr>
      <w:r w:rsidRPr="00E56259">
        <w:t>i</w:t>
      </w:r>
      <w:r w:rsidR="00876BB0" w:rsidRPr="00E56259">
        <w:t>n een industriële/tertiaire omgeving een verdeelbord monteren, de energiekabels aanleggen en verbindingen realiseren</w:t>
      </w:r>
      <w:r w:rsidRPr="00E56259">
        <w:t>;</w:t>
      </w:r>
    </w:p>
    <w:p w14:paraId="2E16E402" w14:textId="0BFF8A58" w:rsidR="00876BB0" w:rsidRPr="00E56259" w:rsidRDefault="00AE48BF" w:rsidP="00E56259">
      <w:pPr>
        <w:pStyle w:val="VVKSOOpsomming12"/>
        <w:jc w:val="left"/>
      </w:pPr>
      <w:r w:rsidRPr="00E56259">
        <w:t>e</w:t>
      </w:r>
      <w:r w:rsidR="00876BB0" w:rsidRPr="00E56259">
        <w:t xml:space="preserve">lektrische </w:t>
      </w:r>
      <w:r w:rsidR="007F6773" w:rsidRPr="00E56259">
        <w:t xml:space="preserve">(elektronische) </w:t>
      </w:r>
      <w:r w:rsidR="00876BB0" w:rsidRPr="00E56259">
        <w:t>componenten voor residentiële, tertiaire en industriële installaties herkennen, aansluiten en testen.</w:t>
      </w:r>
    </w:p>
    <w:p w14:paraId="3F35DD1F" w14:textId="77777777" w:rsidR="00DA3AAF" w:rsidRPr="001A2840" w:rsidRDefault="00DA3AAF" w:rsidP="00DA3AAF">
      <w:pPr>
        <w:pStyle w:val="VVKSOKop1"/>
        <w:rPr>
          <w:rFonts w:cs="Arial"/>
        </w:rPr>
      </w:pPr>
      <w:bookmarkStart w:id="5" w:name="_Toc252539632"/>
      <w:r>
        <w:rPr>
          <w:rFonts w:cs="Arial"/>
        </w:rPr>
        <w:lastRenderedPageBreak/>
        <w:t>Logisch studietraject</w:t>
      </w:r>
      <w:bookmarkEnd w:id="5"/>
    </w:p>
    <w:p w14:paraId="12466D49" w14:textId="77777777" w:rsidR="00D03C9B" w:rsidRDefault="00D03C9B" w:rsidP="00D03C9B">
      <w:pPr>
        <w:pStyle w:val="VVKSOKop2"/>
        <w:rPr>
          <w:rFonts w:cs="Arial"/>
        </w:rPr>
      </w:pPr>
      <w:bookmarkStart w:id="6" w:name="_Toc376952470"/>
      <w:bookmarkStart w:id="7" w:name="_Toc252539633"/>
      <w:r>
        <w:rPr>
          <w:rFonts w:cs="Arial"/>
          <w:noProof/>
          <w:lang w:val="nl-BE" w:eastAsia="nl-BE"/>
        </w:rPr>
        <mc:AlternateContent>
          <mc:Choice Requires="wps">
            <w:drawing>
              <wp:anchor distT="0" distB="0" distL="114300" distR="114300" simplePos="0" relativeHeight="251698176" behindDoc="0" locked="0" layoutInCell="1" allowOverlap="1" wp14:anchorId="3846250B" wp14:editId="7607D928">
                <wp:simplePos x="0" y="0"/>
                <wp:positionH relativeFrom="column">
                  <wp:posOffset>852170</wp:posOffset>
                </wp:positionH>
                <wp:positionV relativeFrom="paragraph">
                  <wp:posOffset>653415</wp:posOffset>
                </wp:positionV>
                <wp:extent cx="1685925" cy="390525"/>
                <wp:effectExtent l="57150" t="38100" r="66675" b="104775"/>
                <wp:wrapNone/>
                <wp:docPr id="57" name="Ovaal 57"/>
                <wp:cNvGraphicFramePr/>
                <a:graphic xmlns:a="http://schemas.openxmlformats.org/drawingml/2006/main">
                  <a:graphicData uri="http://schemas.microsoft.com/office/word/2010/wordprocessingShape">
                    <wps:wsp>
                      <wps:cNvSpPr/>
                      <wps:spPr>
                        <a:xfrm>
                          <a:off x="0" y="0"/>
                          <a:ext cx="1685925" cy="3905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86CEB8E" w14:textId="77777777" w:rsidR="007425B6" w:rsidRPr="005A2121" w:rsidRDefault="007425B6" w:rsidP="00D03C9B">
                            <w:pPr>
                              <w:spacing w:after="0" w:line="240" w:lineRule="auto"/>
                              <w:jc w:val="center"/>
                              <w:rPr>
                                <w:rFonts w:ascii="Arial" w:hAnsi="Arial" w:cs="Arial"/>
                                <w:color w:val="548DD4" w:themeColor="text2" w:themeTint="99"/>
                                <w:sz w:val="20"/>
                                <w:szCs w:val="20"/>
                              </w:rPr>
                            </w:pPr>
                            <w:r w:rsidRPr="005A2121">
                              <w:rPr>
                                <w:rFonts w:ascii="Arial" w:hAnsi="Arial" w:cs="Arial"/>
                                <w:color w:val="548DD4" w:themeColor="text2" w:themeTint="99"/>
                                <w:sz w:val="20"/>
                                <w:szCs w:val="20"/>
                              </w:rPr>
                              <w:t>Doorstroming</w:t>
                            </w:r>
                          </w:p>
                          <w:p w14:paraId="0595A538" w14:textId="77777777" w:rsidR="007425B6" w:rsidRDefault="007425B6" w:rsidP="00D03C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57" o:spid="_x0000_s1027" style="position:absolute;left:0;text-align:left;margin-left:67.1pt;margin-top:51.45pt;width:132.7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" fillcolor="#a5d5e2 [1624]" strokecolor="#40a7c2 [3048]">
                <v:fill color2="#e4f2f6 [504]" rotate="t" angle="180" colors="0 #9eeaff;22938f #bbefff;1 #e4f9ff" focus="100%" type="gradient"/>
                <v:shadow on="t" color="black" opacity="24903f" origin=",.5" offset="0,.55556mm"/>
                <v:textbox>
                  <w:txbxContent>
                    <w:p w14:paraId="786CEB8E" w14:textId="77777777" w:rsidR="007425B6" w:rsidRPr="005A2121" w:rsidRDefault="007425B6" w:rsidP="00D03C9B">
                      <w:pPr>
                        <w:spacing w:after="0" w:line="240" w:lineRule="auto"/>
                        <w:jc w:val="center"/>
                        <w:rPr>
                          <w:rFonts w:ascii="Arial" w:hAnsi="Arial" w:cs="Arial"/>
                          <w:color w:val="548DD4" w:themeColor="text2" w:themeTint="99"/>
                          <w:sz w:val="20"/>
                          <w:szCs w:val="20"/>
                        </w:rPr>
                      </w:pPr>
                      <w:r w:rsidRPr="005A2121">
                        <w:rPr>
                          <w:rFonts w:ascii="Arial" w:hAnsi="Arial" w:cs="Arial"/>
                          <w:color w:val="548DD4" w:themeColor="text2" w:themeTint="99"/>
                          <w:sz w:val="20"/>
                          <w:szCs w:val="20"/>
                        </w:rPr>
                        <w:t>Doorstroming</w:t>
                      </w:r>
                    </w:p>
                    <w:p w14:paraId="0595A538" w14:textId="77777777" w:rsidR="007425B6" w:rsidRDefault="007425B6" w:rsidP="00D03C9B">
                      <w:pPr>
                        <w:jc w:val="center"/>
                      </w:pPr>
                    </w:p>
                  </w:txbxContent>
                </v:textbox>
              </v:oval>
            </w:pict>
          </mc:Fallback>
        </mc:AlternateContent>
      </w:r>
      <w:r>
        <w:rPr>
          <w:rFonts w:cs="Arial"/>
        </w:rPr>
        <w:t>Aangeboden studierichtingen tso binnen het s</w:t>
      </w:r>
      <w:r w:rsidRPr="00012123">
        <w:rPr>
          <w:rFonts w:cs="Arial"/>
        </w:rPr>
        <w:t>tudiegebied mechanica-elektriciteit</w:t>
      </w:r>
      <w:bookmarkEnd w:id="6"/>
      <w:bookmarkEnd w:id="7"/>
    </w:p>
    <w:p w14:paraId="32DB453D" w14:textId="77777777" w:rsidR="00D03C9B" w:rsidRPr="004754D5" w:rsidRDefault="00D03C9B" w:rsidP="00D03C9B">
      <w:pPr>
        <w:pStyle w:val="VVKSOTekst"/>
      </w:pPr>
    </w:p>
    <w:p w14:paraId="20FC0616" w14:textId="77777777" w:rsidR="00D03C9B" w:rsidRPr="004754D5" w:rsidRDefault="00D03C9B" w:rsidP="00D03C9B">
      <w:pPr>
        <w:pStyle w:val="VVKSOTekst"/>
      </w:pPr>
      <w:r>
        <w:rPr>
          <w:noProof/>
          <w:lang w:val="nl-BE" w:eastAsia="nl-BE"/>
        </w:rPr>
        <mc:AlternateContent>
          <mc:Choice Requires="wps">
            <w:drawing>
              <wp:anchor distT="0" distB="0" distL="114300" distR="114300" simplePos="0" relativeHeight="251683840" behindDoc="1" locked="0" layoutInCell="1" allowOverlap="1" wp14:anchorId="2622BC48" wp14:editId="1D9DED73">
                <wp:simplePos x="0" y="0"/>
                <wp:positionH relativeFrom="column">
                  <wp:posOffset>1427480</wp:posOffset>
                </wp:positionH>
                <wp:positionV relativeFrom="paragraph">
                  <wp:posOffset>61595</wp:posOffset>
                </wp:positionV>
                <wp:extent cx="540385" cy="6964045"/>
                <wp:effectExtent l="57150" t="38100" r="50165" b="103505"/>
                <wp:wrapTight wrapText="bothSides">
                  <wp:wrapPolygon edited="0">
                    <wp:start x="13224" y="21718"/>
                    <wp:lineTo x="20839" y="21600"/>
                    <wp:lineTo x="20839" y="20655"/>
                    <wp:lineTo x="23884" y="20655"/>
                    <wp:lineTo x="23884" y="19709"/>
                    <wp:lineTo x="17031" y="19709"/>
                    <wp:lineTo x="20077" y="12146"/>
                    <wp:lineTo x="22361" y="4583"/>
                    <wp:lineTo x="23123" y="-262"/>
                    <wp:lineTo x="-1244" y="-262"/>
                    <wp:lineTo x="-482" y="4583"/>
                    <wp:lineTo x="2564" y="12146"/>
                    <wp:lineTo x="4086" y="19709"/>
                    <wp:lineTo x="279" y="20418"/>
                    <wp:lineTo x="1041" y="20655"/>
                    <wp:lineTo x="8655" y="21718"/>
                    <wp:lineTo x="13224" y="21718"/>
                  </wp:wrapPolygon>
                </wp:wrapTight>
                <wp:docPr id="5" name="PIJL-OMLAAG 41"/>
                <wp:cNvGraphicFramePr/>
                <a:graphic xmlns:a="http://schemas.openxmlformats.org/drawingml/2006/main">
                  <a:graphicData uri="http://schemas.microsoft.com/office/word/2010/wordprocessingShape">
                    <wps:wsp>
                      <wps:cNvSpPr/>
                      <wps:spPr>
                        <a:xfrm rot="10800000">
                          <a:off x="0" y="0"/>
                          <a:ext cx="540385" cy="6964045"/>
                        </a:xfrm>
                        <a:custGeom>
                          <a:avLst/>
                          <a:gdLst>
                            <a:gd name="connsiteX0" fmla="*/ 0 w 1076325"/>
                            <a:gd name="connsiteY0" fmla="*/ 6015038 h 6553200"/>
                            <a:gd name="connsiteX1" fmla="*/ 269081 w 1076325"/>
                            <a:gd name="connsiteY1" fmla="*/ 6015038 h 6553200"/>
                            <a:gd name="connsiteX2" fmla="*/ 269081 w 1076325"/>
                            <a:gd name="connsiteY2" fmla="*/ 0 h 6553200"/>
                            <a:gd name="connsiteX3" fmla="*/ 807244 w 1076325"/>
                            <a:gd name="connsiteY3" fmla="*/ 0 h 6553200"/>
                            <a:gd name="connsiteX4" fmla="*/ 807244 w 1076325"/>
                            <a:gd name="connsiteY4" fmla="*/ 6015038 h 6553200"/>
                            <a:gd name="connsiteX5" fmla="*/ 1076325 w 1076325"/>
                            <a:gd name="connsiteY5" fmla="*/ 6015038 h 6553200"/>
                            <a:gd name="connsiteX6" fmla="*/ 538163 w 1076325"/>
                            <a:gd name="connsiteY6" fmla="*/ 6553200 h 6553200"/>
                            <a:gd name="connsiteX7" fmla="*/ 0 w 1076325"/>
                            <a:gd name="connsiteY7" fmla="*/ 6015038 h 6553200"/>
                            <a:gd name="connsiteX0" fmla="*/ 0 w 1019175"/>
                            <a:gd name="connsiteY0" fmla="*/ 6015038 h 6553200"/>
                            <a:gd name="connsiteX1" fmla="*/ 269081 w 1019175"/>
                            <a:gd name="connsiteY1" fmla="*/ 6015038 h 6553200"/>
                            <a:gd name="connsiteX2" fmla="*/ 269081 w 1019175"/>
                            <a:gd name="connsiteY2" fmla="*/ 0 h 6553200"/>
                            <a:gd name="connsiteX3" fmla="*/ 807244 w 1019175"/>
                            <a:gd name="connsiteY3" fmla="*/ 0 h 6553200"/>
                            <a:gd name="connsiteX4" fmla="*/ 807244 w 1019175"/>
                            <a:gd name="connsiteY4" fmla="*/ 6015038 h 6553200"/>
                            <a:gd name="connsiteX5" fmla="*/ 1019175 w 1019175"/>
                            <a:gd name="connsiteY5" fmla="*/ 6100763 h 6553200"/>
                            <a:gd name="connsiteX6" fmla="*/ 538163 w 1019175"/>
                            <a:gd name="connsiteY6" fmla="*/ 6553200 h 6553200"/>
                            <a:gd name="connsiteX7" fmla="*/ 0 w 1019175"/>
                            <a:gd name="connsiteY7" fmla="*/ 6015038 h 6553200"/>
                            <a:gd name="connsiteX0" fmla="*/ 0 w 1019175"/>
                            <a:gd name="connsiteY0" fmla="*/ 6015038 h 6810375"/>
                            <a:gd name="connsiteX1" fmla="*/ 269081 w 1019175"/>
                            <a:gd name="connsiteY1" fmla="*/ 6015038 h 6810375"/>
                            <a:gd name="connsiteX2" fmla="*/ 269081 w 1019175"/>
                            <a:gd name="connsiteY2" fmla="*/ 0 h 6810375"/>
                            <a:gd name="connsiteX3" fmla="*/ 807244 w 1019175"/>
                            <a:gd name="connsiteY3" fmla="*/ 0 h 6810375"/>
                            <a:gd name="connsiteX4" fmla="*/ 807244 w 1019175"/>
                            <a:gd name="connsiteY4" fmla="*/ 6015038 h 6810375"/>
                            <a:gd name="connsiteX5" fmla="*/ 1019175 w 1019175"/>
                            <a:gd name="connsiteY5" fmla="*/ 6100763 h 6810375"/>
                            <a:gd name="connsiteX6" fmla="*/ 542925 w 1019175"/>
                            <a:gd name="connsiteY6" fmla="*/ 6810375 h 6810375"/>
                            <a:gd name="connsiteX7" fmla="*/ 0 w 1019175"/>
                            <a:gd name="connsiteY7" fmla="*/ 6015038 h 6810375"/>
                            <a:gd name="connsiteX0" fmla="*/ 0 w 1019175"/>
                            <a:gd name="connsiteY0" fmla="*/ 6015038 h 6810375"/>
                            <a:gd name="connsiteX1" fmla="*/ 269081 w 1019175"/>
                            <a:gd name="connsiteY1" fmla="*/ 6015038 h 6810375"/>
                            <a:gd name="connsiteX2" fmla="*/ 269081 w 1019175"/>
                            <a:gd name="connsiteY2" fmla="*/ 0 h 6810375"/>
                            <a:gd name="connsiteX3" fmla="*/ 807244 w 1019175"/>
                            <a:gd name="connsiteY3" fmla="*/ 0 h 6810375"/>
                            <a:gd name="connsiteX4" fmla="*/ 619125 w 1019175"/>
                            <a:gd name="connsiteY4" fmla="*/ 6553200 h 6810375"/>
                            <a:gd name="connsiteX5" fmla="*/ 1019175 w 1019175"/>
                            <a:gd name="connsiteY5" fmla="*/ 6100763 h 6810375"/>
                            <a:gd name="connsiteX6" fmla="*/ 542925 w 1019175"/>
                            <a:gd name="connsiteY6" fmla="*/ 6810375 h 6810375"/>
                            <a:gd name="connsiteX7" fmla="*/ 0 w 1019175"/>
                            <a:gd name="connsiteY7" fmla="*/ 6015038 h 6810375"/>
                            <a:gd name="connsiteX0" fmla="*/ 0 w 1019175"/>
                            <a:gd name="connsiteY0" fmla="*/ 6015038 h 6810375"/>
                            <a:gd name="connsiteX1" fmla="*/ 485775 w 1019175"/>
                            <a:gd name="connsiteY1" fmla="*/ 6553200 h 6810375"/>
                            <a:gd name="connsiteX2" fmla="*/ 269081 w 1019175"/>
                            <a:gd name="connsiteY2" fmla="*/ 0 h 6810375"/>
                            <a:gd name="connsiteX3" fmla="*/ 807244 w 1019175"/>
                            <a:gd name="connsiteY3" fmla="*/ 0 h 6810375"/>
                            <a:gd name="connsiteX4" fmla="*/ 619125 w 1019175"/>
                            <a:gd name="connsiteY4" fmla="*/ 6553200 h 6810375"/>
                            <a:gd name="connsiteX5" fmla="*/ 1019175 w 1019175"/>
                            <a:gd name="connsiteY5" fmla="*/ 6100763 h 6810375"/>
                            <a:gd name="connsiteX6" fmla="*/ 542925 w 1019175"/>
                            <a:gd name="connsiteY6" fmla="*/ 6810375 h 6810375"/>
                            <a:gd name="connsiteX7" fmla="*/ 0 w 1019175"/>
                            <a:gd name="connsiteY7" fmla="*/ 6015038 h 6810375"/>
                            <a:gd name="connsiteX0" fmla="*/ 0 w 807244"/>
                            <a:gd name="connsiteY0" fmla="*/ 6015038 h 6810375"/>
                            <a:gd name="connsiteX1" fmla="*/ 485775 w 807244"/>
                            <a:gd name="connsiteY1" fmla="*/ 6553200 h 6810375"/>
                            <a:gd name="connsiteX2" fmla="*/ 269081 w 807244"/>
                            <a:gd name="connsiteY2" fmla="*/ 0 h 6810375"/>
                            <a:gd name="connsiteX3" fmla="*/ 807244 w 807244"/>
                            <a:gd name="connsiteY3" fmla="*/ 0 h 6810375"/>
                            <a:gd name="connsiteX4" fmla="*/ 619125 w 807244"/>
                            <a:gd name="connsiteY4" fmla="*/ 6553200 h 6810375"/>
                            <a:gd name="connsiteX5" fmla="*/ 800100 w 807244"/>
                            <a:gd name="connsiteY5" fmla="*/ 6391275 h 6810375"/>
                            <a:gd name="connsiteX6" fmla="*/ 542925 w 807244"/>
                            <a:gd name="connsiteY6" fmla="*/ 6810375 h 6810375"/>
                            <a:gd name="connsiteX7" fmla="*/ 0 w 807244"/>
                            <a:gd name="connsiteY7" fmla="*/ 6015038 h 6810375"/>
                            <a:gd name="connsiteX0" fmla="*/ 0 w 540491"/>
                            <a:gd name="connsiteY0" fmla="*/ 6391275 h 6810375"/>
                            <a:gd name="connsiteX1" fmla="*/ 219022 w 540491"/>
                            <a:gd name="connsiteY1" fmla="*/ 6553200 h 6810375"/>
                            <a:gd name="connsiteX2" fmla="*/ 2328 w 540491"/>
                            <a:gd name="connsiteY2" fmla="*/ 0 h 6810375"/>
                            <a:gd name="connsiteX3" fmla="*/ 540491 w 540491"/>
                            <a:gd name="connsiteY3" fmla="*/ 0 h 6810375"/>
                            <a:gd name="connsiteX4" fmla="*/ 352372 w 540491"/>
                            <a:gd name="connsiteY4" fmla="*/ 6553200 h 6810375"/>
                            <a:gd name="connsiteX5" fmla="*/ 533347 w 540491"/>
                            <a:gd name="connsiteY5" fmla="*/ 6391275 h 6810375"/>
                            <a:gd name="connsiteX6" fmla="*/ 276172 w 540491"/>
                            <a:gd name="connsiteY6" fmla="*/ 6810375 h 6810375"/>
                            <a:gd name="connsiteX7" fmla="*/ 0 w 540491"/>
                            <a:gd name="connsiteY7" fmla="*/ 6391275 h 681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0491" h="6810375">
                              <a:moveTo>
                                <a:pt x="0" y="6391275"/>
                              </a:moveTo>
                              <a:lnTo>
                                <a:pt x="219022" y="6553200"/>
                              </a:lnTo>
                              <a:lnTo>
                                <a:pt x="2328" y="0"/>
                              </a:lnTo>
                              <a:lnTo>
                                <a:pt x="540491" y="0"/>
                              </a:lnTo>
                              <a:lnTo>
                                <a:pt x="352372" y="6553200"/>
                              </a:lnTo>
                              <a:lnTo>
                                <a:pt x="533347" y="6391275"/>
                              </a:lnTo>
                              <a:lnTo>
                                <a:pt x="276172" y="6810375"/>
                              </a:lnTo>
                              <a:lnTo>
                                <a:pt x="0" y="6391275"/>
                              </a:lnTo>
                              <a:close/>
                            </a:path>
                          </a:pathLst>
                        </a:custGeom>
                      </wps:spPr>
                      <wps:style>
                        <a:lnRef idx="1">
                          <a:schemeClr val="accent5"/>
                        </a:lnRef>
                        <a:fillRef idx="2">
                          <a:schemeClr val="accent5"/>
                        </a:fillRef>
                        <a:effectRef idx="1">
                          <a:schemeClr val="accent5"/>
                        </a:effectRef>
                        <a:fontRef idx="minor">
                          <a:schemeClr val="dk1"/>
                        </a:fontRef>
                      </wps:style>
                      <wps:txbx>
                        <w:txbxContent>
                          <w:p w14:paraId="0B66F3C6" w14:textId="77777777" w:rsidR="007425B6" w:rsidRPr="00205EA5" w:rsidRDefault="007425B6" w:rsidP="00D03C9B">
                            <w:pPr>
                              <w:spacing w:after="0" w:line="240" w:lineRule="auto"/>
                              <w:jc w:val="right"/>
                              <w:rPr>
                                <w:rFonts w:ascii="Arial" w:hAnsi="Arial" w:cs="Arial"/>
                                <w:sz w:val="20"/>
                                <w:szCs w:val="2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41" o:spid="_x0000_s1028" style="position:absolute;left:0;text-align:left;margin-left:112.4pt;margin-top:4.85pt;width:42.55pt;height:548.35pt;rotation:18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491,6810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" adj="-11796480,,5400" path="m,6391275r219022,161925l2328,,540491,,352372,6553200,533347,6391275,276172,6810375,,6391275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6535488;218979,6701067;2328,0;540385,0;352303,6701067;533242,6535488;276118,6964045;0,6535488" o:connectangles="0,0,0,0,0,0,0,0" textboxrect="0,0,540491,6810375"/>
                <v:textbox style="layout-flow:vertical;mso-layout-flow-alt:bottom-to-top">
                  <w:txbxContent>
                    <w:p w14:paraId="0B66F3C6" w14:textId="77777777" w:rsidR="007425B6" w:rsidRPr="00205EA5" w:rsidRDefault="007425B6" w:rsidP="00D03C9B">
                      <w:pPr>
                        <w:spacing w:after="0" w:line="240" w:lineRule="auto"/>
                        <w:jc w:val="right"/>
                        <w:rPr>
                          <w:rFonts w:ascii="Arial" w:hAnsi="Arial" w:cs="Arial"/>
                          <w:sz w:val="20"/>
                          <w:szCs w:val="20"/>
                        </w:rPr>
                      </w:pPr>
                    </w:p>
                  </w:txbxContent>
                </v:textbox>
                <w10:wrap type="tight"/>
              </v:shape>
            </w:pict>
          </mc:Fallback>
        </mc:AlternateContent>
      </w:r>
      <w:r>
        <w:rPr>
          <w:noProof/>
          <w:lang w:val="nl-BE" w:eastAsia="nl-BE"/>
        </w:rPr>
        <mc:AlternateContent>
          <mc:Choice Requires="wps">
            <w:drawing>
              <wp:anchor distT="0" distB="0" distL="114300" distR="114300" simplePos="0" relativeHeight="251699200" behindDoc="0" locked="0" layoutInCell="1" allowOverlap="1" wp14:anchorId="4EAB1FB4" wp14:editId="15EC2ECF">
                <wp:simplePos x="0" y="0"/>
                <wp:positionH relativeFrom="column">
                  <wp:posOffset>3519170</wp:posOffset>
                </wp:positionH>
                <wp:positionV relativeFrom="paragraph">
                  <wp:posOffset>56515</wp:posOffset>
                </wp:positionV>
                <wp:extent cx="1657350" cy="361950"/>
                <wp:effectExtent l="57150" t="38100" r="38100" b="95250"/>
                <wp:wrapNone/>
                <wp:docPr id="58" name="Ovaal 58"/>
                <wp:cNvGraphicFramePr/>
                <a:graphic xmlns:a="http://schemas.openxmlformats.org/drawingml/2006/main">
                  <a:graphicData uri="http://schemas.microsoft.com/office/word/2010/wordprocessingShape">
                    <wps:wsp>
                      <wps:cNvSpPr/>
                      <wps:spPr>
                        <a:xfrm>
                          <a:off x="0" y="0"/>
                          <a:ext cx="1657350" cy="36195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8AB14DE" w14:textId="77777777" w:rsidR="007425B6" w:rsidRPr="005A2121" w:rsidRDefault="007425B6" w:rsidP="00D03C9B">
                            <w:pPr>
                              <w:spacing w:after="0" w:line="240" w:lineRule="auto"/>
                              <w:jc w:val="center"/>
                              <w:rPr>
                                <w:color w:val="548DD4" w:themeColor="text2" w:themeTint="99"/>
                                <w:sz w:val="20"/>
                                <w:szCs w:val="20"/>
                              </w:rPr>
                            </w:pPr>
                            <w:r w:rsidRPr="005A2121">
                              <w:rPr>
                                <w:rFonts w:ascii="Arial" w:hAnsi="Arial" w:cs="Arial"/>
                                <w:color w:val="548DD4" w:themeColor="text2" w:themeTint="99"/>
                                <w:sz w:val="20"/>
                                <w:szCs w:val="20"/>
                              </w:rPr>
                              <w:t>Kwalificatie</w:t>
                            </w:r>
                          </w:p>
                          <w:p w14:paraId="264C38FB" w14:textId="77777777" w:rsidR="007425B6" w:rsidRDefault="007425B6" w:rsidP="00D03C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58" o:spid="_x0000_s1029" style="position:absolute;left:0;text-align:left;margin-left:277.1pt;margin-top:4.45pt;width:130.5pt;height:2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08AB14DE" w14:textId="77777777" w:rsidR="007425B6" w:rsidRPr="005A2121" w:rsidRDefault="007425B6" w:rsidP="00D03C9B">
                      <w:pPr>
                        <w:spacing w:after="0" w:line="240" w:lineRule="auto"/>
                        <w:jc w:val="center"/>
                        <w:rPr>
                          <w:color w:val="548DD4" w:themeColor="text2" w:themeTint="99"/>
                          <w:sz w:val="20"/>
                          <w:szCs w:val="20"/>
                        </w:rPr>
                      </w:pPr>
                      <w:r w:rsidRPr="005A2121">
                        <w:rPr>
                          <w:rFonts w:ascii="Arial" w:hAnsi="Arial" w:cs="Arial"/>
                          <w:color w:val="548DD4" w:themeColor="text2" w:themeTint="99"/>
                          <w:sz w:val="20"/>
                          <w:szCs w:val="20"/>
                        </w:rPr>
                        <w:t>Kwalificatie</w:t>
                      </w:r>
                    </w:p>
                    <w:p w14:paraId="264C38FB" w14:textId="77777777" w:rsidR="007425B6" w:rsidRDefault="007425B6" w:rsidP="00D03C9B">
                      <w:pPr>
                        <w:jc w:val="center"/>
                      </w:pPr>
                    </w:p>
                  </w:txbxContent>
                </v:textbox>
              </v:oval>
            </w:pict>
          </mc:Fallback>
        </mc:AlternateContent>
      </w:r>
    </w:p>
    <w:p w14:paraId="7F82340F"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84864" behindDoc="1" locked="0" layoutInCell="1" allowOverlap="1" wp14:anchorId="20CC7CB0" wp14:editId="5FD83C55">
                <wp:simplePos x="0" y="0"/>
                <wp:positionH relativeFrom="column">
                  <wp:posOffset>3990340</wp:posOffset>
                </wp:positionH>
                <wp:positionV relativeFrom="paragraph">
                  <wp:posOffset>193040</wp:posOffset>
                </wp:positionV>
                <wp:extent cx="695325" cy="6527800"/>
                <wp:effectExtent l="57150" t="38100" r="9525" b="101600"/>
                <wp:wrapThrough wrapText="bothSides">
                  <wp:wrapPolygon edited="0">
                    <wp:start x="12723" y="21726"/>
                    <wp:lineTo x="20416" y="21600"/>
                    <wp:lineTo x="20416" y="20591"/>
                    <wp:lineTo x="23375" y="20591"/>
                    <wp:lineTo x="23375" y="19583"/>
                    <wp:lineTo x="15682" y="19583"/>
                    <wp:lineTo x="18641" y="11514"/>
                    <wp:lineTo x="21008" y="3446"/>
                    <wp:lineTo x="21600" y="-273"/>
                    <wp:lineTo x="888" y="-273"/>
                    <wp:lineTo x="296" y="357"/>
                    <wp:lineTo x="1479" y="3446"/>
                    <wp:lineTo x="3847" y="11514"/>
                    <wp:lineTo x="6805" y="19583"/>
                    <wp:lineTo x="3255" y="19583"/>
                    <wp:lineTo x="296" y="20213"/>
                    <wp:lineTo x="1479" y="20591"/>
                    <wp:lineTo x="9173" y="21726"/>
                    <wp:lineTo x="12723" y="21726"/>
                  </wp:wrapPolygon>
                </wp:wrapThrough>
                <wp:docPr id="6" name="PIJL-OMLAAG 42"/>
                <wp:cNvGraphicFramePr/>
                <a:graphic xmlns:a="http://schemas.openxmlformats.org/drawingml/2006/main">
                  <a:graphicData uri="http://schemas.microsoft.com/office/word/2010/wordprocessingShape">
                    <wps:wsp>
                      <wps:cNvSpPr/>
                      <wps:spPr>
                        <a:xfrm rot="10800000">
                          <a:off x="0" y="0"/>
                          <a:ext cx="695325" cy="6527800"/>
                        </a:xfrm>
                        <a:custGeom>
                          <a:avLst/>
                          <a:gdLst>
                            <a:gd name="connsiteX0" fmla="*/ 0 w 1171575"/>
                            <a:gd name="connsiteY0" fmla="*/ 5805488 h 6391275"/>
                            <a:gd name="connsiteX1" fmla="*/ 292894 w 1171575"/>
                            <a:gd name="connsiteY1" fmla="*/ 5805488 h 6391275"/>
                            <a:gd name="connsiteX2" fmla="*/ 292894 w 1171575"/>
                            <a:gd name="connsiteY2" fmla="*/ 0 h 6391275"/>
                            <a:gd name="connsiteX3" fmla="*/ 878681 w 1171575"/>
                            <a:gd name="connsiteY3" fmla="*/ 0 h 6391275"/>
                            <a:gd name="connsiteX4" fmla="*/ 878681 w 1171575"/>
                            <a:gd name="connsiteY4" fmla="*/ 5805488 h 6391275"/>
                            <a:gd name="connsiteX5" fmla="*/ 1171575 w 1171575"/>
                            <a:gd name="connsiteY5" fmla="*/ 5805488 h 6391275"/>
                            <a:gd name="connsiteX6" fmla="*/ 585788 w 1171575"/>
                            <a:gd name="connsiteY6" fmla="*/ 6391275 h 6391275"/>
                            <a:gd name="connsiteX7" fmla="*/ 0 w 1171575"/>
                            <a:gd name="connsiteY7" fmla="*/ 5805488 h 6391275"/>
                            <a:gd name="connsiteX0" fmla="*/ 0 w 1171575"/>
                            <a:gd name="connsiteY0" fmla="*/ 5805488 h 6391275"/>
                            <a:gd name="connsiteX1" fmla="*/ 292894 w 1171575"/>
                            <a:gd name="connsiteY1" fmla="*/ 5805488 h 6391275"/>
                            <a:gd name="connsiteX2" fmla="*/ 292894 w 1171575"/>
                            <a:gd name="connsiteY2" fmla="*/ 0 h 6391275"/>
                            <a:gd name="connsiteX3" fmla="*/ 878681 w 1171575"/>
                            <a:gd name="connsiteY3" fmla="*/ 0 h 6391275"/>
                            <a:gd name="connsiteX4" fmla="*/ 647700 w 1171575"/>
                            <a:gd name="connsiteY4" fmla="*/ 6138863 h 6391275"/>
                            <a:gd name="connsiteX5" fmla="*/ 1171575 w 1171575"/>
                            <a:gd name="connsiteY5" fmla="*/ 5805488 h 6391275"/>
                            <a:gd name="connsiteX6" fmla="*/ 585788 w 1171575"/>
                            <a:gd name="connsiteY6" fmla="*/ 6391275 h 6391275"/>
                            <a:gd name="connsiteX7" fmla="*/ 0 w 1171575"/>
                            <a:gd name="connsiteY7" fmla="*/ 5805488 h 6391275"/>
                            <a:gd name="connsiteX0" fmla="*/ 0 w 1171575"/>
                            <a:gd name="connsiteY0" fmla="*/ 5805488 h 6391275"/>
                            <a:gd name="connsiteX1" fmla="*/ 531019 w 1171575"/>
                            <a:gd name="connsiteY1" fmla="*/ 6157913 h 6391275"/>
                            <a:gd name="connsiteX2" fmla="*/ 292894 w 1171575"/>
                            <a:gd name="connsiteY2" fmla="*/ 0 h 6391275"/>
                            <a:gd name="connsiteX3" fmla="*/ 878681 w 1171575"/>
                            <a:gd name="connsiteY3" fmla="*/ 0 h 6391275"/>
                            <a:gd name="connsiteX4" fmla="*/ 647700 w 1171575"/>
                            <a:gd name="connsiteY4" fmla="*/ 6138863 h 6391275"/>
                            <a:gd name="connsiteX5" fmla="*/ 1171575 w 1171575"/>
                            <a:gd name="connsiteY5" fmla="*/ 5805488 h 6391275"/>
                            <a:gd name="connsiteX6" fmla="*/ 585788 w 1171575"/>
                            <a:gd name="connsiteY6" fmla="*/ 6391275 h 6391275"/>
                            <a:gd name="connsiteX7" fmla="*/ 0 w 1171575"/>
                            <a:gd name="connsiteY7" fmla="*/ 5805488 h 6391275"/>
                            <a:gd name="connsiteX0" fmla="*/ 0 w 1171575"/>
                            <a:gd name="connsiteY0" fmla="*/ 5805488 h 6391275"/>
                            <a:gd name="connsiteX1" fmla="*/ 531019 w 1171575"/>
                            <a:gd name="connsiteY1" fmla="*/ 6157913 h 6391275"/>
                            <a:gd name="connsiteX2" fmla="*/ 292894 w 1171575"/>
                            <a:gd name="connsiteY2" fmla="*/ 0 h 6391275"/>
                            <a:gd name="connsiteX3" fmla="*/ 878681 w 1171575"/>
                            <a:gd name="connsiteY3" fmla="*/ 0 h 6391275"/>
                            <a:gd name="connsiteX4" fmla="*/ 647700 w 1171575"/>
                            <a:gd name="connsiteY4" fmla="*/ 6157913 h 6391275"/>
                            <a:gd name="connsiteX5" fmla="*/ 1171575 w 1171575"/>
                            <a:gd name="connsiteY5" fmla="*/ 5805488 h 6391275"/>
                            <a:gd name="connsiteX6" fmla="*/ 585788 w 1171575"/>
                            <a:gd name="connsiteY6" fmla="*/ 6391275 h 6391275"/>
                            <a:gd name="connsiteX7" fmla="*/ 0 w 1171575"/>
                            <a:gd name="connsiteY7" fmla="*/ 5805488 h 6391275"/>
                            <a:gd name="connsiteX0" fmla="*/ 0 w 914400"/>
                            <a:gd name="connsiteY0" fmla="*/ 5805488 h 6391275"/>
                            <a:gd name="connsiteX1" fmla="*/ 531019 w 914400"/>
                            <a:gd name="connsiteY1" fmla="*/ 6157913 h 6391275"/>
                            <a:gd name="connsiteX2" fmla="*/ 292894 w 914400"/>
                            <a:gd name="connsiteY2" fmla="*/ 0 h 6391275"/>
                            <a:gd name="connsiteX3" fmla="*/ 878681 w 914400"/>
                            <a:gd name="connsiteY3" fmla="*/ 0 h 6391275"/>
                            <a:gd name="connsiteX4" fmla="*/ 647700 w 914400"/>
                            <a:gd name="connsiteY4" fmla="*/ 6157913 h 6391275"/>
                            <a:gd name="connsiteX5" fmla="*/ 914400 w 914400"/>
                            <a:gd name="connsiteY5" fmla="*/ 5962650 h 6391275"/>
                            <a:gd name="connsiteX6" fmla="*/ 585788 w 914400"/>
                            <a:gd name="connsiteY6" fmla="*/ 6391275 h 6391275"/>
                            <a:gd name="connsiteX7" fmla="*/ 0 w 914400"/>
                            <a:gd name="connsiteY7" fmla="*/ 5805488 h 6391275"/>
                            <a:gd name="connsiteX0" fmla="*/ 0 w 914401"/>
                            <a:gd name="connsiteY0" fmla="*/ 5805488 h 6391275"/>
                            <a:gd name="connsiteX1" fmla="*/ 531019 w 914401"/>
                            <a:gd name="connsiteY1" fmla="*/ 6157913 h 6391275"/>
                            <a:gd name="connsiteX2" fmla="*/ 292894 w 914401"/>
                            <a:gd name="connsiteY2" fmla="*/ 0 h 6391275"/>
                            <a:gd name="connsiteX3" fmla="*/ 878681 w 914401"/>
                            <a:gd name="connsiteY3" fmla="*/ 0 h 6391275"/>
                            <a:gd name="connsiteX4" fmla="*/ 647700 w 914401"/>
                            <a:gd name="connsiteY4" fmla="*/ 6157913 h 6391275"/>
                            <a:gd name="connsiteX5" fmla="*/ 914401 w 914401"/>
                            <a:gd name="connsiteY5" fmla="*/ 5962650 h 6391275"/>
                            <a:gd name="connsiteX6" fmla="*/ 585788 w 914401"/>
                            <a:gd name="connsiteY6" fmla="*/ 6391275 h 6391275"/>
                            <a:gd name="connsiteX7" fmla="*/ 0 w 914401"/>
                            <a:gd name="connsiteY7" fmla="*/ 5805488 h 6391275"/>
                            <a:gd name="connsiteX0" fmla="*/ 0 w 695326"/>
                            <a:gd name="connsiteY0" fmla="*/ 5962650 h 6391275"/>
                            <a:gd name="connsiteX1" fmla="*/ 311944 w 695326"/>
                            <a:gd name="connsiteY1" fmla="*/ 6157913 h 6391275"/>
                            <a:gd name="connsiteX2" fmla="*/ 73819 w 695326"/>
                            <a:gd name="connsiteY2" fmla="*/ 0 h 6391275"/>
                            <a:gd name="connsiteX3" fmla="*/ 659606 w 695326"/>
                            <a:gd name="connsiteY3" fmla="*/ 0 h 6391275"/>
                            <a:gd name="connsiteX4" fmla="*/ 428625 w 695326"/>
                            <a:gd name="connsiteY4" fmla="*/ 6157913 h 6391275"/>
                            <a:gd name="connsiteX5" fmla="*/ 695326 w 695326"/>
                            <a:gd name="connsiteY5" fmla="*/ 5962650 h 6391275"/>
                            <a:gd name="connsiteX6" fmla="*/ 366713 w 695326"/>
                            <a:gd name="connsiteY6" fmla="*/ 6391275 h 6391275"/>
                            <a:gd name="connsiteX7" fmla="*/ 0 w 695326"/>
                            <a:gd name="connsiteY7" fmla="*/ 5962650 h 639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5326" h="6391275">
                              <a:moveTo>
                                <a:pt x="0" y="5962650"/>
                              </a:moveTo>
                              <a:lnTo>
                                <a:pt x="311944" y="6157913"/>
                              </a:lnTo>
                              <a:lnTo>
                                <a:pt x="73819" y="0"/>
                              </a:lnTo>
                              <a:lnTo>
                                <a:pt x="659606" y="0"/>
                              </a:lnTo>
                              <a:lnTo>
                                <a:pt x="428625" y="6157913"/>
                              </a:lnTo>
                              <a:lnTo>
                                <a:pt x="695326" y="5962650"/>
                              </a:lnTo>
                              <a:lnTo>
                                <a:pt x="366713" y="6391275"/>
                              </a:lnTo>
                              <a:lnTo>
                                <a:pt x="0" y="5962650"/>
                              </a:lnTo>
                              <a:close/>
                            </a:path>
                          </a:pathLst>
                        </a:custGeom>
                      </wps:spPr>
                      <wps:style>
                        <a:lnRef idx="1">
                          <a:schemeClr val="accent5"/>
                        </a:lnRef>
                        <a:fillRef idx="2">
                          <a:schemeClr val="accent5"/>
                        </a:fillRef>
                        <a:effectRef idx="1">
                          <a:schemeClr val="accent5"/>
                        </a:effectRef>
                        <a:fontRef idx="minor">
                          <a:schemeClr val="dk1"/>
                        </a:fontRef>
                      </wps:style>
                      <wps:txbx>
                        <w:txbxContent>
                          <w:p w14:paraId="14660298" w14:textId="77777777" w:rsidR="007425B6" w:rsidRPr="00DE221F" w:rsidRDefault="007425B6" w:rsidP="00D03C9B">
                            <w:pPr>
                              <w:spacing w:after="0" w:line="240" w:lineRule="auto"/>
                              <w:jc w:val="center"/>
                              <w:rPr>
                                <w:color w:val="365F91" w:themeColor="accent1" w:themeShade="BF"/>
                                <w:sz w:val="40"/>
                                <w:szCs w:val="4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42" o:spid="_x0000_s1030" style="position:absolute;left:0;text-align:left;margin-left:314.2pt;margin-top:15.2pt;width:54.75pt;height:514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6,639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" adj="-11796480,,5400" path="m,5962650r311944,195263l73819,,659606,,428625,6157913,695326,5962650,366713,6391275,,5962650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6090019;311944,6289453;73819,0;659605,0;428624,6289453;695325,6090019;366712,6527800;0,6090019" o:connectangles="0,0,0,0,0,0,0,0" textboxrect="0,0,695326,6391275"/>
                <v:textbox style="layout-flow:vertical;mso-layout-flow-alt:bottom-to-top">
                  <w:txbxContent>
                    <w:p w14:paraId="14660298" w14:textId="77777777" w:rsidR="007425B6" w:rsidRPr="00DE221F" w:rsidRDefault="007425B6" w:rsidP="00D03C9B">
                      <w:pPr>
                        <w:spacing w:after="0" w:line="240" w:lineRule="auto"/>
                        <w:jc w:val="center"/>
                        <w:rPr>
                          <w:color w:val="365F91" w:themeColor="accent1" w:themeShade="BF"/>
                          <w:sz w:val="40"/>
                          <w:szCs w:val="40"/>
                        </w:rPr>
                      </w:pPr>
                    </w:p>
                  </w:txbxContent>
                </v:textbox>
                <w10:wrap type="through"/>
              </v:shape>
            </w:pict>
          </mc:Fallback>
        </mc:AlternateContent>
      </w:r>
      <w:r>
        <w:rPr>
          <w:noProof/>
          <w:lang w:val="nl-BE" w:eastAsia="nl-BE"/>
        </w:rPr>
        <mc:AlternateContent>
          <mc:Choice Requires="wps">
            <w:drawing>
              <wp:anchor distT="0" distB="0" distL="114300" distR="114300" simplePos="0" relativeHeight="251669504" behindDoc="0" locked="0" layoutInCell="1" allowOverlap="1" wp14:anchorId="058F8544" wp14:editId="6DF822E5">
                <wp:simplePos x="0" y="0"/>
                <wp:positionH relativeFrom="column">
                  <wp:posOffset>-624205</wp:posOffset>
                </wp:positionH>
                <wp:positionV relativeFrom="paragraph">
                  <wp:posOffset>29210</wp:posOffset>
                </wp:positionV>
                <wp:extent cx="1028700" cy="685800"/>
                <wp:effectExtent l="57150" t="38100" r="38100" b="95250"/>
                <wp:wrapNone/>
                <wp:docPr id="26" name="PIJL-RECHTS 26"/>
                <wp:cNvGraphicFramePr/>
                <a:graphic xmlns:a="http://schemas.openxmlformats.org/drawingml/2006/main">
                  <a:graphicData uri="http://schemas.microsoft.com/office/word/2010/wordprocessingShape">
                    <wps:wsp>
                      <wps:cNvSpPr/>
                      <wps:spPr>
                        <a:xfrm>
                          <a:off x="0" y="0"/>
                          <a:ext cx="1028700" cy="68580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14:paraId="0E5EEF54" w14:textId="77777777" w:rsidR="007425B6" w:rsidRPr="004F79F3" w:rsidRDefault="007425B6" w:rsidP="00D03C9B">
                            <w:pPr>
                              <w:spacing w:after="0" w:line="240" w:lineRule="auto"/>
                              <w:rPr>
                                <w:rFonts w:ascii="Arial" w:hAnsi="Arial" w:cs="Arial"/>
                                <w:sz w:val="20"/>
                                <w:szCs w:val="20"/>
                              </w:rPr>
                            </w:pPr>
                            <w:r w:rsidRPr="004F79F3">
                              <w:rPr>
                                <w:rFonts w:ascii="Arial" w:hAnsi="Arial" w:cs="Arial"/>
                                <w:sz w:val="20"/>
                                <w:szCs w:val="20"/>
                              </w:rPr>
                              <w:t>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6" o:spid="_x0000_s1031" type="#_x0000_t13" style="position:absolute;left:0;text-align:left;margin-left:-49.15pt;margin-top:2.3pt;width:81pt;height:5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" adj="14400" fillcolor="#a5d5e2 [1624]" strokecolor="#40a7c2 [3048]">
                <v:fill color2="#e4f2f6 [504]" rotate="t" angle="180" colors="0 #9eeaff;22938f #bbefff;1 #e4f9ff" focus="100%" type="gradient"/>
                <v:shadow on="t" color="black" opacity="24903f" origin=",.5" offset="0,.55556mm"/>
                <v:textbox>
                  <w:txbxContent>
                    <w:p w14:paraId="0E5EEF54" w14:textId="77777777" w:rsidR="007425B6" w:rsidRPr="004F79F3" w:rsidRDefault="007425B6" w:rsidP="00D03C9B">
                      <w:pPr>
                        <w:spacing w:after="0" w:line="240" w:lineRule="auto"/>
                        <w:rPr>
                          <w:rFonts w:ascii="Arial" w:hAnsi="Arial" w:cs="Arial"/>
                          <w:sz w:val="20"/>
                          <w:szCs w:val="20"/>
                        </w:rPr>
                      </w:pPr>
                      <w:r w:rsidRPr="004F79F3">
                        <w:rPr>
                          <w:rFonts w:ascii="Arial" w:hAnsi="Arial" w:cs="Arial"/>
                          <w:sz w:val="20"/>
                          <w:szCs w:val="20"/>
                        </w:rPr>
                        <w:t>HO</w:t>
                      </w:r>
                    </w:p>
                  </w:txbxContent>
                </v:textbox>
              </v:shape>
            </w:pict>
          </mc:Fallback>
        </mc:AlternateContent>
      </w:r>
      <w:r>
        <w:rPr>
          <w:noProof/>
          <w:lang w:val="nl-BE" w:eastAsia="nl-BE"/>
        </w:rPr>
        <mc:AlternateContent>
          <mc:Choice Requires="wps">
            <w:drawing>
              <wp:anchor distT="0" distB="0" distL="114300" distR="114300" simplePos="0" relativeHeight="251667456" behindDoc="0" locked="0" layoutInCell="1" allowOverlap="1" wp14:anchorId="635F96F0" wp14:editId="652E56AB">
                <wp:simplePos x="0" y="0"/>
                <wp:positionH relativeFrom="column">
                  <wp:posOffset>537845</wp:posOffset>
                </wp:positionH>
                <wp:positionV relativeFrom="paragraph">
                  <wp:posOffset>191135</wp:posOffset>
                </wp:positionV>
                <wp:extent cx="1085850" cy="428625"/>
                <wp:effectExtent l="0" t="0" r="19050" b="28575"/>
                <wp:wrapNone/>
                <wp:docPr id="24" name="Tekstvak 24"/>
                <wp:cNvGraphicFramePr/>
                <a:graphic xmlns:a="http://schemas.openxmlformats.org/drawingml/2006/main">
                  <a:graphicData uri="http://schemas.microsoft.com/office/word/2010/wordprocessingShape">
                    <wps:wsp>
                      <wps:cNvSpPr txBox="1"/>
                      <wps:spPr>
                        <a:xfrm>
                          <a:off x="0" y="0"/>
                          <a:ext cx="10858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760E2" w14:textId="77777777" w:rsidR="007425B6" w:rsidRPr="004F79F3" w:rsidRDefault="007425B6" w:rsidP="00D03C9B">
                            <w:pPr>
                              <w:jc w:val="center"/>
                              <w:rPr>
                                <w:rFonts w:ascii="Arial" w:hAnsi="Arial" w:cs="Arial"/>
                                <w:sz w:val="20"/>
                                <w:szCs w:val="20"/>
                              </w:rPr>
                            </w:pPr>
                            <w:r w:rsidRPr="004F79F3">
                              <w:rPr>
                                <w:rFonts w:ascii="Arial" w:hAnsi="Arial" w:cs="Arial"/>
                                <w:sz w:val="20"/>
                                <w:szCs w:val="20"/>
                              </w:rPr>
                              <w:t>Academische 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4" o:spid="_x0000_s1032" type="#_x0000_t202" style="position:absolute;left:0;text-align:left;margin-left:42.35pt;margin-top:15.05pt;width:85.5pt;height:3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" fillcolor="white [3201]" strokeweight=".5pt">
                <v:textbox>
                  <w:txbxContent>
                    <w:p w14:paraId="655760E2" w14:textId="77777777" w:rsidR="007425B6" w:rsidRPr="004F79F3" w:rsidRDefault="007425B6" w:rsidP="00D03C9B">
                      <w:pPr>
                        <w:jc w:val="center"/>
                        <w:rPr>
                          <w:rFonts w:ascii="Arial" w:hAnsi="Arial" w:cs="Arial"/>
                          <w:sz w:val="20"/>
                          <w:szCs w:val="20"/>
                        </w:rPr>
                      </w:pPr>
                      <w:r w:rsidRPr="004F79F3">
                        <w:rPr>
                          <w:rFonts w:ascii="Arial" w:hAnsi="Arial" w:cs="Arial"/>
                          <w:sz w:val="20"/>
                          <w:szCs w:val="20"/>
                        </w:rPr>
                        <w:t>Academische Master</w:t>
                      </w:r>
                    </w:p>
                  </w:txbxContent>
                </v:textbox>
              </v:shape>
            </w:pict>
          </mc:Fallback>
        </mc:AlternateContent>
      </w:r>
      <w:r>
        <w:rPr>
          <w:noProof/>
          <w:lang w:val="nl-BE" w:eastAsia="nl-BE"/>
        </w:rPr>
        <mc:AlternateContent>
          <mc:Choice Requires="wps">
            <w:drawing>
              <wp:anchor distT="0" distB="0" distL="114300" distR="114300" simplePos="0" relativeHeight="251668480" behindDoc="0" locked="0" layoutInCell="1" allowOverlap="1" wp14:anchorId="3DBFC406" wp14:editId="00CFF539">
                <wp:simplePos x="0" y="0"/>
                <wp:positionH relativeFrom="column">
                  <wp:posOffset>1757045</wp:posOffset>
                </wp:positionH>
                <wp:positionV relativeFrom="paragraph">
                  <wp:posOffset>191135</wp:posOffset>
                </wp:positionV>
                <wp:extent cx="1057275" cy="428625"/>
                <wp:effectExtent l="0" t="0" r="28575" b="28575"/>
                <wp:wrapNone/>
                <wp:docPr id="25" name="Tekstvak 25"/>
                <wp:cNvGraphicFramePr/>
                <a:graphic xmlns:a="http://schemas.openxmlformats.org/drawingml/2006/main">
                  <a:graphicData uri="http://schemas.microsoft.com/office/word/2010/wordprocessingShape">
                    <wps:wsp>
                      <wps:cNvSpPr txBox="1"/>
                      <wps:spPr>
                        <a:xfrm>
                          <a:off x="0" y="0"/>
                          <a:ext cx="1057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CC0EA" w14:textId="77777777" w:rsidR="007425B6" w:rsidRPr="004F79F3" w:rsidRDefault="007425B6" w:rsidP="00D03C9B">
                            <w:pPr>
                              <w:jc w:val="center"/>
                              <w:rPr>
                                <w:rFonts w:ascii="Arial" w:hAnsi="Arial" w:cs="Arial"/>
                                <w:sz w:val="20"/>
                                <w:szCs w:val="20"/>
                              </w:rPr>
                            </w:pPr>
                            <w:r w:rsidRPr="004F79F3">
                              <w:rPr>
                                <w:rFonts w:ascii="Arial" w:hAnsi="Arial" w:cs="Arial"/>
                                <w:sz w:val="20"/>
                                <w:szCs w:val="20"/>
                              </w:rPr>
                              <w:t>Professionele Bachelor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5" o:spid="_x0000_s1033" type="#_x0000_t202" style="position:absolute;left:0;text-align:left;margin-left:138.35pt;margin-top:15.05pt;width:83.25pt;height:3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" fillcolor="white [3201]" strokeweight=".5pt">
                <v:textbox>
                  <w:txbxContent>
                    <w:p w14:paraId="1E9CC0EA" w14:textId="77777777" w:rsidR="007425B6" w:rsidRPr="004F79F3" w:rsidRDefault="007425B6" w:rsidP="00D03C9B">
                      <w:pPr>
                        <w:jc w:val="center"/>
                        <w:rPr>
                          <w:rFonts w:ascii="Arial" w:hAnsi="Arial" w:cs="Arial"/>
                          <w:sz w:val="20"/>
                          <w:szCs w:val="20"/>
                        </w:rPr>
                      </w:pPr>
                      <w:r w:rsidRPr="004F79F3">
                        <w:rPr>
                          <w:rFonts w:ascii="Arial" w:hAnsi="Arial" w:cs="Arial"/>
                          <w:sz w:val="20"/>
                          <w:szCs w:val="20"/>
                        </w:rPr>
                        <w:t>Professionele Bachelor</w:t>
                      </w:r>
                    </w:p>
                  </w:txbxContent>
                </v:textbox>
              </v:shape>
            </w:pict>
          </mc:Fallback>
        </mc:AlternateContent>
      </w:r>
    </w:p>
    <w:p w14:paraId="41141AE3" w14:textId="77777777" w:rsidR="00D03C9B" w:rsidRDefault="00D03C9B" w:rsidP="00D03C9B">
      <w:pPr>
        <w:pStyle w:val="VVKSOTekst"/>
        <w:rPr>
          <w:highlight w:val="yellow"/>
        </w:rPr>
      </w:pPr>
    </w:p>
    <w:p w14:paraId="3B583E79" w14:textId="2859205C"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71552" behindDoc="0" locked="0" layoutInCell="1" allowOverlap="1" wp14:anchorId="44FF336B" wp14:editId="0D64740E">
                <wp:simplePos x="0" y="0"/>
                <wp:positionH relativeFrom="column">
                  <wp:posOffset>2928620</wp:posOffset>
                </wp:positionH>
                <wp:positionV relativeFrom="paragraph">
                  <wp:posOffset>238760</wp:posOffset>
                </wp:positionV>
                <wp:extent cx="3476625" cy="257175"/>
                <wp:effectExtent l="0" t="0" r="28575" b="28575"/>
                <wp:wrapNone/>
                <wp:docPr id="29" name="Tekstvak 29"/>
                <wp:cNvGraphicFramePr/>
                <a:graphic xmlns:a="http://schemas.openxmlformats.org/drawingml/2006/main">
                  <a:graphicData uri="http://schemas.microsoft.com/office/word/2010/wordprocessingShape">
                    <wps:wsp>
                      <wps:cNvSpPr txBox="1"/>
                      <wps:spPr>
                        <a:xfrm>
                          <a:off x="0" y="0"/>
                          <a:ext cx="3476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A09E9" w14:textId="77777777" w:rsidR="007425B6" w:rsidRDefault="007425B6" w:rsidP="00D03C9B">
                            <w:pPr>
                              <w:spacing w:after="0" w:line="240" w:lineRule="auto"/>
                              <w:rPr>
                                <w:rFonts w:ascii="Arial" w:hAnsi="Arial" w:cs="Arial"/>
                                <w:sz w:val="20"/>
                                <w:szCs w:val="20"/>
                              </w:rPr>
                            </w:pPr>
                            <w:r w:rsidRPr="004D13AC">
                              <w:rPr>
                                <w:rFonts w:ascii="Arial" w:hAnsi="Arial" w:cs="Arial"/>
                                <w:sz w:val="20"/>
                                <w:szCs w:val="20"/>
                              </w:rPr>
                              <w:t>Computergestuurde</w:t>
                            </w:r>
                            <w:r>
                              <w:rPr>
                                <w:rFonts w:ascii="Arial" w:hAnsi="Arial" w:cs="Arial"/>
                                <w:sz w:val="20"/>
                                <w:szCs w:val="20"/>
                              </w:rPr>
                              <w:t xml:space="preserve"> </w:t>
                            </w:r>
                            <w:r w:rsidRPr="004D13AC">
                              <w:rPr>
                                <w:rFonts w:ascii="Arial" w:hAnsi="Arial" w:cs="Arial"/>
                                <w:sz w:val="20"/>
                                <w:szCs w:val="20"/>
                              </w:rPr>
                              <w:t>mechanische productietechnieken</w:t>
                            </w:r>
                          </w:p>
                          <w:p w14:paraId="45BAE405" w14:textId="77777777" w:rsidR="007425B6" w:rsidRDefault="007425B6" w:rsidP="00D03C9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34" type="#_x0000_t202" style="position:absolute;left:0;text-align:left;margin-left:230.6pt;margin-top:18.8pt;width:273.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" fillcolor="white [3201]" strokeweight=".5pt">
                <v:textbox>
                  <w:txbxContent>
                    <w:p w14:paraId="16DA09E9" w14:textId="77777777" w:rsidR="007425B6" w:rsidRDefault="007425B6" w:rsidP="00D03C9B">
                      <w:pPr>
                        <w:spacing w:after="0" w:line="240" w:lineRule="auto"/>
                        <w:rPr>
                          <w:rFonts w:ascii="Arial" w:hAnsi="Arial" w:cs="Arial"/>
                          <w:sz w:val="20"/>
                          <w:szCs w:val="20"/>
                        </w:rPr>
                      </w:pPr>
                      <w:r w:rsidRPr="004D13AC">
                        <w:rPr>
                          <w:rFonts w:ascii="Arial" w:hAnsi="Arial" w:cs="Arial"/>
                          <w:sz w:val="20"/>
                          <w:szCs w:val="20"/>
                        </w:rPr>
                        <w:t>Computergestuurde</w:t>
                      </w:r>
                      <w:r>
                        <w:rPr>
                          <w:rFonts w:ascii="Arial" w:hAnsi="Arial" w:cs="Arial"/>
                          <w:sz w:val="20"/>
                          <w:szCs w:val="20"/>
                        </w:rPr>
                        <w:t xml:space="preserve"> </w:t>
                      </w:r>
                      <w:r w:rsidRPr="004D13AC">
                        <w:rPr>
                          <w:rFonts w:ascii="Arial" w:hAnsi="Arial" w:cs="Arial"/>
                          <w:sz w:val="20"/>
                          <w:szCs w:val="20"/>
                        </w:rPr>
                        <w:t>mechanische productietechnieken</w:t>
                      </w:r>
                    </w:p>
                    <w:p w14:paraId="45BAE405" w14:textId="77777777" w:rsidR="007425B6" w:rsidRDefault="007425B6" w:rsidP="00D03C9B">
                      <w:pPr>
                        <w:spacing w:after="0" w:line="240" w:lineRule="auto"/>
                      </w:pPr>
                    </w:p>
                  </w:txbxContent>
                </v:textbox>
              </v:shape>
            </w:pict>
          </mc:Fallback>
        </mc:AlternateContent>
      </w:r>
    </w:p>
    <w:p w14:paraId="436170CA"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72576" behindDoc="0" locked="0" layoutInCell="1" allowOverlap="1" wp14:anchorId="63F40168" wp14:editId="215A45A6">
                <wp:simplePos x="0" y="0"/>
                <wp:positionH relativeFrom="column">
                  <wp:posOffset>2928620</wp:posOffset>
                </wp:positionH>
                <wp:positionV relativeFrom="paragraph">
                  <wp:posOffset>248285</wp:posOffset>
                </wp:positionV>
                <wp:extent cx="2247900" cy="266700"/>
                <wp:effectExtent l="0" t="0" r="19050" b="19050"/>
                <wp:wrapNone/>
                <wp:docPr id="30" name="Tekstvak 30"/>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334C6F" w14:textId="77777777" w:rsidR="007425B6" w:rsidRDefault="007425B6" w:rsidP="00D03C9B">
                            <w:pPr>
                              <w:tabs>
                                <w:tab w:val="left" w:pos="-1440"/>
                                <w:tab w:val="left" w:pos="-720"/>
                                <w:tab w:val="left" w:pos="5103"/>
                                <w:tab w:val="left" w:pos="8789"/>
                              </w:tabs>
                              <w:spacing w:after="0" w:line="240" w:lineRule="auto"/>
                              <w:ind w:right="-1179"/>
                              <w:jc w:val="both"/>
                              <w:rPr>
                                <w:rFonts w:ascii="Arial" w:hAnsi="Arial" w:cs="Arial"/>
                                <w:sz w:val="20"/>
                                <w:szCs w:val="20"/>
                              </w:rPr>
                            </w:pPr>
                            <w:r w:rsidRPr="004D13AC">
                              <w:rPr>
                                <w:rFonts w:ascii="Arial" w:hAnsi="Arial" w:cs="Arial"/>
                                <w:sz w:val="20"/>
                                <w:szCs w:val="20"/>
                              </w:rPr>
                              <w:t>Industriële computertechnieken</w:t>
                            </w:r>
                          </w:p>
                          <w:p w14:paraId="4D081F95" w14:textId="77777777" w:rsidR="007425B6" w:rsidRPr="004D13AC" w:rsidRDefault="007425B6" w:rsidP="00D03C9B">
                            <w:pPr>
                              <w:tabs>
                                <w:tab w:val="left" w:pos="-1440"/>
                                <w:tab w:val="left" w:pos="-720"/>
                                <w:tab w:val="left" w:pos="5103"/>
                                <w:tab w:val="left" w:pos="8789"/>
                              </w:tabs>
                              <w:spacing w:after="0" w:line="240" w:lineRule="auto"/>
                              <w:ind w:right="-1179"/>
                              <w:jc w:val="both"/>
                              <w:rPr>
                                <w:rFonts w:ascii="Arial" w:hAnsi="Arial" w:cs="Arial"/>
                                <w:sz w:val="20"/>
                                <w:szCs w:val="20"/>
                              </w:rPr>
                            </w:pPr>
                          </w:p>
                          <w:p w14:paraId="4BB07F21"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5" type="#_x0000_t202" style="position:absolute;left:0;text-align:left;margin-left:230.6pt;margin-top:19.55pt;width:177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" fillcolor="white [3212]" strokecolor="black [3213]" strokeweight=".5pt">
                <v:textbox>
                  <w:txbxContent>
                    <w:p w14:paraId="6A334C6F" w14:textId="77777777" w:rsidR="007425B6" w:rsidRDefault="007425B6" w:rsidP="00D03C9B">
                      <w:pPr>
                        <w:tabs>
                          <w:tab w:val="left" w:pos="-1440"/>
                          <w:tab w:val="left" w:pos="-720"/>
                          <w:tab w:val="left" w:pos="5103"/>
                          <w:tab w:val="left" w:pos="8789"/>
                        </w:tabs>
                        <w:spacing w:after="0" w:line="240" w:lineRule="auto"/>
                        <w:ind w:right="-1179"/>
                        <w:jc w:val="both"/>
                        <w:rPr>
                          <w:rFonts w:ascii="Arial" w:hAnsi="Arial" w:cs="Arial"/>
                          <w:sz w:val="20"/>
                          <w:szCs w:val="20"/>
                        </w:rPr>
                      </w:pPr>
                      <w:r w:rsidRPr="004D13AC">
                        <w:rPr>
                          <w:rFonts w:ascii="Arial" w:hAnsi="Arial" w:cs="Arial"/>
                          <w:sz w:val="20"/>
                          <w:szCs w:val="20"/>
                        </w:rPr>
                        <w:t>Industriële computertechnieken</w:t>
                      </w:r>
                    </w:p>
                    <w:p w14:paraId="4D081F95" w14:textId="77777777" w:rsidR="007425B6" w:rsidRPr="004D13AC" w:rsidRDefault="007425B6" w:rsidP="00D03C9B">
                      <w:pPr>
                        <w:tabs>
                          <w:tab w:val="left" w:pos="-1440"/>
                          <w:tab w:val="left" w:pos="-720"/>
                          <w:tab w:val="left" w:pos="5103"/>
                          <w:tab w:val="left" w:pos="8789"/>
                        </w:tabs>
                        <w:spacing w:after="0" w:line="240" w:lineRule="auto"/>
                        <w:ind w:right="-1179"/>
                        <w:jc w:val="both"/>
                        <w:rPr>
                          <w:rFonts w:ascii="Arial" w:hAnsi="Arial" w:cs="Arial"/>
                          <w:sz w:val="20"/>
                          <w:szCs w:val="20"/>
                        </w:rPr>
                      </w:pPr>
                    </w:p>
                    <w:p w14:paraId="4BB07F21" w14:textId="77777777" w:rsidR="007425B6" w:rsidRDefault="007425B6" w:rsidP="00D03C9B"/>
                  </w:txbxContent>
                </v:textbox>
              </v:shape>
            </w:pict>
          </mc:Fallback>
        </mc:AlternateContent>
      </w:r>
    </w:p>
    <w:p w14:paraId="0C30BE24" w14:textId="7E3B1F5E" w:rsidR="00D03C9B" w:rsidRDefault="008046FE" w:rsidP="00D03C9B">
      <w:pPr>
        <w:pStyle w:val="VVKSOTekst"/>
        <w:rPr>
          <w:highlight w:val="yellow"/>
        </w:rPr>
      </w:pPr>
      <w:r>
        <w:rPr>
          <w:noProof/>
          <w:lang w:val="nl-BE" w:eastAsia="nl-BE"/>
        </w:rPr>
        <mc:AlternateContent>
          <mc:Choice Requires="wps">
            <w:drawing>
              <wp:anchor distT="0" distB="0" distL="114300" distR="114300" simplePos="0" relativeHeight="251670528" behindDoc="0" locked="0" layoutInCell="1" allowOverlap="1" wp14:anchorId="61C4F668" wp14:editId="5B41B1ED">
                <wp:simplePos x="0" y="0"/>
                <wp:positionH relativeFrom="column">
                  <wp:posOffset>-571500</wp:posOffset>
                </wp:positionH>
                <wp:positionV relativeFrom="paragraph">
                  <wp:posOffset>214630</wp:posOffset>
                </wp:positionV>
                <wp:extent cx="1028700" cy="723900"/>
                <wp:effectExtent l="50800" t="50800" r="88900" b="139700"/>
                <wp:wrapNone/>
                <wp:docPr id="28" name="PIJL-RECHTS 28"/>
                <wp:cNvGraphicFramePr/>
                <a:graphic xmlns:a="http://schemas.openxmlformats.org/drawingml/2006/main">
                  <a:graphicData uri="http://schemas.microsoft.com/office/word/2010/wordprocessingShape">
                    <wps:wsp>
                      <wps:cNvSpPr/>
                      <wps:spPr>
                        <a:xfrm>
                          <a:off x="0" y="0"/>
                          <a:ext cx="1028700" cy="72390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14:paraId="49ACB9E7" w14:textId="77777777" w:rsidR="007425B6" w:rsidRPr="004F79F3" w:rsidRDefault="007425B6" w:rsidP="00D03C9B">
                            <w:pPr>
                              <w:spacing w:after="0" w:line="240" w:lineRule="auto"/>
                              <w:rPr>
                                <w:rFonts w:ascii="Arial" w:hAnsi="Arial" w:cs="Arial"/>
                                <w:sz w:val="20"/>
                                <w:szCs w:val="20"/>
                              </w:rPr>
                            </w:pPr>
                            <w:r w:rsidRPr="004F79F3">
                              <w:rPr>
                                <w:rFonts w:ascii="Arial" w:hAnsi="Arial" w:cs="Arial"/>
                                <w:sz w:val="20"/>
                                <w:szCs w:val="20"/>
                              </w:rPr>
                              <w:t>Se-n-Se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28" o:spid="_x0000_s1036" type="#_x0000_t13" style="position:absolute;left:0;text-align:left;margin-left:-45pt;margin-top:16.9pt;width:81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" adj="14000" fillcolor="#a5d5e2 [1624]" strokecolor="#40a7c2 [3048]">
                <v:fill color2="#e4f2f6 [504]" rotate="t" angle="180" colors="0 #9eeaff;22938f #bbefff;1 #e4f9ff" focus="100%" type="gradient"/>
                <v:shadow on="t" color="black" opacity="24903f" origin=",.5" offset="0,.55556mm"/>
                <v:textbox>
                  <w:txbxContent>
                    <w:p w14:paraId="49ACB9E7" w14:textId="77777777" w:rsidR="007425B6" w:rsidRPr="004F79F3" w:rsidRDefault="007425B6" w:rsidP="00D03C9B">
                      <w:pPr>
                        <w:spacing w:after="0" w:line="240" w:lineRule="auto"/>
                        <w:rPr>
                          <w:rFonts w:ascii="Arial" w:hAnsi="Arial" w:cs="Arial"/>
                          <w:sz w:val="20"/>
                          <w:szCs w:val="20"/>
                        </w:rPr>
                      </w:pPr>
                      <w:r w:rsidRPr="004F79F3">
                        <w:rPr>
                          <w:rFonts w:ascii="Arial" w:hAnsi="Arial" w:cs="Arial"/>
                          <w:sz w:val="20"/>
                          <w:szCs w:val="20"/>
                        </w:rPr>
                        <w:t>Se-n-Se</w:t>
                      </w:r>
                    </w:p>
                  </w:txbxContent>
                </v:textbox>
              </v:shape>
            </w:pict>
          </mc:Fallback>
        </mc:AlternateContent>
      </w:r>
      <w:r w:rsidR="00D03C9B">
        <w:rPr>
          <w:noProof/>
          <w:lang w:val="nl-BE" w:eastAsia="nl-BE"/>
        </w:rPr>
        <mc:AlternateContent>
          <mc:Choice Requires="wps">
            <w:drawing>
              <wp:anchor distT="0" distB="0" distL="114300" distR="114300" simplePos="0" relativeHeight="251673600" behindDoc="0" locked="0" layoutInCell="1" allowOverlap="1" wp14:anchorId="0DE8430C" wp14:editId="2260CD06">
                <wp:simplePos x="0" y="0"/>
                <wp:positionH relativeFrom="column">
                  <wp:posOffset>2928620</wp:posOffset>
                </wp:positionH>
                <wp:positionV relativeFrom="paragraph">
                  <wp:posOffset>278765</wp:posOffset>
                </wp:positionV>
                <wp:extent cx="2247900" cy="228600"/>
                <wp:effectExtent l="0" t="0" r="19050" b="19050"/>
                <wp:wrapNone/>
                <wp:docPr id="31" name="Tekstvak 31"/>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884EE"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Industriële onderhoudstechnieken</w:t>
                            </w:r>
                          </w:p>
                          <w:p w14:paraId="54A066C4"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1" o:spid="_x0000_s1037" type="#_x0000_t202" style="position:absolute;left:0;text-align:left;margin-left:230.6pt;margin-top:21.95pt;width:177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" fillcolor="white [3201]" strokeweight=".5pt">
                <v:textbox>
                  <w:txbxContent>
                    <w:p w14:paraId="11C884EE"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Industriële onderhoudstechnieken</w:t>
                      </w:r>
                    </w:p>
                    <w:p w14:paraId="54A066C4" w14:textId="77777777" w:rsidR="007425B6" w:rsidRDefault="007425B6" w:rsidP="00D03C9B"/>
                  </w:txbxContent>
                </v:textbox>
              </v:shape>
            </w:pict>
          </mc:Fallback>
        </mc:AlternateContent>
      </w:r>
    </w:p>
    <w:p w14:paraId="44FB2CDD"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74624" behindDoc="0" locked="0" layoutInCell="1" allowOverlap="1" wp14:anchorId="76A6125A" wp14:editId="5C1B0938">
                <wp:simplePos x="0" y="0"/>
                <wp:positionH relativeFrom="column">
                  <wp:posOffset>2928620</wp:posOffset>
                </wp:positionH>
                <wp:positionV relativeFrom="paragraph">
                  <wp:posOffset>297815</wp:posOffset>
                </wp:positionV>
                <wp:extent cx="3076575" cy="257175"/>
                <wp:effectExtent l="0" t="0" r="28575" b="28575"/>
                <wp:wrapNone/>
                <wp:docPr id="32" name="Tekstvak 32"/>
                <wp:cNvGraphicFramePr/>
                <a:graphic xmlns:a="http://schemas.openxmlformats.org/drawingml/2006/main">
                  <a:graphicData uri="http://schemas.microsoft.com/office/word/2010/wordprocessingShape">
                    <wps:wsp>
                      <wps:cNvSpPr txBox="1"/>
                      <wps:spPr>
                        <a:xfrm>
                          <a:off x="0" y="0"/>
                          <a:ext cx="3076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A0FEB"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Mechanica constructie- en planningstechnieken</w:t>
                            </w:r>
                          </w:p>
                          <w:p w14:paraId="1B016DA9"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2" o:spid="_x0000_s1038" type="#_x0000_t202" style="position:absolute;left:0;text-align:left;margin-left:230.6pt;margin-top:23.45pt;width:242.25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" fillcolor="white [3201]" strokeweight=".5pt">
                <v:textbox>
                  <w:txbxContent>
                    <w:p w14:paraId="36BA0FEB"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Mechanica constructie- en planningstechnieken</w:t>
                      </w:r>
                    </w:p>
                    <w:p w14:paraId="1B016DA9" w14:textId="77777777" w:rsidR="007425B6" w:rsidRDefault="007425B6" w:rsidP="00D03C9B"/>
                  </w:txbxContent>
                </v:textbox>
              </v:shape>
            </w:pict>
          </mc:Fallback>
        </mc:AlternateContent>
      </w:r>
    </w:p>
    <w:p w14:paraId="72F5068E" w14:textId="77777777" w:rsidR="00D03C9B" w:rsidRDefault="00D03C9B" w:rsidP="00D03C9B">
      <w:pPr>
        <w:pStyle w:val="VVKSOTekst"/>
        <w:rPr>
          <w:highlight w:val="yellow"/>
        </w:rPr>
      </w:pPr>
    </w:p>
    <w:p w14:paraId="3D09617C"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75648" behindDoc="0" locked="0" layoutInCell="1" allowOverlap="1" wp14:anchorId="143D9338" wp14:editId="19459813">
                <wp:simplePos x="0" y="0"/>
                <wp:positionH relativeFrom="column">
                  <wp:posOffset>2928620</wp:posOffset>
                </wp:positionH>
                <wp:positionV relativeFrom="paragraph">
                  <wp:posOffset>12064</wp:posOffset>
                </wp:positionV>
                <wp:extent cx="2171700" cy="276225"/>
                <wp:effectExtent l="0" t="0" r="19050" b="28575"/>
                <wp:wrapNone/>
                <wp:docPr id="33" name="Tekstvak 33"/>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20B82F"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Productie- en procestechnologie</w:t>
                            </w:r>
                          </w:p>
                          <w:p w14:paraId="2C46B3A0"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3" o:spid="_x0000_s1039" type="#_x0000_t202" style="position:absolute;left:0;text-align:left;margin-left:230.6pt;margin-top:.95pt;width:17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" fillcolor="white [3201]" strokeweight=".5pt">
                <v:textbox>
                  <w:txbxContent>
                    <w:p w14:paraId="3220B82F"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Productie- en procestechnologie</w:t>
                      </w:r>
                    </w:p>
                    <w:p w14:paraId="2C46B3A0" w14:textId="77777777" w:rsidR="007425B6" w:rsidRDefault="007425B6" w:rsidP="00D03C9B"/>
                  </w:txbxContent>
                </v:textbox>
              </v:shape>
            </w:pict>
          </mc:Fallback>
        </mc:AlternateContent>
      </w:r>
    </w:p>
    <w:p w14:paraId="2BED9B1A"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76672" behindDoc="0" locked="0" layoutInCell="1" allowOverlap="1" wp14:anchorId="1DE7C461" wp14:editId="5F658EE9">
                <wp:simplePos x="0" y="0"/>
                <wp:positionH relativeFrom="column">
                  <wp:posOffset>2947670</wp:posOffset>
                </wp:positionH>
                <wp:positionV relativeFrom="paragraph">
                  <wp:posOffset>50165</wp:posOffset>
                </wp:positionV>
                <wp:extent cx="1143000" cy="266700"/>
                <wp:effectExtent l="0" t="0" r="19050" b="19050"/>
                <wp:wrapNone/>
                <wp:docPr id="34" name="Tekstvak 34"/>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25828"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Regeltechnieken</w:t>
                            </w:r>
                          </w:p>
                          <w:p w14:paraId="0B0CE308"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4" o:spid="_x0000_s1040" type="#_x0000_t202" style="position:absolute;left:0;text-align:left;margin-left:232.1pt;margin-top:3.95pt;width:90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" fillcolor="white [3201]" strokeweight=".5pt">
                <v:textbox>
                  <w:txbxContent>
                    <w:p w14:paraId="6D525828" w14:textId="77777777" w:rsidR="007425B6" w:rsidRPr="004D13AC" w:rsidRDefault="007425B6" w:rsidP="00D03C9B">
                      <w:pPr>
                        <w:tabs>
                          <w:tab w:val="left" w:pos="-1440"/>
                          <w:tab w:val="left" w:pos="-720"/>
                          <w:tab w:val="left" w:pos="5103"/>
                          <w:tab w:val="left" w:pos="8789"/>
                        </w:tabs>
                        <w:ind w:right="-1180"/>
                        <w:jc w:val="both"/>
                        <w:rPr>
                          <w:rFonts w:ascii="Arial" w:hAnsi="Arial" w:cs="Arial"/>
                          <w:sz w:val="20"/>
                          <w:szCs w:val="20"/>
                        </w:rPr>
                      </w:pPr>
                      <w:r w:rsidRPr="004D13AC">
                        <w:rPr>
                          <w:rFonts w:ascii="Arial" w:hAnsi="Arial" w:cs="Arial"/>
                          <w:sz w:val="20"/>
                          <w:szCs w:val="20"/>
                        </w:rPr>
                        <w:t>Regeltechnieken</w:t>
                      </w:r>
                    </w:p>
                    <w:p w14:paraId="0B0CE308" w14:textId="77777777" w:rsidR="007425B6" w:rsidRDefault="007425B6" w:rsidP="00D03C9B"/>
                  </w:txbxContent>
                </v:textbox>
              </v:shape>
            </w:pict>
          </mc:Fallback>
        </mc:AlternateContent>
      </w:r>
    </w:p>
    <w:p w14:paraId="5564121B"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77696" behindDoc="0" locked="0" layoutInCell="1" allowOverlap="1" wp14:anchorId="56285A08" wp14:editId="6AA9FF51">
                <wp:simplePos x="0" y="0"/>
                <wp:positionH relativeFrom="column">
                  <wp:posOffset>2948239</wp:posOffset>
                </wp:positionH>
                <wp:positionV relativeFrom="paragraph">
                  <wp:posOffset>57434</wp:posOffset>
                </wp:positionV>
                <wp:extent cx="2152650" cy="293427"/>
                <wp:effectExtent l="247650" t="247650" r="247650" b="240030"/>
                <wp:wrapNone/>
                <wp:docPr id="35" name="Tekstvak 35"/>
                <wp:cNvGraphicFramePr/>
                <a:graphic xmlns:a="http://schemas.openxmlformats.org/drawingml/2006/main">
                  <a:graphicData uri="http://schemas.microsoft.com/office/word/2010/wordprocessingShape">
                    <wps:wsp>
                      <wps:cNvSpPr txBox="1"/>
                      <wps:spPr>
                        <a:xfrm>
                          <a:off x="0" y="0"/>
                          <a:ext cx="2152650" cy="293427"/>
                        </a:xfrm>
                        <a:prstGeom prst="rect">
                          <a:avLst/>
                        </a:prstGeom>
                        <a:solidFill>
                          <a:srgbClr val="86F577"/>
                        </a:solidFill>
                        <a:ln w="38100">
                          <a:solidFill>
                            <a:srgbClr val="33CC33"/>
                          </a:solidFill>
                        </a:ln>
                        <a:effectLst>
                          <a:glow rad="228600">
                            <a:srgbClr val="00B05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0D18493E" w14:textId="77777777" w:rsidR="007425B6" w:rsidRDefault="007425B6" w:rsidP="00D03C9B">
                            <w:r w:rsidRPr="004D13AC">
                              <w:rPr>
                                <w:rFonts w:ascii="Arial" w:hAnsi="Arial" w:cs="Arial"/>
                                <w:sz w:val="20"/>
                                <w:szCs w:val="20"/>
                              </w:rPr>
                              <w:t>Stuur- en beveiligingstechnieken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41" type="#_x0000_t202" style="position:absolute;left:0;text-align:left;margin-left:232.15pt;margin-top:4.5pt;width:169.5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" fillcolor="#86f577" strokecolor="#3c3" strokeweight="3pt">
                <v:textbox>
                  <w:txbxContent>
                    <w:p w14:paraId="0D18493E" w14:textId="77777777" w:rsidR="007425B6" w:rsidRDefault="007425B6" w:rsidP="00D03C9B">
                      <w:r w:rsidRPr="004D13AC">
                        <w:rPr>
                          <w:rFonts w:ascii="Arial" w:hAnsi="Arial" w:cs="Arial"/>
                          <w:sz w:val="20"/>
                          <w:szCs w:val="20"/>
                        </w:rPr>
                        <w:t>Stuur- en beveiligingstechnieken</w:t>
                      </w:r>
                    </w:p>
                  </w:txbxContent>
                </v:textbox>
              </v:shape>
            </w:pict>
          </mc:Fallback>
        </mc:AlternateContent>
      </w:r>
    </w:p>
    <w:p w14:paraId="7B177198"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78720" behindDoc="0" locked="0" layoutInCell="1" allowOverlap="1" wp14:anchorId="1F2EA8E4" wp14:editId="5C11FECE">
                <wp:simplePos x="0" y="0"/>
                <wp:positionH relativeFrom="column">
                  <wp:posOffset>2947670</wp:posOffset>
                </wp:positionH>
                <wp:positionV relativeFrom="paragraph">
                  <wp:posOffset>88265</wp:posOffset>
                </wp:positionV>
                <wp:extent cx="1257300" cy="26670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722022" w14:textId="77777777" w:rsidR="007425B6" w:rsidRDefault="007425B6" w:rsidP="00D03C9B">
                            <w:r w:rsidRPr="004D13AC">
                              <w:rPr>
                                <w:rFonts w:ascii="Arial" w:hAnsi="Arial" w:cs="Arial"/>
                                <w:sz w:val="20"/>
                                <w:szCs w:val="20"/>
                              </w:rPr>
                              <w:t>Vliegtuigtechnicus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6" o:spid="_x0000_s1042" type="#_x0000_t202" style="position:absolute;left:0;text-align:left;margin-left:232.1pt;margin-top:6.95pt;width:99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" fillcolor="white [3201]" strokeweight=".5pt">
                <v:textbox>
                  <w:txbxContent>
                    <w:p w14:paraId="63722022" w14:textId="77777777" w:rsidR="007425B6" w:rsidRDefault="007425B6" w:rsidP="00D03C9B">
                      <w:r w:rsidRPr="004D13AC">
                        <w:rPr>
                          <w:rFonts w:ascii="Arial" w:hAnsi="Arial" w:cs="Arial"/>
                          <w:sz w:val="20"/>
                          <w:szCs w:val="20"/>
                        </w:rPr>
                        <w:t>Vliegtuigtechnicus</w:t>
                      </w:r>
                    </w:p>
                  </w:txbxContent>
                </v:textbox>
              </v:shape>
            </w:pict>
          </mc:Fallback>
        </mc:AlternateContent>
      </w:r>
    </w:p>
    <w:p w14:paraId="4D6DC19D"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701248" behindDoc="0" locked="0" layoutInCell="1" allowOverlap="1" wp14:anchorId="396905B8" wp14:editId="0D0D385E">
                <wp:simplePos x="0" y="0"/>
                <wp:positionH relativeFrom="column">
                  <wp:posOffset>-623570</wp:posOffset>
                </wp:positionH>
                <wp:positionV relativeFrom="paragraph">
                  <wp:posOffset>103505</wp:posOffset>
                </wp:positionV>
                <wp:extent cx="7091680" cy="635"/>
                <wp:effectExtent l="0" t="0" r="13970" b="37465"/>
                <wp:wrapNone/>
                <wp:docPr id="60" name="Rechte verbindingslijn 60"/>
                <wp:cNvGraphicFramePr/>
                <a:graphic xmlns:a="http://schemas.openxmlformats.org/drawingml/2006/main">
                  <a:graphicData uri="http://schemas.microsoft.com/office/word/2010/wordprocessingShape">
                    <wps:wsp>
                      <wps:cNvCnPr/>
                      <wps:spPr>
                        <a:xfrm>
                          <a:off x="0" y="0"/>
                          <a:ext cx="709168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chte verbindingslijn 6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8.15pt" to="509.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" strokecolor="#4579b8 [3044]"/>
            </w:pict>
          </mc:Fallback>
        </mc:AlternateContent>
      </w:r>
      <w:r>
        <w:rPr>
          <w:noProof/>
          <w:lang w:val="nl-BE" w:eastAsia="nl-BE"/>
        </w:rPr>
        <mc:AlternateContent>
          <mc:Choice Requires="wps">
            <w:drawing>
              <wp:anchor distT="0" distB="0" distL="114300" distR="114300" simplePos="0" relativeHeight="251680768" behindDoc="0" locked="0" layoutInCell="1" allowOverlap="1" wp14:anchorId="4F381D6D" wp14:editId="36CDD00A">
                <wp:simplePos x="0" y="0"/>
                <wp:positionH relativeFrom="column">
                  <wp:posOffset>449905</wp:posOffset>
                </wp:positionH>
                <wp:positionV relativeFrom="paragraph">
                  <wp:posOffset>146967</wp:posOffset>
                </wp:positionV>
                <wp:extent cx="1095375" cy="435934"/>
                <wp:effectExtent l="0" t="0" r="28575" b="21590"/>
                <wp:wrapNone/>
                <wp:docPr id="38" name="Tekstvak 38"/>
                <wp:cNvGraphicFramePr/>
                <a:graphic xmlns:a="http://schemas.openxmlformats.org/drawingml/2006/main">
                  <a:graphicData uri="http://schemas.microsoft.com/office/word/2010/wordprocessingShape">
                    <wps:wsp>
                      <wps:cNvSpPr txBox="1"/>
                      <wps:spPr>
                        <a:xfrm>
                          <a:off x="0" y="0"/>
                          <a:ext cx="1095375" cy="435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A77FB" w14:textId="77777777" w:rsidR="007425B6" w:rsidRPr="008644A5" w:rsidRDefault="007425B6" w:rsidP="00D03C9B">
                            <w:pPr>
                              <w:rPr>
                                <w:rFonts w:ascii="Arial" w:hAnsi="Arial" w:cs="Arial"/>
                                <w:sz w:val="20"/>
                                <w:szCs w:val="20"/>
                              </w:rPr>
                            </w:pPr>
                            <w:r w:rsidRPr="00143FBD">
                              <w:rPr>
                                <w:rFonts w:ascii="Arial" w:hAnsi="Arial" w:cs="Arial"/>
                                <w:sz w:val="20"/>
                                <w:szCs w:val="20"/>
                              </w:rPr>
                              <w:t xml:space="preserve">Industriële </w:t>
                            </w:r>
                            <w:r w:rsidRPr="008644A5">
                              <w:rPr>
                                <w:rFonts w:ascii="Arial" w:hAnsi="Arial" w:cs="Arial"/>
                                <w:sz w:val="20"/>
                                <w:szCs w:val="20"/>
                              </w:rPr>
                              <w:t>wetenschappen</w:t>
                            </w:r>
                          </w:p>
                          <w:p w14:paraId="1F09C80E"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8" o:spid="_x0000_s1043" type="#_x0000_t202" style="position:absolute;left:0;text-align:left;margin-left:35.45pt;margin-top:11.55pt;width:86.25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" fillcolor="white [3201]" strokeweight=".5pt">
                <v:textbox>
                  <w:txbxContent>
                    <w:p w14:paraId="55EA77FB" w14:textId="77777777" w:rsidR="007425B6" w:rsidRPr="008644A5" w:rsidRDefault="007425B6" w:rsidP="00D03C9B">
                      <w:pPr>
                        <w:rPr>
                          <w:rFonts w:ascii="Arial" w:hAnsi="Arial" w:cs="Arial"/>
                          <w:sz w:val="20"/>
                          <w:szCs w:val="20"/>
                        </w:rPr>
                      </w:pPr>
                      <w:r w:rsidRPr="00143FBD">
                        <w:rPr>
                          <w:rFonts w:ascii="Arial" w:hAnsi="Arial" w:cs="Arial"/>
                          <w:sz w:val="20"/>
                          <w:szCs w:val="20"/>
                        </w:rPr>
                        <w:t xml:space="preserve">Industriële </w:t>
                      </w:r>
                      <w:r w:rsidRPr="008644A5">
                        <w:rPr>
                          <w:rFonts w:ascii="Arial" w:hAnsi="Arial" w:cs="Arial"/>
                          <w:sz w:val="20"/>
                          <w:szCs w:val="20"/>
                        </w:rPr>
                        <w:t>wetenschappen</w:t>
                      </w:r>
                    </w:p>
                    <w:p w14:paraId="1F09C80E" w14:textId="77777777" w:rsidR="007425B6" w:rsidRDefault="007425B6" w:rsidP="00D03C9B"/>
                  </w:txbxContent>
                </v:textbox>
              </v:shape>
            </w:pict>
          </mc:Fallback>
        </mc:AlternateContent>
      </w:r>
      <w:r>
        <w:rPr>
          <w:noProof/>
          <w:lang w:val="nl-BE" w:eastAsia="nl-BE"/>
        </w:rPr>
        <mc:AlternateContent>
          <mc:Choice Requires="wps">
            <w:drawing>
              <wp:anchor distT="0" distB="0" distL="114300" distR="114300" simplePos="0" relativeHeight="251681792" behindDoc="0" locked="0" layoutInCell="1" allowOverlap="1" wp14:anchorId="10B2E9A0" wp14:editId="3AB9585F">
                <wp:simplePos x="0" y="0"/>
                <wp:positionH relativeFrom="column">
                  <wp:posOffset>1623695</wp:posOffset>
                </wp:positionH>
                <wp:positionV relativeFrom="paragraph">
                  <wp:posOffset>142875</wp:posOffset>
                </wp:positionV>
                <wp:extent cx="1247775" cy="219075"/>
                <wp:effectExtent l="0" t="0" r="28575" b="28575"/>
                <wp:wrapNone/>
                <wp:docPr id="39" name="Tekstvak 39"/>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75D70" w14:textId="77777777" w:rsidR="007425B6" w:rsidRPr="00143FBD" w:rsidRDefault="007425B6" w:rsidP="00D03C9B">
                            <w:pPr>
                              <w:rPr>
                                <w:rFonts w:ascii="Arial" w:hAnsi="Arial" w:cs="Arial"/>
                                <w:sz w:val="20"/>
                                <w:szCs w:val="20"/>
                              </w:rPr>
                            </w:pPr>
                            <w:r w:rsidRPr="00143FBD">
                              <w:rPr>
                                <w:rFonts w:ascii="Arial" w:hAnsi="Arial" w:cs="Arial"/>
                                <w:sz w:val="20"/>
                                <w:szCs w:val="20"/>
                              </w:rPr>
                              <w:t>Elektro</w:t>
                            </w:r>
                            <w:r>
                              <w:rPr>
                                <w:rFonts w:ascii="Arial" w:hAnsi="Arial" w:cs="Arial"/>
                                <w:sz w:val="20"/>
                                <w:szCs w:val="20"/>
                              </w:rPr>
                              <w:t>m</w:t>
                            </w:r>
                            <w:r w:rsidRPr="00143FBD">
                              <w:rPr>
                                <w:rFonts w:ascii="Arial" w:hAnsi="Arial" w:cs="Arial"/>
                                <w:sz w:val="20"/>
                                <w:szCs w:val="20"/>
                              </w:rPr>
                              <w:t>echanica</w:t>
                            </w:r>
                          </w:p>
                          <w:p w14:paraId="51088154"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9" o:spid="_x0000_s1044" type="#_x0000_t202" style="position:absolute;left:0;text-align:left;margin-left:127.85pt;margin-top:11.25pt;width:98.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" fillcolor="white [3201]" strokeweight=".5pt">
                <v:textbox>
                  <w:txbxContent>
                    <w:p w14:paraId="72375D70" w14:textId="77777777" w:rsidR="007425B6" w:rsidRPr="00143FBD" w:rsidRDefault="007425B6" w:rsidP="00D03C9B">
                      <w:pPr>
                        <w:rPr>
                          <w:rFonts w:ascii="Arial" w:hAnsi="Arial" w:cs="Arial"/>
                          <w:sz w:val="20"/>
                          <w:szCs w:val="20"/>
                        </w:rPr>
                      </w:pPr>
                      <w:r w:rsidRPr="00143FBD">
                        <w:rPr>
                          <w:rFonts w:ascii="Arial" w:hAnsi="Arial" w:cs="Arial"/>
                          <w:sz w:val="20"/>
                          <w:szCs w:val="20"/>
                        </w:rPr>
                        <w:t>Elektro</w:t>
                      </w:r>
                      <w:r>
                        <w:rPr>
                          <w:rFonts w:ascii="Arial" w:hAnsi="Arial" w:cs="Arial"/>
                          <w:sz w:val="20"/>
                          <w:szCs w:val="20"/>
                        </w:rPr>
                        <w:t>m</w:t>
                      </w:r>
                      <w:r w:rsidRPr="00143FBD">
                        <w:rPr>
                          <w:rFonts w:ascii="Arial" w:hAnsi="Arial" w:cs="Arial"/>
                          <w:sz w:val="20"/>
                          <w:szCs w:val="20"/>
                        </w:rPr>
                        <w:t>echanica</w:t>
                      </w:r>
                    </w:p>
                    <w:p w14:paraId="51088154" w14:textId="77777777" w:rsidR="007425B6" w:rsidRDefault="007425B6" w:rsidP="00D03C9B"/>
                  </w:txbxContent>
                </v:textbox>
              </v:shape>
            </w:pict>
          </mc:Fallback>
        </mc:AlternateContent>
      </w:r>
      <w:r>
        <w:rPr>
          <w:noProof/>
          <w:lang w:val="nl-BE" w:eastAsia="nl-BE"/>
        </w:rPr>
        <mc:AlternateContent>
          <mc:Choice Requires="wps">
            <w:drawing>
              <wp:anchor distT="0" distB="0" distL="114300" distR="114300" simplePos="0" relativeHeight="251685888" behindDoc="0" locked="0" layoutInCell="1" allowOverlap="1" wp14:anchorId="738005A8" wp14:editId="1165F35F">
                <wp:simplePos x="0" y="0"/>
                <wp:positionH relativeFrom="column">
                  <wp:posOffset>2957195</wp:posOffset>
                </wp:positionH>
                <wp:positionV relativeFrom="paragraph">
                  <wp:posOffset>143510</wp:posOffset>
                </wp:positionV>
                <wp:extent cx="1247775" cy="219075"/>
                <wp:effectExtent l="0" t="0" r="28575" b="28575"/>
                <wp:wrapNone/>
                <wp:docPr id="43" name="Tekstvak 43"/>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7030D" w14:textId="77777777" w:rsidR="007425B6" w:rsidRDefault="007425B6" w:rsidP="00D03C9B">
                            <w:pPr>
                              <w:pStyle w:val="VVKSOTekst"/>
                              <w:spacing w:after="0" w:line="240" w:lineRule="auto"/>
                            </w:pPr>
                            <w:r>
                              <w:t>Podiumtechnieken</w:t>
                            </w:r>
                          </w:p>
                          <w:p w14:paraId="335CF83E"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3" o:spid="_x0000_s1045" type="#_x0000_t202" style="position:absolute;left:0;text-align:left;margin-left:232.85pt;margin-top:11.3pt;width:98.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" fillcolor="white [3201]" strokeweight=".5pt">
                <v:textbox>
                  <w:txbxContent>
                    <w:p w14:paraId="6397030D" w14:textId="77777777" w:rsidR="007425B6" w:rsidRDefault="007425B6" w:rsidP="00D03C9B">
                      <w:pPr>
                        <w:pStyle w:val="VVKSOTekst"/>
                        <w:spacing w:after="0" w:line="240" w:lineRule="auto"/>
                      </w:pPr>
                      <w:r>
                        <w:t>Podiumtechnieken</w:t>
                      </w:r>
                    </w:p>
                    <w:p w14:paraId="335CF83E" w14:textId="77777777" w:rsidR="007425B6" w:rsidRDefault="007425B6" w:rsidP="00D03C9B"/>
                  </w:txbxContent>
                </v:textbox>
              </v:shape>
            </w:pict>
          </mc:Fallback>
        </mc:AlternateContent>
      </w:r>
    </w:p>
    <w:p w14:paraId="06A9855F" w14:textId="55920C95"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82816" behindDoc="0" locked="0" layoutInCell="1" allowOverlap="1" wp14:anchorId="5904A55F" wp14:editId="286DA6E7">
                <wp:simplePos x="0" y="0"/>
                <wp:positionH relativeFrom="column">
                  <wp:posOffset>1623695</wp:posOffset>
                </wp:positionH>
                <wp:positionV relativeFrom="paragraph">
                  <wp:posOffset>133985</wp:posOffset>
                </wp:positionV>
                <wp:extent cx="914400" cy="390525"/>
                <wp:effectExtent l="0" t="0" r="19050" b="28575"/>
                <wp:wrapNone/>
                <wp:docPr id="40" name="Tekstvak 40"/>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1391A" w14:textId="77777777" w:rsidR="007425B6" w:rsidRPr="004F79F3" w:rsidRDefault="007425B6" w:rsidP="00D03C9B">
                            <w:pPr>
                              <w:rPr>
                                <w:rFonts w:ascii="Arial" w:hAnsi="Arial" w:cs="Arial"/>
                                <w:sz w:val="20"/>
                                <w:szCs w:val="20"/>
                              </w:rPr>
                            </w:pPr>
                            <w:r w:rsidRPr="004F79F3">
                              <w:rPr>
                                <w:rFonts w:ascii="Arial" w:hAnsi="Arial" w:cs="Arial"/>
                                <w:sz w:val="20"/>
                                <w:szCs w:val="20"/>
                              </w:rPr>
                              <w:t>Elektriciteit-elektronica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0" o:spid="_x0000_s1046" type="#_x0000_t202" style="position:absolute;left:0;text-align:left;margin-left:127.85pt;margin-top:10.55pt;width:1in;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" fillcolor="white [3201]" strokeweight=".5pt">
                <v:textbox>
                  <w:txbxContent>
                    <w:p w14:paraId="4E21391A" w14:textId="77777777" w:rsidR="007425B6" w:rsidRPr="004F79F3" w:rsidRDefault="007425B6" w:rsidP="00D03C9B">
                      <w:pPr>
                        <w:rPr>
                          <w:rFonts w:ascii="Arial" w:hAnsi="Arial" w:cs="Arial"/>
                          <w:sz w:val="20"/>
                          <w:szCs w:val="20"/>
                        </w:rPr>
                      </w:pPr>
                      <w:r w:rsidRPr="004F79F3">
                        <w:rPr>
                          <w:rFonts w:ascii="Arial" w:hAnsi="Arial" w:cs="Arial"/>
                          <w:sz w:val="20"/>
                          <w:szCs w:val="20"/>
                        </w:rPr>
                        <w:t>Elektriciteit-elektronica</w:t>
                      </w:r>
                    </w:p>
                  </w:txbxContent>
                </v:textbox>
              </v:shape>
            </w:pict>
          </mc:Fallback>
        </mc:AlternateContent>
      </w:r>
      <w:r>
        <w:rPr>
          <w:noProof/>
          <w:lang w:val="nl-BE" w:eastAsia="nl-BE"/>
        </w:rPr>
        <mc:AlternateContent>
          <mc:Choice Requires="wps">
            <w:drawing>
              <wp:anchor distT="0" distB="0" distL="114300" distR="114300" simplePos="0" relativeHeight="251686912" behindDoc="0" locked="0" layoutInCell="1" allowOverlap="1" wp14:anchorId="66587D1E" wp14:editId="6BC4C5B5">
                <wp:simplePos x="0" y="0"/>
                <wp:positionH relativeFrom="column">
                  <wp:posOffset>2957195</wp:posOffset>
                </wp:positionH>
                <wp:positionV relativeFrom="paragraph">
                  <wp:posOffset>162560</wp:posOffset>
                </wp:positionV>
                <wp:extent cx="1304925" cy="276225"/>
                <wp:effectExtent l="0" t="0" r="28575" b="28575"/>
                <wp:wrapNone/>
                <wp:docPr id="44" name="Tekstvak 44"/>
                <wp:cNvGraphicFramePr/>
                <a:graphic xmlns:a="http://schemas.openxmlformats.org/drawingml/2006/main">
                  <a:graphicData uri="http://schemas.microsoft.com/office/word/2010/wordprocessingShape">
                    <wps:wsp>
                      <wps:cNvSpPr txBox="1"/>
                      <wps:spPr>
                        <a:xfrm>
                          <a:off x="0" y="0"/>
                          <a:ext cx="1304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F96BF0" w14:textId="77777777" w:rsidR="007425B6" w:rsidRDefault="007425B6" w:rsidP="00D03C9B">
                            <w:pPr>
                              <w:pStyle w:val="VVKSOTekst"/>
                              <w:spacing w:after="0" w:line="240" w:lineRule="auto"/>
                            </w:pPr>
                            <w:r>
                              <w:t>Vliegtuigtechnieken</w:t>
                            </w:r>
                          </w:p>
                          <w:p w14:paraId="7FAEB711"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4" o:spid="_x0000_s1047" type="#_x0000_t202" style="position:absolute;left:0;text-align:left;margin-left:232.85pt;margin-top:12.8pt;width:102.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" fillcolor="white [3201]" strokeweight=".5pt">
                <v:textbox>
                  <w:txbxContent>
                    <w:p w14:paraId="54F96BF0" w14:textId="77777777" w:rsidR="007425B6" w:rsidRDefault="007425B6" w:rsidP="00D03C9B">
                      <w:pPr>
                        <w:pStyle w:val="VVKSOTekst"/>
                        <w:spacing w:after="0" w:line="240" w:lineRule="auto"/>
                      </w:pPr>
                      <w:r>
                        <w:t>Vliegtuigtechnieken</w:t>
                      </w:r>
                    </w:p>
                    <w:p w14:paraId="7FAEB711" w14:textId="77777777" w:rsidR="007425B6" w:rsidRDefault="007425B6" w:rsidP="00D03C9B"/>
                  </w:txbxContent>
                </v:textbox>
              </v:shape>
            </w:pict>
          </mc:Fallback>
        </mc:AlternateContent>
      </w:r>
    </w:p>
    <w:p w14:paraId="306E3F1E" w14:textId="5EF998F4" w:rsidR="00D03C9B" w:rsidRDefault="008046FE" w:rsidP="00D03C9B">
      <w:pPr>
        <w:pStyle w:val="VVKSOTekst"/>
        <w:rPr>
          <w:highlight w:val="yellow"/>
        </w:rPr>
      </w:pPr>
      <w:r>
        <w:rPr>
          <w:noProof/>
          <w:lang w:val="nl-BE" w:eastAsia="nl-BE"/>
        </w:rPr>
        <mc:AlternateContent>
          <mc:Choice Requires="wps">
            <w:drawing>
              <wp:anchor distT="0" distB="0" distL="114300" distR="114300" simplePos="0" relativeHeight="251679744" behindDoc="0" locked="0" layoutInCell="1" allowOverlap="1" wp14:anchorId="0F364839" wp14:editId="0FDD5600">
                <wp:simplePos x="0" y="0"/>
                <wp:positionH relativeFrom="column">
                  <wp:posOffset>-571500</wp:posOffset>
                </wp:positionH>
                <wp:positionV relativeFrom="paragraph">
                  <wp:posOffset>100330</wp:posOffset>
                </wp:positionV>
                <wp:extent cx="1028700" cy="647700"/>
                <wp:effectExtent l="50800" t="50800" r="88900" b="139700"/>
                <wp:wrapNone/>
                <wp:docPr id="37" name="PIJL-RECHTS 37"/>
                <wp:cNvGraphicFramePr/>
                <a:graphic xmlns:a="http://schemas.openxmlformats.org/drawingml/2006/main">
                  <a:graphicData uri="http://schemas.microsoft.com/office/word/2010/wordprocessingShape">
                    <wps:wsp>
                      <wps:cNvSpPr/>
                      <wps:spPr>
                        <a:xfrm>
                          <a:off x="0" y="0"/>
                          <a:ext cx="1028700" cy="64770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14:paraId="3A1EB2C3" w14:textId="77777777" w:rsidR="007425B6" w:rsidRPr="00205EA5" w:rsidRDefault="007425B6" w:rsidP="00D03C9B">
                            <w:pPr>
                              <w:spacing w:after="0" w:line="240" w:lineRule="auto"/>
                              <w:jc w:val="both"/>
                              <w:rPr>
                                <w:rFonts w:ascii="Arial" w:hAnsi="Arial" w:cs="Arial"/>
                                <w:sz w:val="20"/>
                                <w:szCs w:val="20"/>
                              </w:rPr>
                            </w:pPr>
                            <w:r w:rsidRPr="00205EA5">
                              <w:rPr>
                                <w:rFonts w:ascii="Arial" w:hAnsi="Arial" w:cs="Arial"/>
                                <w:sz w:val="20"/>
                                <w:szCs w:val="20"/>
                              </w:rPr>
                              <w:t>3de graad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IJL-RECHTS 37" o:spid="_x0000_s1048" type="#_x0000_t13" style="position:absolute;left:0;text-align:left;margin-left:-45pt;margin-top:7.9pt;width:81pt;height: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" adj="14800" fillcolor="#a5d5e2 [1624]" strokecolor="#40a7c2 [3048]">
                <v:fill color2="#e4f2f6 [504]" rotate="t" angle="180" colors="0 #9eeaff;22938f #bbefff;1 #e4f9ff" focus="100%" type="gradient"/>
                <v:shadow on="t" color="black" opacity="24903f" origin=",.5" offset="0,.55556mm"/>
                <v:textbox>
                  <w:txbxContent>
                    <w:p w14:paraId="3A1EB2C3" w14:textId="77777777" w:rsidR="007425B6" w:rsidRPr="00205EA5" w:rsidRDefault="007425B6" w:rsidP="00D03C9B">
                      <w:pPr>
                        <w:spacing w:after="0" w:line="240" w:lineRule="auto"/>
                        <w:jc w:val="both"/>
                        <w:rPr>
                          <w:rFonts w:ascii="Arial" w:hAnsi="Arial" w:cs="Arial"/>
                          <w:sz w:val="20"/>
                          <w:szCs w:val="20"/>
                        </w:rPr>
                      </w:pPr>
                      <w:r w:rsidRPr="00205EA5">
                        <w:rPr>
                          <w:rFonts w:ascii="Arial" w:hAnsi="Arial" w:cs="Arial"/>
                          <w:sz w:val="20"/>
                          <w:szCs w:val="20"/>
                        </w:rPr>
                        <w:t>3de graad</w:t>
                      </w:r>
                    </w:p>
                  </w:txbxContent>
                </v:textbox>
              </v:shape>
            </w:pict>
          </mc:Fallback>
        </mc:AlternateContent>
      </w:r>
      <w:r w:rsidR="00D03C9B">
        <w:rPr>
          <w:noProof/>
          <w:lang w:val="nl-BE" w:eastAsia="nl-BE"/>
        </w:rPr>
        <mc:AlternateContent>
          <mc:Choice Requires="wps">
            <w:drawing>
              <wp:anchor distT="0" distB="0" distL="114300" distR="114300" simplePos="0" relativeHeight="251687936" behindDoc="0" locked="0" layoutInCell="1" allowOverlap="1" wp14:anchorId="76E19A7A" wp14:editId="47F01F8C">
                <wp:simplePos x="0" y="0"/>
                <wp:positionH relativeFrom="column">
                  <wp:posOffset>2947670</wp:posOffset>
                </wp:positionH>
                <wp:positionV relativeFrom="paragraph">
                  <wp:posOffset>219710</wp:posOffset>
                </wp:positionV>
                <wp:extent cx="1495425" cy="266700"/>
                <wp:effectExtent l="0" t="0" r="28575" b="19050"/>
                <wp:wrapNone/>
                <wp:docPr id="46" name="Tekstvak 46"/>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05CF19" w14:textId="77777777" w:rsidR="007425B6" w:rsidRDefault="007425B6" w:rsidP="00D03C9B">
                            <w:pPr>
                              <w:pStyle w:val="VVKSOTekst"/>
                              <w:spacing w:after="0" w:line="240" w:lineRule="auto"/>
                            </w:pPr>
                            <w:r>
                              <w:t>Kunststoftechnieken</w:t>
                            </w:r>
                          </w:p>
                          <w:p w14:paraId="6DE696DF" w14:textId="77777777" w:rsidR="007425B6" w:rsidRDefault="007425B6" w:rsidP="00D03C9B">
                            <w:pPr>
                              <w:pStyle w:val="VVKSOTekst"/>
                              <w:rPr>
                                <w:highlight w:val="yellow"/>
                              </w:rPr>
                            </w:pPr>
                          </w:p>
                          <w:p w14:paraId="4236C9F8" w14:textId="77777777" w:rsidR="007425B6" w:rsidRDefault="007425B6" w:rsidP="00D03C9B">
                            <w:r>
                              <w:t>Mechanische vormgevingstechnieken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6" o:spid="_x0000_s1049" type="#_x0000_t202" style="position:absolute;left:0;text-align:left;margin-left:232.1pt;margin-top:17.3pt;width:117.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" fillcolor="white [3201]" strokeweight=".5pt">
                <v:textbox>
                  <w:txbxContent>
                    <w:p w14:paraId="0405CF19" w14:textId="77777777" w:rsidR="007425B6" w:rsidRDefault="007425B6" w:rsidP="00D03C9B">
                      <w:pPr>
                        <w:pStyle w:val="VVKSOTekst"/>
                        <w:spacing w:after="0" w:line="240" w:lineRule="auto"/>
                      </w:pPr>
                      <w:r>
                        <w:t>Kunststoftechnieken</w:t>
                      </w:r>
                    </w:p>
                    <w:p w14:paraId="6DE696DF" w14:textId="77777777" w:rsidR="007425B6" w:rsidRDefault="007425B6" w:rsidP="00D03C9B">
                      <w:pPr>
                        <w:pStyle w:val="VVKSOTekst"/>
                        <w:rPr>
                          <w:highlight w:val="yellow"/>
                        </w:rPr>
                      </w:pPr>
                    </w:p>
                    <w:p w14:paraId="4236C9F8" w14:textId="77777777" w:rsidR="007425B6" w:rsidRDefault="007425B6" w:rsidP="00D03C9B">
                      <w:r>
                        <w:t>Mechanische vormgevingstechnieken</w:t>
                      </w:r>
                    </w:p>
                  </w:txbxContent>
                </v:textbox>
              </v:shape>
            </w:pict>
          </mc:Fallback>
        </mc:AlternateContent>
      </w:r>
    </w:p>
    <w:p w14:paraId="10781ED2" w14:textId="77777777" w:rsidR="00D03C9B" w:rsidRDefault="00D03C9B" w:rsidP="00D03C9B">
      <w:pPr>
        <w:pStyle w:val="VVKSOTekst"/>
        <w:spacing w:after="0" w:line="240" w:lineRule="auto"/>
      </w:pPr>
      <w:r>
        <w:tab/>
      </w:r>
    </w:p>
    <w:p w14:paraId="6B430540" w14:textId="77777777" w:rsidR="00D03C9B" w:rsidRDefault="00D03C9B" w:rsidP="00D03C9B">
      <w:pPr>
        <w:pStyle w:val="VVKSOTekst"/>
        <w:spacing w:after="0" w:line="240" w:lineRule="auto"/>
      </w:pPr>
      <w:r>
        <w:rPr>
          <w:noProof/>
          <w:lang w:val="nl-BE" w:eastAsia="nl-BE"/>
        </w:rPr>
        <mc:AlternateContent>
          <mc:Choice Requires="wps">
            <w:drawing>
              <wp:anchor distT="0" distB="0" distL="114300" distR="114300" simplePos="0" relativeHeight="251688960" behindDoc="0" locked="0" layoutInCell="1" allowOverlap="1" wp14:anchorId="61F726FB" wp14:editId="0E508329">
                <wp:simplePos x="0" y="0"/>
                <wp:positionH relativeFrom="column">
                  <wp:posOffset>2957195</wp:posOffset>
                </wp:positionH>
                <wp:positionV relativeFrom="paragraph">
                  <wp:posOffset>102235</wp:posOffset>
                </wp:positionV>
                <wp:extent cx="2047875" cy="295275"/>
                <wp:effectExtent l="0" t="0" r="9525" b="9525"/>
                <wp:wrapNone/>
                <wp:docPr id="47" name="Tekstvak 47"/>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rgbClr val="BAF9B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5C7A6" w14:textId="77777777" w:rsidR="007425B6" w:rsidRPr="00205EA5" w:rsidRDefault="007425B6" w:rsidP="00D03C9B">
                            <w:pPr>
                              <w:rPr>
                                <w:rFonts w:ascii="Arial" w:hAnsi="Arial" w:cs="Arial"/>
                                <w:sz w:val="20"/>
                                <w:szCs w:val="20"/>
                              </w:rPr>
                            </w:pPr>
                            <w:r w:rsidRPr="00205EA5">
                              <w:rPr>
                                <w:rFonts w:ascii="Arial" w:hAnsi="Arial" w:cs="Arial"/>
                                <w:sz w:val="20"/>
                                <w:szCs w:val="20"/>
                              </w:rPr>
                              <w:t>Elektrische installatietechnieken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7" o:spid="_x0000_s1050" type="#_x0000_t202" style="position:absolute;left:0;text-align:left;margin-left:232.85pt;margin-top:8.05pt;width:161.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" fillcolor="#baf9b1" stroked="f" strokeweight=".5pt">
                <v:textbox>
                  <w:txbxContent>
                    <w:p w14:paraId="4F75C7A6" w14:textId="77777777" w:rsidR="007425B6" w:rsidRPr="00205EA5" w:rsidRDefault="007425B6" w:rsidP="00D03C9B">
                      <w:pPr>
                        <w:rPr>
                          <w:rFonts w:ascii="Arial" w:hAnsi="Arial" w:cs="Arial"/>
                          <w:sz w:val="20"/>
                          <w:szCs w:val="20"/>
                        </w:rPr>
                      </w:pPr>
                      <w:r w:rsidRPr="00205EA5">
                        <w:rPr>
                          <w:rFonts w:ascii="Arial" w:hAnsi="Arial" w:cs="Arial"/>
                          <w:sz w:val="20"/>
                          <w:szCs w:val="20"/>
                        </w:rPr>
                        <w:t>Elektrische installatietechnieken</w:t>
                      </w:r>
                    </w:p>
                  </w:txbxContent>
                </v:textbox>
              </v:shape>
            </w:pict>
          </mc:Fallback>
        </mc:AlternateContent>
      </w:r>
    </w:p>
    <w:p w14:paraId="052D537A" w14:textId="77777777" w:rsidR="00D03C9B" w:rsidRDefault="00D03C9B" w:rsidP="00D03C9B">
      <w:pPr>
        <w:pStyle w:val="VVKSOTekst"/>
        <w:rPr>
          <w:highlight w:val="yellow"/>
        </w:rPr>
      </w:pPr>
      <w:r>
        <w:tab/>
      </w:r>
    </w:p>
    <w:p w14:paraId="36E82019"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89984" behindDoc="0" locked="0" layoutInCell="1" allowOverlap="1" wp14:anchorId="3AFEB11D" wp14:editId="4E3B6E0B">
                <wp:simplePos x="0" y="0"/>
                <wp:positionH relativeFrom="column">
                  <wp:posOffset>2964018</wp:posOffset>
                </wp:positionH>
                <wp:positionV relativeFrom="paragraph">
                  <wp:posOffset>22225</wp:posOffset>
                </wp:positionV>
                <wp:extent cx="1133475" cy="247650"/>
                <wp:effectExtent l="0" t="0" r="28575" b="19050"/>
                <wp:wrapNone/>
                <wp:docPr id="49" name="Tekstvak 49"/>
                <wp:cNvGraphicFramePr/>
                <a:graphic xmlns:a="http://schemas.openxmlformats.org/drawingml/2006/main">
                  <a:graphicData uri="http://schemas.microsoft.com/office/word/2010/wordprocessingShape">
                    <wps:wsp>
                      <wps:cNvSpPr txBox="1"/>
                      <wps:spPr>
                        <a:xfrm>
                          <a:off x="0" y="0"/>
                          <a:ext cx="1133475" cy="2476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55F04BA" w14:textId="77777777" w:rsidR="007425B6" w:rsidRDefault="007425B6" w:rsidP="00D03C9B">
                            <w:pPr>
                              <w:pStyle w:val="VVKSOTekst"/>
                              <w:spacing w:after="0" w:line="240" w:lineRule="auto"/>
                            </w:pPr>
                            <w:r>
                              <w:t>Industriële ICT</w:t>
                            </w:r>
                            <w:r>
                              <w:tab/>
                            </w:r>
                          </w:p>
                          <w:p w14:paraId="094544F1"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9" o:spid="_x0000_s1051" type="#_x0000_t202" style="position:absolute;left:0;text-align:left;margin-left:233.4pt;margin-top:1.75pt;width:89.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" fillcolor="white [3201]" strokecolor="black [3200]" strokeweight=".5pt">
                <v:textbox>
                  <w:txbxContent>
                    <w:p w14:paraId="655F04BA" w14:textId="77777777" w:rsidR="007425B6" w:rsidRDefault="007425B6" w:rsidP="00D03C9B">
                      <w:pPr>
                        <w:pStyle w:val="VVKSOTekst"/>
                        <w:spacing w:after="0" w:line="240" w:lineRule="auto"/>
                      </w:pPr>
                      <w:r>
                        <w:t>Industriële ICT</w:t>
                      </w:r>
                      <w:r>
                        <w:tab/>
                      </w:r>
                    </w:p>
                    <w:p w14:paraId="094544F1" w14:textId="77777777" w:rsidR="007425B6" w:rsidRDefault="007425B6" w:rsidP="00D03C9B"/>
                  </w:txbxContent>
                </v:textbox>
              </v:shape>
            </w:pict>
          </mc:Fallback>
        </mc:AlternateContent>
      </w:r>
    </w:p>
    <w:p w14:paraId="02244271"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91008" behindDoc="0" locked="0" layoutInCell="1" allowOverlap="1" wp14:anchorId="65A34C1C" wp14:editId="44ABAAA2">
                <wp:simplePos x="0" y="0"/>
                <wp:positionH relativeFrom="column">
                  <wp:posOffset>2957195</wp:posOffset>
                </wp:positionH>
                <wp:positionV relativeFrom="paragraph">
                  <wp:posOffset>12700</wp:posOffset>
                </wp:positionV>
                <wp:extent cx="2400300" cy="276225"/>
                <wp:effectExtent l="0" t="0" r="19050" b="28575"/>
                <wp:wrapNone/>
                <wp:docPr id="50" name="Tekstvak 50"/>
                <wp:cNvGraphicFramePr/>
                <a:graphic xmlns:a="http://schemas.openxmlformats.org/drawingml/2006/main">
                  <a:graphicData uri="http://schemas.microsoft.com/office/word/2010/wordprocessingShape">
                    <wps:wsp>
                      <wps:cNvSpPr txBox="1"/>
                      <wps:spPr>
                        <a:xfrm>
                          <a:off x="0" y="0"/>
                          <a:ext cx="2400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09AFB" w14:textId="77777777" w:rsidR="007425B6" w:rsidRPr="00205EA5" w:rsidRDefault="007425B6" w:rsidP="00D03C9B">
                            <w:pPr>
                              <w:rPr>
                                <w:rFonts w:ascii="Arial" w:hAnsi="Arial" w:cs="Arial"/>
                                <w:sz w:val="20"/>
                                <w:szCs w:val="20"/>
                              </w:rPr>
                            </w:pPr>
                            <w:r w:rsidRPr="00205EA5">
                              <w:rPr>
                                <w:rFonts w:ascii="Arial" w:hAnsi="Arial" w:cs="Arial"/>
                                <w:sz w:val="20"/>
                                <w:szCs w:val="20"/>
                              </w:rPr>
                              <w:t>Elektronische installatietechnieken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0" o:spid="_x0000_s1052" type="#_x0000_t202" style="position:absolute;left:0;text-align:left;margin-left:232.85pt;margin-top:1pt;width:189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" fillcolor="white [3201]" strokeweight=".5pt">
                <v:textbox>
                  <w:txbxContent>
                    <w:p w14:paraId="60609AFB" w14:textId="77777777" w:rsidR="007425B6" w:rsidRPr="00205EA5" w:rsidRDefault="007425B6" w:rsidP="00D03C9B">
                      <w:pPr>
                        <w:rPr>
                          <w:rFonts w:ascii="Arial" w:hAnsi="Arial" w:cs="Arial"/>
                          <w:sz w:val="20"/>
                          <w:szCs w:val="20"/>
                        </w:rPr>
                      </w:pPr>
                      <w:r w:rsidRPr="00205EA5">
                        <w:rPr>
                          <w:rFonts w:ascii="Arial" w:hAnsi="Arial" w:cs="Arial"/>
                          <w:sz w:val="20"/>
                          <w:szCs w:val="20"/>
                        </w:rPr>
                        <w:t>Elektronische installatietechnieken</w:t>
                      </w:r>
                    </w:p>
                  </w:txbxContent>
                </v:textbox>
              </v:shape>
            </w:pict>
          </mc:Fallback>
        </mc:AlternateContent>
      </w:r>
    </w:p>
    <w:p w14:paraId="441596FB" w14:textId="77777777" w:rsidR="00D03C9B" w:rsidRDefault="00D03C9B" w:rsidP="00D03C9B">
      <w:pPr>
        <w:pStyle w:val="VVKSOTekst"/>
        <w:rPr>
          <w:highlight w:val="yellow"/>
        </w:rPr>
      </w:pPr>
      <w:r>
        <w:rPr>
          <w:rFonts w:asciiTheme="minorHAnsi" w:eastAsiaTheme="minorHAnsi" w:hAnsiTheme="minorHAnsi" w:cstheme="minorBidi"/>
          <w:noProof/>
          <w:sz w:val="22"/>
          <w:szCs w:val="22"/>
          <w:lang w:val="nl-BE" w:eastAsia="nl-BE"/>
        </w:rPr>
        <mc:AlternateContent>
          <mc:Choice Requires="wps">
            <w:drawing>
              <wp:anchor distT="0" distB="0" distL="114300" distR="114300" simplePos="0" relativeHeight="251700224" behindDoc="0" locked="0" layoutInCell="1" allowOverlap="1" wp14:anchorId="08BDE83D" wp14:editId="78832866">
                <wp:simplePos x="0" y="0"/>
                <wp:positionH relativeFrom="column">
                  <wp:posOffset>2959189</wp:posOffset>
                </wp:positionH>
                <wp:positionV relativeFrom="paragraph">
                  <wp:posOffset>67517</wp:posOffset>
                </wp:positionV>
                <wp:extent cx="2343150" cy="265430"/>
                <wp:effectExtent l="0" t="0" r="19685" b="20320"/>
                <wp:wrapNone/>
                <wp:docPr id="59" name="Tekstvak 59"/>
                <wp:cNvGraphicFramePr/>
                <a:graphic xmlns:a="http://schemas.openxmlformats.org/drawingml/2006/main">
                  <a:graphicData uri="http://schemas.microsoft.com/office/word/2010/wordprocessingShape">
                    <wps:wsp>
                      <wps:cNvSpPr txBox="1"/>
                      <wps:spPr>
                        <a:xfrm>
                          <a:off x="0" y="0"/>
                          <a:ext cx="234315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FBCA49" w14:textId="77777777" w:rsidR="007425B6" w:rsidRDefault="007425B6" w:rsidP="00D03C9B">
                            <w:r w:rsidRPr="00F74AD9">
                              <w:rPr>
                                <w:rFonts w:ascii="Arial" w:hAnsi="Arial" w:cs="Arial"/>
                                <w:sz w:val="20"/>
                                <w:szCs w:val="20"/>
                              </w:rPr>
                              <w:t>Mechanische  vormgevingstechnieken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9" o:spid="_x0000_s1053" type="#_x0000_t202" style="position:absolute;left:0;text-align:left;margin-left:233pt;margin-top:5.3pt;width:184.5pt;height:20.9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" fillcolor="white [3201]" strokeweight=".5pt">
                <v:textbox>
                  <w:txbxContent>
                    <w:p w14:paraId="61FBCA49" w14:textId="77777777" w:rsidR="007425B6" w:rsidRDefault="007425B6" w:rsidP="00D03C9B">
                      <w:r w:rsidRPr="00F74AD9">
                        <w:rPr>
                          <w:rFonts w:ascii="Arial" w:hAnsi="Arial" w:cs="Arial"/>
                          <w:sz w:val="20"/>
                          <w:szCs w:val="20"/>
                        </w:rPr>
                        <w:t>Mechanische  vormgevingstechnieken</w:t>
                      </w:r>
                    </w:p>
                  </w:txbxContent>
                </v:textbox>
              </v:shape>
            </w:pict>
          </mc:Fallback>
        </mc:AlternateContent>
      </w:r>
    </w:p>
    <w:p w14:paraId="0B4E024A" w14:textId="77777777" w:rsidR="00D03C9B" w:rsidRDefault="00D03C9B" w:rsidP="00D03C9B">
      <w:pPr>
        <w:pStyle w:val="VVKSOTekst"/>
        <w:rPr>
          <w:highlight w:val="yellow"/>
        </w:rPr>
      </w:pPr>
      <w:r>
        <w:rPr>
          <w:noProof/>
          <w:lang w:val="nl-BE" w:eastAsia="nl-BE"/>
        </w:rPr>
        <mc:AlternateContent>
          <mc:Choice Requires="wps">
            <w:drawing>
              <wp:anchor distT="0" distB="0" distL="114300" distR="114300" simplePos="0" relativeHeight="251692032" behindDoc="0" locked="0" layoutInCell="1" allowOverlap="1" wp14:anchorId="5AB1D2C1" wp14:editId="72EF2022">
                <wp:simplePos x="0" y="0"/>
                <wp:positionH relativeFrom="column">
                  <wp:posOffset>-677146</wp:posOffset>
                </wp:positionH>
                <wp:positionV relativeFrom="paragraph">
                  <wp:posOffset>209284</wp:posOffset>
                </wp:positionV>
                <wp:extent cx="1010093" cy="638175"/>
                <wp:effectExtent l="57150" t="38100" r="57150" b="104775"/>
                <wp:wrapNone/>
                <wp:docPr id="51" name="PIJL-RECHTS 51"/>
                <wp:cNvGraphicFramePr/>
                <a:graphic xmlns:a="http://schemas.openxmlformats.org/drawingml/2006/main">
                  <a:graphicData uri="http://schemas.microsoft.com/office/word/2010/wordprocessingShape">
                    <wps:wsp>
                      <wps:cNvSpPr/>
                      <wps:spPr>
                        <a:xfrm>
                          <a:off x="0" y="0"/>
                          <a:ext cx="1010093" cy="638175"/>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14:paraId="037D57E0" w14:textId="77777777" w:rsidR="007425B6" w:rsidRDefault="007425B6" w:rsidP="00D03C9B">
                            <w:pPr>
                              <w:spacing w:after="0" w:line="100" w:lineRule="exact"/>
                              <w:jc w:val="both"/>
                              <w:rPr>
                                <w:rFonts w:ascii="Arial" w:hAnsi="Arial" w:cs="Arial"/>
                                <w:sz w:val="20"/>
                                <w:szCs w:val="20"/>
                              </w:rPr>
                            </w:pPr>
                          </w:p>
                          <w:p w14:paraId="7AA0D1C3" w14:textId="77777777" w:rsidR="007425B6" w:rsidRPr="00205EA5" w:rsidRDefault="007425B6" w:rsidP="00D03C9B">
                            <w:pPr>
                              <w:spacing w:after="0" w:line="240" w:lineRule="auto"/>
                              <w:jc w:val="both"/>
                              <w:rPr>
                                <w:rFonts w:ascii="Arial" w:hAnsi="Arial" w:cs="Arial"/>
                                <w:sz w:val="20"/>
                                <w:szCs w:val="20"/>
                              </w:rPr>
                            </w:pPr>
                            <w:r>
                              <w:rPr>
                                <w:rFonts w:ascii="Arial" w:hAnsi="Arial" w:cs="Arial"/>
                                <w:sz w:val="20"/>
                                <w:szCs w:val="20"/>
                              </w:rPr>
                              <w:t>2</w:t>
                            </w:r>
                            <w:r w:rsidRPr="00205EA5">
                              <w:rPr>
                                <w:rFonts w:ascii="Arial" w:hAnsi="Arial" w:cs="Arial"/>
                                <w:sz w:val="20"/>
                                <w:szCs w:val="20"/>
                              </w:rPr>
                              <w:t>de graad</w:t>
                            </w:r>
                          </w:p>
                          <w:p w14:paraId="069C182F" w14:textId="77777777" w:rsidR="007425B6" w:rsidRDefault="007425B6" w:rsidP="00D03C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51" o:spid="_x0000_s1054" type="#_x0000_t13" style="position:absolute;left:0;text-align:left;margin-left:-53.3pt;margin-top:16.5pt;width:79.5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" adj="14777" fillcolor="#a5d5e2 [1624]" strokecolor="#40a7c2 [3048]">
                <v:fill color2="#e4f2f6 [504]" rotate="t" angle="180" colors="0 #9eeaff;22938f #bbefff;1 #e4f9ff" focus="100%" type="gradient"/>
                <v:shadow on="t" color="black" opacity="24903f" origin=",.5" offset="0,.55556mm"/>
                <v:textbox>
                  <w:txbxContent>
                    <w:p w14:paraId="037D57E0" w14:textId="77777777" w:rsidR="007425B6" w:rsidRDefault="007425B6" w:rsidP="00D03C9B">
                      <w:pPr>
                        <w:spacing w:after="0" w:line="100" w:lineRule="exact"/>
                        <w:jc w:val="both"/>
                        <w:rPr>
                          <w:rFonts w:ascii="Arial" w:hAnsi="Arial" w:cs="Arial"/>
                          <w:sz w:val="20"/>
                          <w:szCs w:val="20"/>
                        </w:rPr>
                      </w:pPr>
                    </w:p>
                    <w:p w14:paraId="7AA0D1C3" w14:textId="77777777" w:rsidR="007425B6" w:rsidRPr="00205EA5" w:rsidRDefault="007425B6" w:rsidP="00D03C9B">
                      <w:pPr>
                        <w:spacing w:after="0" w:line="240" w:lineRule="auto"/>
                        <w:jc w:val="both"/>
                        <w:rPr>
                          <w:rFonts w:ascii="Arial" w:hAnsi="Arial" w:cs="Arial"/>
                          <w:sz w:val="20"/>
                          <w:szCs w:val="20"/>
                        </w:rPr>
                      </w:pPr>
                      <w:r>
                        <w:rPr>
                          <w:rFonts w:ascii="Arial" w:hAnsi="Arial" w:cs="Arial"/>
                          <w:sz w:val="20"/>
                          <w:szCs w:val="20"/>
                        </w:rPr>
                        <w:t>2</w:t>
                      </w:r>
                      <w:r w:rsidRPr="00205EA5">
                        <w:rPr>
                          <w:rFonts w:ascii="Arial" w:hAnsi="Arial" w:cs="Arial"/>
                          <w:sz w:val="20"/>
                          <w:szCs w:val="20"/>
                        </w:rPr>
                        <w:t>de graad</w:t>
                      </w:r>
                    </w:p>
                    <w:p w14:paraId="069C182F" w14:textId="77777777" w:rsidR="007425B6" w:rsidRDefault="007425B6" w:rsidP="00D03C9B">
                      <w:pPr>
                        <w:jc w:val="center"/>
                      </w:pPr>
                    </w:p>
                  </w:txbxContent>
                </v:textbox>
              </v:shape>
            </w:pict>
          </mc:Fallback>
        </mc:AlternateContent>
      </w:r>
      <w:r>
        <w:rPr>
          <w:noProof/>
          <w:lang w:val="nl-BE" w:eastAsia="nl-BE"/>
        </w:rPr>
        <mc:AlternateContent>
          <mc:Choice Requires="wps">
            <w:drawing>
              <wp:anchor distT="0" distB="0" distL="114300" distR="114300" simplePos="0" relativeHeight="251702272" behindDoc="0" locked="0" layoutInCell="1" allowOverlap="1" wp14:anchorId="5AB0B960" wp14:editId="48C48FD6">
                <wp:simplePos x="0" y="0"/>
                <wp:positionH relativeFrom="column">
                  <wp:posOffset>-623570</wp:posOffset>
                </wp:positionH>
                <wp:positionV relativeFrom="paragraph">
                  <wp:posOffset>102397</wp:posOffset>
                </wp:positionV>
                <wp:extent cx="7048500" cy="1"/>
                <wp:effectExtent l="0" t="0" r="19050" b="19050"/>
                <wp:wrapNone/>
                <wp:docPr id="61" name="Rechte verbindingslijn 61"/>
                <wp:cNvGraphicFramePr/>
                <a:graphic xmlns:a="http://schemas.openxmlformats.org/drawingml/2006/main">
                  <a:graphicData uri="http://schemas.microsoft.com/office/word/2010/wordprocessingShape">
                    <wps:wsp>
                      <wps:cNvCnPr/>
                      <wps:spPr>
                        <a:xfrm flipV="1">
                          <a:off x="0" y="0"/>
                          <a:ext cx="70485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chte verbindingslijn 6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8.05pt" to="505.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" strokecolor="#4579b8 [3044]"/>
            </w:pict>
          </mc:Fallback>
        </mc:AlternateContent>
      </w:r>
      <w:r w:rsidRPr="00205EA5">
        <w:rPr>
          <w:rFonts w:asciiTheme="minorHAnsi" w:eastAsiaTheme="minorHAnsi" w:hAnsiTheme="minorHAnsi" w:cstheme="minorBidi"/>
          <w:noProof/>
          <w:sz w:val="22"/>
          <w:szCs w:val="22"/>
          <w:lang w:val="nl-BE" w:eastAsia="nl-BE"/>
        </w:rPr>
        <mc:AlternateContent>
          <mc:Choice Requires="wps">
            <w:drawing>
              <wp:anchor distT="0" distB="0" distL="114300" distR="114300" simplePos="0" relativeHeight="251694080" behindDoc="0" locked="0" layoutInCell="1" allowOverlap="1" wp14:anchorId="37CED72A" wp14:editId="1521389B">
                <wp:simplePos x="0" y="0"/>
                <wp:positionH relativeFrom="column">
                  <wp:posOffset>1617980</wp:posOffset>
                </wp:positionH>
                <wp:positionV relativeFrom="paragraph">
                  <wp:posOffset>130175</wp:posOffset>
                </wp:positionV>
                <wp:extent cx="1247775" cy="266700"/>
                <wp:effectExtent l="0" t="0" r="28575" b="19050"/>
                <wp:wrapNone/>
                <wp:docPr id="53" name="Tekstvak 53"/>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chemeClr val="bg1"/>
                        </a:solidFill>
                        <a:ln w="6350">
                          <a:solidFill>
                            <a:schemeClr val="tx1"/>
                          </a:solidFill>
                        </a:ln>
                        <a:effectLst/>
                      </wps:spPr>
                      <wps:txbx>
                        <w:txbxContent>
                          <w:p w14:paraId="36D704BD" w14:textId="77777777" w:rsidR="007425B6" w:rsidRPr="00143FBD" w:rsidRDefault="007425B6" w:rsidP="00D03C9B">
                            <w:pPr>
                              <w:spacing w:after="0" w:line="240" w:lineRule="auto"/>
                              <w:rPr>
                                <w:rFonts w:ascii="Arial" w:hAnsi="Arial" w:cs="Arial"/>
                                <w:sz w:val="20"/>
                                <w:szCs w:val="20"/>
                              </w:rPr>
                            </w:pPr>
                            <w:r w:rsidRPr="00143FBD">
                              <w:rPr>
                                <w:rFonts w:ascii="Arial" w:hAnsi="Arial" w:cs="Arial"/>
                                <w:sz w:val="20"/>
                                <w:szCs w:val="20"/>
                              </w:rPr>
                              <w:t>Elektro</w:t>
                            </w:r>
                            <w:r>
                              <w:rPr>
                                <w:rFonts w:ascii="Arial" w:hAnsi="Arial" w:cs="Arial"/>
                                <w:sz w:val="20"/>
                                <w:szCs w:val="20"/>
                              </w:rPr>
                              <w:t>m</w:t>
                            </w:r>
                            <w:r w:rsidRPr="00143FBD">
                              <w:rPr>
                                <w:rFonts w:ascii="Arial" w:hAnsi="Arial" w:cs="Arial"/>
                                <w:sz w:val="20"/>
                                <w:szCs w:val="20"/>
                              </w:rPr>
                              <w:t>echanica</w:t>
                            </w:r>
                          </w:p>
                          <w:p w14:paraId="71DD9C4D"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3" o:spid="_x0000_s1055" type="#_x0000_t202" style="position:absolute;left:0;text-align:left;margin-left:127.4pt;margin-top:10.25pt;width:98.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" fillcolor="white [3212]" strokecolor="black [3213]" strokeweight=".5pt">
                <v:textbox>
                  <w:txbxContent>
                    <w:p w14:paraId="36D704BD" w14:textId="77777777" w:rsidR="007425B6" w:rsidRPr="00143FBD" w:rsidRDefault="007425B6" w:rsidP="00D03C9B">
                      <w:pPr>
                        <w:spacing w:after="0" w:line="240" w:lineRule="auto"/>
                        <w:rPr>
                          <w:rFonts w:ascii="Arial" w:hAnsi="Arial" w:cs="Arial"/>
                          <w:sz w:val="20"/>
                          <w:szCs w:val="20"/>
                        </w:rPr>
                      </w:pPr>
                      <w:r w:rsidRPr="00143FBD">
                        <w:rPr>
                          <w:rFonts w:ascii="Arial" w:hAnsi="Arial" w:cs="Arial"/>
                          <w:sz w:val="20"/>
                          <w:szCs w:val="20"/>
                        </w:rPr>
                        <w:t>Elektro</w:t>
                      </w:r>
                      <w:r>
                        <w:rPr>
                          <w:rFonts w:ascii="Arial" w:hAnsi="Arial" w:cs="Arial"/>
                          <w:sz w:val="20"/>
                          <w:szCs w:val="20"/>
                        </w:rPr>
                        <w:t>m</w:t>
                      </w:r>
                      <w:r w:rsidRPr="00143FBD">
                        <w:rPr>
                          <w:rFonts w:ascii="Arial" w:hAnsi="Arial" w:cs="Arial"/>
                          <w:sz w:val="20"/>
                          <w:szCs w:val="20"/>
                        </w:rPr>
                        <w:t>echanica</w:t>
                      </w:r>
                    </w:p>
                    <w:p w14:paraId="71DD9C4D" w14:textId="77777777" w:rsidR="007425B6" w:rsidRDefault="007425B6" w:rsidP="00D03C9B"/>
                  </w:txbxContent>
                </v:textbox>
              </v:shape>
            </w:pict>
          </mc:Fallback>
        </mc:AlternateContent>
      </w:r>
      <w:r w:rsidRPr="00205EA5">
        <w:rPr>
          <w:rFonts w:asciiTheme="minorHAnsi" w:eastAsiaTheme="minorHAnsi" w:hAnsiTheme="minorHAnsi" w:cstheme="minorBidi"/>
          <w:noProof/>
          <w:sz w:val="22"/>
          <w:szCs w:val="22"/>
          <w:lang w:val="nl-BE" w:eastAsia="nl-BE"/>
        </w:rPr>
        <mc:AlternateContent>
          <mc:Choice Requires="wps">
            <w:drawing>
              <wp:anchor distT="0" distB="0" distL="114300" distR="114300" simplePos="0" relativeHeight="251693056" behindDoc="0" locked="0" layoutInCell="1" allowOverlap="1" wp14:anchorId="36855DB0" wp14:editId="3567F870">
                <wp:simplePos x="0" y="0"/>
                <wp:positionH relativeFrom="column">
                  <wp:posOffset>452755</wp:posOffset>
                </wp:positionH>
                <wp:positionV relativeFrom="paragraph">
                  <wp:posOffset>193040</wp:posOffset>
                </wp:positionV>
                <wp:extent cx="1095375" cy="428625"/>
                <wp:effectExtent l="0" t="0" r="28575" b="28575"/>
                <wp:wrapNone/>
                <wp:docPr id="52" name="Tekstvak 52"/>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ysClr val="window" lastClr="FFFFFF"/>
                        </a:solidFill>
                        <a:ln w="6350">
                          <a:solidFill>
                            <a:prstClr val="black"/>
                          </a:solidFill>
                        </a:ln>
                        <a:effectLst/>
                      </wps:spPr>
                      <wps:txbx>
                        <w:txbxContent>
                          <w:p w14:paraId="7C6EE77E" w14:textId="77777777" w:rsidR="007425B6" w:rsidRPr="008644A5" w:rsidRDefault="007425B6" w:rsidP="00D03C9B">
                            <w:pPr>
                              <w:rPr>
                                <w:rFonts w:ascii="Arial" w:hAnsi="Arial" w:cs="Arial"/>
                                <w:sz w:val="20"/>
                                <w:szCs w:val="20"/>
                              </w:rPr>
                            </w:pPr>
                            <w:r w:rsidRPr="008644A5">
                              <w:rPr>
                                <w:rFonts w:ascii="Arial" w:hAnsi="Arial" w:cs="Arial"/>
                                <w:sz w:val="20"/>
                                <w:szCs w:val="20"/>
                              </w:rPr>
                              <w:t>Industriële wetenschappen</w:t>
                            </w:r>
                          </w:p>
                          <w:p w14:paraId="45B3D2BF"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2" o:spid="_x0000_s1056" type="#_x0000_t202" style="position:absolute;left:0;text-align:left;margin-left:35.65pt;margin-top:15.2pt;width:86.2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" fillcolor="window" strokeweight=".5pt">
                <v:textbox>
                  <w:txbxContent>
                    <w:p w14:paraId="7C6EE77E" w14:textId="77777777" w:rsidR="007425B6" w:rsidRPr="008644A5" w:rsidRDefault="007425B6" w:rsidP="00D03C9B">
                      <w:pPr>
                        <w:rPr>
                          <w:rFonts w:ascii="Arial" w:hAnsi="Arial" w:cs="Arial"/>
                          <w:sz w:val="20"/>
                          <w:szCs w:val="20"/>
                        </w:rPr>
                      </w:pPr>
                      <w:r w:rsidRPr="008644A5">
                        <w:rPr>
                          <w:rFonts w:ascii="Arial" w:hAnsi="Arial" w:cs="Arial"/>
                          <w:sz w:val="20"/>
                          <w:szCs w:val="20"/>
                        </w:rPr>
                        <w:t>Industriële wetenschappen</w:t>
                      </w:r>
                    </w:p>
                    <w:p w14:paraId="45B3D2BF" w14:textId="77777777" w:rsidR="007425B6" w:rsidRDefault="007425B6" w:rsidP="00D03C9B"/>
                  </w:txbxContent>
                </v:textbox>
              </v:shape>
            </w:pict>
          </mc:Fallback>
        </mc:AlternateContent>
      </w:r>
      <w:r>
        <w:rPr>
          <w:rFonts w:asciiTheme="minorHAnsi" w:eastAsiaTheme="minorHAnsi" w:hAnsiTheme="minorHAnsi" w:cstheme="minorBidi"/>
          <w:noProof/>
          <w:sz w:val="22"/>
          <w:szCs w:val="22"/>
          <w:lang w:val="nl-BE" w:eastAsia="nl-BE"/>
        </w:rPr>
        <mc:AlternateContent>
          <mc:Choice Requires="wps">
            <w:drawing>
              <wp:anchor distT="0" distB="0" distL="114300" distR="114300" simplePos="0" relativeHeight="251696128" behindDoc="0" locked="0" layoutInCell="1" allowOverlap="1" wp14:anchorId="70B2AFCF" wp14:editId="120F9136">
                <wp:simplePos x="0" y="0"/>
                <wp:positionH relativeFrom="column">
                  <wp:posOffset>2962275</wp:posOffset>
                </wp:positionH>
                <wp:positionV relativeFrom="paragraph">
                  <wp:posOffset>137160</wp:posOffset>
                </wp:positionV>
                <wp:extent cx="1619250" cy="219075"/>
                <wp:effectExtent l="0" t="0" r="19050" b="28575"/>
                <wp:wrapNone/>
                <wp:docPr id="55" name="Tekstvak 55"/>
                <wp:cNvGraphicFramePr/>
                <a:graphic xmlns:a="http://schemas.openxmlformats.org/drawingml/2006/main">
                  <a:graphicData uri="http://schemas.microsoft.com/office/word/2010/wordprocessingShape">
                    <wps:wsp>
                      <wps:cNvSpPr txBox="1"/>
                      <wps:spPr>
                        <a:xfrm>
                          <a:off x="0" y="0"/>
                          <a:ext cx="16192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8E8BE" w14:textId="77777777" w:rsidR="007425B6" w:rsidRDefault="007425B6" w:rsidP="00D03C9B">
                            <w:pPr>
                              <w:pStyle w:val="VVKSOTekst"/>
                              <w:spacing w:after="0" w:line="240" w:lineRule="auto"/>
                            </w:pPr>
                            <w:r>
                              <w:t>Mechanische technieken</w:t>
                            </w:r>
                          </w:p>
                          <w:p w14:paraId="52D5AC18"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5" o:spid="_x0000_s1057" type="#_x0000_t202" style="position:absolute;left:0;text-align:left;margin-left:233.25pt;margin-top:10.8pt;width:12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" fillcolor="white [3201]" strokeweight=".5pt">
                <v:textbox>
                  <w:txbxContent>
                    <w:p w14:paraId="4A08E8BE" w14:textId="77777777" w:rsidR="007425B6" w:rsidRDefault="007425B6" w:rsidP="00D03C9B">
                      <w:pPr>
                        <w:pStyle w:val="VVKSOTekst"/>
                        <w:spacing w:after="0" w:line="240" w:lineRule="auto"/>
                      </w:pPr>
                      <w:r>
                        <w:t>Mechanische technieken</w:t>
                      </w:r>
                    </w:p>
                    <w:p w14:paraId="52D5AC18" w14:textId="77777777" w:rsidR="007425B6" w:rsidRDefault="007425B6" w:rsidP="00D03C9B"/>
                  </w:txbxContent>
                </v:textbox>
              </v:shape>
            </w:pict>
          </mc:Fallback>
        </mc:AlternateContent>
      </w:r>
    </w:p>
    <w:p w14:paraId="4ABA98F7" w14:textId="77777777" w:rsidR="00D03C9B" w:rsidRDefault="00D03C9B" w:rsidP="00D03C9B">
      <w:pPr>
        <w:pStyle w:val="VVKSOTekst"/>
        <w:rPr>
          <w:highlight w:val="yellow"/>
        </w:rPr>
      </w:pPr>
      <w:r w:rsidRPr="00205EA5">
        <w:rPr>
          <w:rFonts w:asciiTheme="minorHAnsi" w:eastAsiaTheme="minorHAnsi" w:hAnsiTheme="minorHAnsi" w:cstheme="minorBidi"/>
          <w:noProof/>
          <w:sz w:val="22"/>
          <w:szCs w:val="22"/>
          <w:lang w:val="nl-BE" w:eastAsia="nl-BE"/>
        </w:rPr>
        <mc:AlternateContent>
          <mc:Choice Requires="wps">
            <w:drawing>
              <wp:anchor distT="0" distB="0" distL="114300" distR="114300" simplePos="0" relativeHeight="251695104" behindDoc="0" locked="0" layoutInCell="1" allowOverlap="1" wp14:anchorId="7A428594" wp14:editId="53C83815">
                <wp:simplePos x="0" y="0"/>
                <wp:positionH relativeFrom="column">
                  <wp:posOffset>1616769</wp:posOffset>
                </wp:positionH>
                <wp:positionV relativeFrom="paragraph">
                  <wp:posOffset>144145</wp:posOffset>
                </wp:positionV>
                <wp:extent cx="914400" cy="390525"/>
                <wp:effectExtent l="0" t="0" r="19050" b="28575"/>
                <wp:wrapNone/>
                <wp:docPr id="54" name="Tekstvak 54"/>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chemeClr val="bg1"/>
                        </a:solidFill>
                        <a:ln w="6350">
                          <a:solidFill>
                            <a:schemeClr val="tx1"/>
                          </a:solidFill>
                        </a:ln>
                        <a:effectLst/>
                      </wps:spPr>
                      <wps:txbx>
                        <w:txbxContent>
                          <w:p w14:paraId="02067040" w14:textId="77777777" w:rsidR="007425B6" w:rsidRPr="004F79F3" w:rsidRDefault="007425B6" w:rsidP="00D03C9B">
                            <w:pPr>
                              <w:rPr>
                                <w:rFonts w:ascii="Arial" w:hAnsi="Arial" w:cs="Arial"/>
                                <w:sz w:val="20"/>
                                <w:szCs w:val="20"/>
                              </w:rPr>
                            </w:pPr>
                            <w:r w:rsidRPr="004F79F3">
                              <w:rPr>
                                <w:rFonts w:ascii="Arial" w:hAnsi="Arial" w:cs="Arial"/>
                                <w:sz w:val="20"/>
                                <w:szCs w:val="20"/>
                              </w:rPr>
                              <w:t>Elektriciteit-elektronica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4" o:spid="_x0000_s1058" type="#_x0000_t202" style="position:absolute;left:0;text-align:left;margin-left:127.3pt;margin-top:11.35pt;width:1in;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" fillcolor="white [3212]" strokecolor="black [3213]" strokeweight=".5pt">
                <v:textbox>
                  <w:txbxContent>
                    <w:p w14:paraId="02067040" w14:textId="77777777" w:rsidR="007425B6" w:rsidRPr="004F79F3" w:rsidRDefault="007425B6" w:rsidP="00D03C9B">
                      <w:pPr>
                        <w:rPr>
                          <w:rFonts w:ascii="Arial" w:hAnsi="Arial" w:cs="Arial"/>
                          <w:sz w:val="20"/>
                          <w:szCs w:val="20"/>
                        </w:rPr>
                      </w:pPr>
                      <w:r w:rsidRPr="004F79F3">
                        <w:rPr>
                          <w:rFonts w:ascii="Arial" w:hAnsi="Arial" w:cs="Arial"/>
                          <w:sz w:val="20"/>
                          <w:szCs w:val="20"/>
                        </w:rPr>
                        <w:t>Elektriciteit-elektronica</w:t>
                      </w:r>
                    </w:p>
                  </w:txbxContent>
                </v:textbox>
              </v:shape>
            </w:pict>
          </mc:Fallback>
        </mc:AlternateContent>
      </w:r>
      <w:r>
        <w:rPr>
          <w:rFonts w:asciiTheme="minorHAnsi" w:eastAsiaTheme="minorHAnsi" w:hAnsiTheme="minorHAnsi" w:cstheme="minorBidi"/>
          <w:noProof/>
          <w:sz w:val="22"/>
          <w:szCs w:val="22"/>
          <w:lang w:val="nl-BE" w:eastAsia="nl-BE"/>
        </w:rPr>
        <mc:AlternateContent>
          <mc:Choice Requires="wps">
            <w:drawing>
              <wp:anchor distT="0" distB="0" distL="114300" distR="114300" simplePos="0" relativeHeight="251697152" behindDoc="0" locked="0" layoutInCell="1" allowOverlap="1" wp14:anchorId="0219040B" wp14:editId="118225CC">
                <wp:simplePos x="0" y="0"/>
                <wp:positionH relativeFrom="column">
                  <wp:posOffset>2957195</wp:posOffset>
                </wp:positionH>
                <wp:positionV relativeFrom="paragraph">
                  <wp:posOffset>122555</wp:posOffset>
                </wp:positionV>
                <wp:extent cx="1390650" cy="219075"/>
                <wp:effectExtent l="0" t="0" r="19050" b="28575"/>
                <wp:wrapNone/>
                <wp:docPr id="56" name="Tekstvak 56"/>
                <wp:cNvGraphicFramePr/>
                <a:graphic xmlns:a="http://schemas.openxmlformats.org/drawingml/2006/main">
                  <a:graphicData uri="http://schemas.microsoft.com/office/word/2010/wordprocessingShape">
                    <wps:wsp>
                      <wps:cNvSpPr txBox="1"/>
                      <wps:spPr>
                        <a:xfrm>
                          <a:off x="0" y="0"/>
                          <a:ext cx="1390650" cy="21907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A826FF" w14:textId="77777777" w:rsidR="007425B6" w:rsidRDefault="007425B6" w:rsidP="00D03C9B">
                            <w:pPr>
                              <w:pStyle w:val="VVKSOTekst"/>
                              <w:spacing w:after="0" w:line="240" w:lineRule="auto"/>
                            </w:pPr>
                            <w:r>
                              <w:t>Elektrotechnieken</w:t>
                            </w:r>
                          </w:p>
                          <w:p w14:paraId="55ECD316" w14:textId="77777777" w:rsidR="007425B6" w:rsidRDefault="007425B6" w:rsidP="00D0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6" o:spid="_x0000_s1059" type="#_x0000_t202" style="position:absolute;left:0;text-align:left;margin-left:232.85pt;margin-top:9.65pt;width:109.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" fillcolor="white [3212]" strokecolor="black [3213]" strokeweight=".5pt">
                <v:textbox>
                  <w:txbxContent>
                    <w:p w14:paraId="28A826FF" w14:textId="77777777" w:rsidR="007425B6" w:rsidRDefault="007425B6" w:rsidP="00D03C9B">
                      <w:pPr>
                        <w:pStyle w:val="VVKSOTekst"/>
                        <w:spacing w:after="0" w:line="240" w:lineRule="auto"/>
                      </w:pPr>
                      <w:r>
                        <w:t>Elektrotechnieken</w:t>
                      </w:r>
                    </w:p>
                    <w:p w14:paraId="55ECD316" w14:textId="77777777" w:rsidR="007425B6" w:rsidRDefault="007425B6" w:rsidP="00D03C9B"/>
                  </w:txbxContent>
                </v:textbox>
              </v:shape>
            </w:pict>
          </mc:Fallback>
        </mc:AlternateContent>
      </w:r>
    </w:p>
    <w:p w14:paraId="738B0B87" w14:textId="77777777" w:rsidR="00D03C9B" w:rsidRPr="000E2181" w:rsidRDefault="00D03C9B" w:rsidP="00D03C9B">
      <w:pPr>
        <w:pStyle w:val="VVKSOTekst"/>
        <w:rPr>
          <w:highlight w:val="yellow"/>
        </w:rPr>
      </w:pPr>
    </w:p>
    <w:p w14:paraId="1070B12D" w14:textId="69EFB082" w:rsidR="00DA3AAF" w:rsidRDefault="00D66D3E" w:rsidP="00A61451">
      <w:pPr>
        <w:pStyle w:val="VVKSOKop2"/>
      </w:pPr>
      <w:bookmarkStart w:id="8" w:name="_Toc252539634"/>
      <w:r>
        <w:lastRenderedPageBreak/>
        <w:t>Factoren die de keuze voor dit Se-n-Se-jaar kunnen beïnvloeden.</w:t>
      </w:r>
      <w:bookmarkEnd w:id="8"/>
    </w:p>
    <w:p w14:paraId="4E49C6B1" w14:textId="3406E5CE" w:rsidR="00F02654" w:rsidRDefault="00D66D3E" w:rsidP="00F02654">
      <w:pPr>
        <w:pStyle w:val="VVKSOTekst"/>
      </w:pPr>
      <w:r>
        <w:t>Bepaalde lichamelijke beperkingen kunnen een belemmerende factor zijn voor het uitoefenen van één of meerdere beroepen waarop dit Se-n-Se-jaar voorbereidt. Een gepaste oriëntering en begeleiding zijn dan ook ten zeerste aangewezen, enerzijds omdat ze invloed kunnen hebben op de slaagkansen en anderzijds omdat ze de uitoefening van heel wat beroepen kunnen bemoeilijken.</w:t>
      </w:r>
    </w:p>
    <w:p w14:paraId="5C4D8234" w14:textId="4A8D6AD0" w:rsidR="00AE48BF" w:rsidRPr="00ED67B1" w:rsidRDefault="00AE48BF" w:rsidP="00E82421">
      <w:pPr>
        <w:pStyle w:val="VVKSOTekst"/>
        <w:jc w:val="left"/>
        <w:rPr>
          <w:bCs/>
          <w:color w:val="000000" w:themeColor="text1"/>
        </w:rPr>
      </w:pPr>
      <w:r w:rsidRPr="00ED67B1">
        <w:rPr>
          <w:bCs/>
          <w:color w:val="000000" w:themeColor="text1"/>
        </w:rPr>
        <w:t xml:space="preserve">Met het oog op een certificering (installatie, onderhoud en herstelling van alarmsystemen en alarminstallaties) en een opdracht inbraakbeveiliging op stage is een blanco </w:t>
      </w:r>
      <w:r w:rsidR="009E6825">
        <w:rPr>
          <w:bCs/>
          <w:color w:val="000000" w:themeColor="text1"/>
        </w:rPr>
        <w:t xml:space="preserve">uittreksel uit het strafregister </w:t>
      </w:r>
      <w:r w:rsidRPr="00ED67B1">
        <w:rPr>
          <w:bCs/>
          <w:color w:val="000000" w:themeColor="text1"/>
        </w:rPr>
        <w:t xml:space="preserve">noodzakelijk. </w:t>
      </w:r>
    </w:p>
    <w:p w14:paraId="7F5848BE" w14:textId="08FFFDC4" w:rsidR="001A6E2F" w:rsidRPr="001A2840" w:rsidRDefault="00D66D3E" w:rsidP="00A61451">
      <w:pPr>
        <w:pStyle w:val="VVKSOKop2"/>
      </w:pPr>
      <w:bookmarkStart w:id="9" w:name="_Toc252539635"/>
      <w:r>
        <w:t>Uitstroom</w:t>
      </w:r>
      <w:bookmarkEnd w:id="9"/>
      <w:r>
        <w:t xml:space="preserve"> </w:t>
      </w:r>
    </w:p>
    <w:p w14:paraId="78EB960F" w14:textId="6803C58A" w:rsidR="00DA3AAF" w:rsidRDefault="00A61451" w:rsidP="00F02654">
      <w:pPr>
        <w:pStyle w:val="VVKSOTekst"/>
      </w:pPr>
      <w:r>
        <w:t>Na het beëindigen van dit Se-n-Se-jaar kan men onder andere de volgende beroepsactiviteiten uitoefenen:</w:t>
      </w:r>
    </w:p>
    <w:p w14:paraId="1092BA5A" w14:textId="1BFA0940" w:rsidR="00A61451" w:rsidRPr="008046FE" w:rsidRDefault="00AE48BF" w:rsidP="00F25B6B">
      <w:pPr>
        <w:pStyle w:val="VVKSOOpsomming12"/>
      </w:pPr>
      <w:r w:rsidRPr="008046FE">
        <w:t>t</w:t>
      </w:r>
      <w:r w:rsidR="00A61451" w:rsidRPr="008046FE">
        <w:t>echnicus automatisatiesystemen</w:t>
      </w:r>
      <w:r w:rsidRPr="008046FE">
        <w:t>;</w:t>
      </w:r>
    </w:p>
    <w:p w14:paraId="3DDDE2F6" w14:textId="36DF6E2D" w:rsidR="00FD68D6" w:rsidRPr="008046FE" w:rsidRDefault="00AE48BF" w:rsidP="00FD68D6">
      <w:pPr>
        <w:pStyle w:val="VVKSOOpsomming12"/>
        <w:rPr>
          <w:color w:val="000000" w:themeColor="text1"/>
        </w:rPr>
      </w:pPr>
      <w:r w:rsidRPr="008046FE">
        <w:rPr>
          <w:color w:val="000000" w:themeColor="text1"/>
        </w:rPr>
        <w:t>t</w:t>
      </w:r>
      <w:r w:rsidR="00F036CA" w:rsidRPr="008046FE">
        <w:rPr>
          <w:color w:val="000000" w:themeColor="text1"/>
        </w:rPr>
        <w:t xml:space="preserve">echnicus </w:t>
      </w:r>
      <w:r w:rsidR="00A61451" w:rsidRPr="008046FE">
        <w:rPr>
          <w:color w:val="000000" w:themeColor="text1"/>
        </w:rPr>
        <w:t xml:space="preserve">van </w:t>
      </w:r>
      <w:r w:rsidR="00F036CA" w:rsidRPr="008046FE">
        <w:rPr>
          <w:color w:val="000000" w:themeColor="text1"/>
        </w:rPr>
        <w:t xml:space="preserve">beveiligingssystemen </w:t>
      </w:r>
      <w:r w:rsidR="00A61451" w:rsidRPr="008046FE">
        <w:rPr>
          <w:color w:val="000000" w:themeColor="text1"/>
        </w:rPr>
        <w:t xml:space="preserve"> en alarmcentrales (na het behalen van het “certificaat </w:t>
      </w:r>
      <w:r w:rsidR="00F036CA" w:rsidRPr="008046FE">
        <w:rPr>
          <w:color w:val="000000" w:themeColor="text1"/>
        </w:rPr>
        <w:t xml:space="preserve">installatie, onderhoud en herstelling  van </w:t>
      </w:r>
      <w:r w:rsidR="00A61451" w:rsidRPr="008046FE">
        <w:rPr>
          <w:color w:val="000000" w:themeColor="text1"/>
        </w:rPr>
        <w:t>alarmsystemen en alarminstallaties”.)</w:t>
      </w:r>
      <w:r w:rsidR="008046FE">
        <w:rPr>
          <w:color w:val="000000" w:themeColor="text1"/>
        </w:rPr>
        <w:t>.</w:t>
      </w:r>
    </w:p>
    <w:p w14:paraId="43376C12" w14:textId="5FF99D8A" w:rsidR="008046FE" w:rsidRPr="008046FE" w:rsidRDefault="008046FE" w:rsidP="008046FE">
      <w:pPr>
        <w:pStyle w:val="VVKSOOpsomming12"/>
        <w:numPr>
          <w:ilvl w:val="0"/>
          <w:numId w:val="0"/>
        </w:numPr>
        <w:rPr>
          <w:color w:val="000000" w:themeColor="text1"/>
        </w:rPr>
      </w:pPr>
      <w:r w:rsidRPr="008046FE">
        <w:rPr>
          <w:color w:val="000000" w:themeColor="text1"/>
        </w:rPr>
        <w:t>Indien de school kiest om de uitbreidingsleerplandoelstellingen in het curriculum van</w:t>
      </w:r>
      <w:r>
        <w:rPr>
          <w:color w:val="000000" w:themeColor="text1"/>
        </w:rPr>
        <w:t xml:space="preserve"> de richting op te nemen:</w:t>
      </w:r>
    </w:p>
    <w:p w14:paraId="21AA646B" w14:textId="55234376" w:rsidR="00FD68D6" w:rsidRPr="008046FE" w:rsidRDefault="00AE48BF" w:rsidP="00FD68D6">
      <w:pPr>
        <w:pStyle w:val="VVKSOOpsomming12"/>
        <w:rPr>
          <w:color w:val="000000" w:themeColor="text1"/>
        </w:rPr>
      </w:pPr>
      <w:r w:rsidRPr="008046FE">
        <w:rPr>
          <w:color w:val="000000" w:themeColor="text1"/>
        </w:rPr>
        <w:t>i</w:t>
      </w:r>
      <w:r w:rsidR="00FD68D6" w:rsidRPr="008046FE">
        <w:rPr>
          <w:color w:val="000000" w:themeColor="text1"/>
        </w:rPr>
        <w:t>nstallateur (technicus) van gebouwenbeheerssystemen</w:t>
      </w:r>
      <w:r w:rsidR="00EF1913" w:rsidRPr="008046FE">
        <w:rPr>
          <w:color w:val="000000" w:themeColor="text1"/>
        </w:rPr>
        <w:t>.</w:t>
      </w:r>
    </w:p>
    <w:p w14:paraId="67F79F62" w14:textId="77777777" w:rsidR="00FD68D6" w:rsidRPr="00F02654" w:rsidRDefault="00FD68D6" w:rsidP="00FD68D6">
      <w:pPr>
        <w:pStyle w:val="VVKSOOpsomming12"/>
        <w:numPr>
          <w:ilvl w:val="0"/>
          <w:numId w:val="0"/>
        </w:numPr>
        <w:ind w:left="681"/>
      </w:pPr>
    </w:p>
    <w:p w14:paraId="00E8B32A" w14:textId="77777777" w:rsidR="00D97549" w:rsidRPr="001A2840" w:rsidRDefault="00DA3AAF" w:rsidP="00D97549">
      <w:pPr>
        <w:pStyle w:val="VVKSOKop1"/>
        <w:rPr>
          <w:rFonts w:cs="Arial"/>
        </w:rPr>
      </w:pPr>
      <w:bookmarkStart w:id="10" w:name="_Toc252539636"/>
      <w:bookmarkStart w:id="11" w:name="_Toc30393936"/>
      <w:r>
        <w:rPr>
          <w:rFonts w:cs="Arial"/>
        </w:rPr>
        <w:lastRenderedPageBreak/>
        <w:t>Christelijk mensbeeld</w:t>
      </w:r>
      <w:bookmarkEnd w:id="10"/>
    </w:p>
    <w:p w14:paraId="7A2E1384" w14:textId="77777777" w:rsidR="00DA3AAF" w:rsidRPr="00F02654" w:rsidRDefault="00DA3AAF" w:rsidP="00F02654">
      <w:pPr>
        <w:pStyle w:val="VVKSOTekst"/>
      </w:pPr>
      <w:r w:rsidRPr="00F02654">
        <w:t>Ons onderwijs streeft de vorming van de totale persoon na waarbij het christelijke mensbeeld centraal staat. Onderstaande waarden zijn dan ook altijd na te streven tijdens alle handelingen:</w:t>
      </w:r>
    </w:p>
    <w:p w14:paraId="54AFB72C" w14:textId="77777777" w:rsidR="00DA3AAF" w:rsidRPr="00F02654" w:rsidRDefault="00DA3AAF" w:rsidP="00F02654">
      <w:pPr>
        <w:pStyle w:val="VVKSOTekst"/>
        <w:numPr>
          <w:ilvl w:val="0"/>
          <w:numId w:val="6"/>
        </w:numPr>
      </w:pPr>
      <w:r w:rsidRPr="00F02654">
        <w:t>respect voor de medemens;</w:t>
      </w:r>
    </w:p>
    <w:p w14:paraId="741300E7" w14:textId="77777777" w:rsidR="00DA3AAF" w:rsidRPr="00F02654" w:rsidRDefault="00DA3AAF" w:rsidP="00F02654">
      <w:pPr>
        <w:pStyle w:val="VVKSOTekst"/>
        <w:numPr>
          <w:ilvl w:val="0"/>
          <w:numId w:val="6"/>
        </w:numPr>
      </w:pPr>
      <w:r w:rsidRPr="00F02654">
        <w:t>solidariteit;</w:t>
      </w:r>
    </w:p>
    <w:p w14:paraId="181689AB" w14:textId="77777777" w:rsidR="00DA3AAF" w:rsidRPr="00F02654" w:rsidRDefault="00DA3AAF" w:rsidP="00F02654">
      <w:pPr>
        <w:pStyle w:val="VVKSOTekst"/>
        <w:numPr>
          <w:ilvl w:val="0"/>
          <w:numId w:val="6"/>
        </w:numPr>
      </w:pPr>
      <w:r w:rsidRPr="00F02654">
        <w:t>zorg voor milieu en leven;</w:t>
      </w:r>
    </w:p>
    <w:p w14:paraId="33AC2064" w14:textId="77777777" w:rsidR="00DA3AAF" w:rsidRPr="00F02654" w:rsidRDefault="00DA3AAF" w:rsidP="00F02654">
      <w:pPr>
        <w:pStyle w:val="VVKSOTekst"/>
        <w:numPr>
          <w:ilvl w:val="0"/>
          <w:numId w:val="6"/>
        </w:numPr>
      </w:pPr>
      <w:r w:rsidRPr="00F02654">
        <w:t xml:space="preserve">respectvol omgaan met eigen geloof, </w:t>
      </w:r>
      <w:r w:rsidRPr="00ED67B1">
        <w:t>anders gelovigen en niet-gelovigen;</w:t>
      </w:r>
    </w:p>
    <w:p w14:paraId="6D6369CD" w14:textId="77777777" w:rsidR="00DA3AAF" w:rsidRPr="00F02654" w:rsidRDefault="00DA3AAF" w:rsidP="00F02654">
      <w:pPr>
        <w:pStyle w:val="VVKSOTekst"/>
        <w:numPr>
          <w:ilvl w:val="0"/>
          <w:numId w:val="6"/>
        </w:numPr>
      </w:pPr>
      <w:r w:rsidRPr="00F02654">
        <w:t>vanuit eigen spiritualiteit omgaan met ethische problemen.</w:t>
      </w:r>
    </w:p>
    <w:p w14:paraId="19DED6A2" w14:textId="77777777" w:rsidR="00D97549" w:rsidRPr="001A2840" w:rsidRDefault="00D97549" w:rsidP="00D97549">
      <w:pPr>
        <w:pStyle w:val="VVKSOTekst"/>
        <w:rPr>
          <w:rFonts w:cs="Arial"/>
        </w:rPr>
      </w:pPr>
    </w:p>
    <w:bookmarkEnd w:id="11"/>
    <w:p w14:paraId="14DCD3C1" w14:textId="77777777" w:rsidR="00F02654" w:rsidRDefault="00F02654" w:rsidP="00F02654">
      <w:pPr>
        <w:pStyle w:val="VVKSOTekst"/>
      </w:pPr>
      <w:r w:rsidRPr="00F02654">
        <w:t xml:space="preserve"> </w:t>
      </w:r>
    </w:p>
    <w:p w14:paraId="76B450DA" w14:textId="77777777" w:rsidR="00F02654" w:rsidRDefault="00F02654" w:rsidP="00F02654">
      <w:pPr>
        <w:pStyle w:val="VVKSOTekst"/>
      </w:pPr>
    </w:p>
    <w:p w14:paraId="7E8EAECE" w14:textId="77777777" w:rsidR="00F02654" w:rsidRDefault="00F02654" w:rsidP="00F02654">
      <w:pPr>
        <w:pStyle w:val="VVKSOTekst"/>
      </w:pPr>
    </w:p>
    <w:p w14:paraId="42D51F87" w14:textId="77777777" w:rsidR="00F02654" w:rsidRDefault="00F02654" w:rsidP="00F02654">
      <w:pPr>
        <w:pStyle w:val="VVKSOTekst"/>
      </w:pPr>
    </w:p>
    <w:p w14:paraId="05276047" w14:textId="77777777" w:rsidR="00F02654" w:rsidRDefault="00F02654" w:rsidP="00F02654">
      <w:pPr>
        <w:pStyle w:val="VVKSOTekst"/>
      </w:pPr>
    </w:p>
    <w:p w14:paraId="52A53C4A" w14:textId="77777777" w:rsidR="00F02654" w:rsidRDefault="00F02654" w:rsidP="00F02654">
      <w:pPr>
        <w:pStyle w:val="VVKSOTekst"/>
      </w:pPr>
    </w:p>
    <w:p w14:paraId="2806BB13" w14:textId="77777777" w:rsidR="00F02654" w:rsidRDefault="00F02654" w:rsidP="00F02654">
      <w:pPr>
        <w:pStyle w:val="VVKSOTekst"/>
      </w:pPr>
    </w:p>
    <w:p w14:paraId="254399BA" w14:textId="77777777" w:rsidR="00F02654" w:rsidRDefault="00F02654" w:rsidP="00F02654">
      <w:pPr>
        <w:pStyle w:val="VVKSOTekst"/>
      </w:pPr>
    </w:p>
    <w:p w14:paraId="2D6D3589" w14:textId="77777777" w:rsidR="00F02654" w:rsidRDefault="00F02654" w:rsidP="00F02654">
      <w:pPr>
        <w:pStyle w:val="VVKSOTekst"/>
      </w:pPr>
    </w:p>
    <w:p w14:paraId="51AB8EC0" w14:textId="77777777" w:rsidR="00F02654" w:rsidRDefault="00F02654" w:rsidP="00F02654">
      <w:pPr>
        <w:pStyle w:val="VVKSOTekst"/>
      </w:pPr>
    </w:p>
    <w:p w14:paraId="3D904E9E" w14:textId="77777777" w:rsidR="00F02654" w:rsidRDefault="00F02654" w:rsidP="00F02654">
      <w:pPr>
        <w:pStyle w:val="VVKSOTekst"/>
      </w:pPr>
    </w:p>
    <w:p w14:paraId="6424C855" w14:textId="77777777" w:rsidR="00F02654" w:rsidRDefault="00F02654" w:rsidP="00F02654">
      <w:pPr>
        <w:pStyle w:val="VVKSOTekst"/>
      </w:pPr>
    </w:p>
    <w:p w14:paraId="722642E9" w14:textId="77777777" w:rsidR="00F02654" w:rsidRDefault="00F02654" w:rsidP="00F02654">
      <w:pPr>
        <w:pStyle w:val="VVKSOTekst"/>
      </w:pPr>
    </w:p>
    <w:p w14:paraId="40E1E346" w14:textId="77777777" w:rsidR="00F02654" w:rsidRDefault="00F02654" w:rsidP="00F02654">
      <w:pPr>
        <w:pStyle w:val="VVKSOTekst"/>
      </w:pPr>
    </w:p>
    <w:p w14:paraId="34D8CD5F" w14:textId="77777777" w:rsidR="00F02654" w:rsidRDefault="00F02654" w:rsidP="00F02654">
      <w:pPr>
        <w:pStyle w:val="VVKSOTekst"/>
      </w:pPr>
    </w:p>
    <w:p w14:paraId="7C4B8049" w14:textId="77777777" w:rsidR="00F02654" w:rsidRDefault="00F02654" w:rsidP="00F02654">
      <w:pPr>
        <w:pStyle w:val="VVKSOTekst"/>
      </w:pPr>
    </w:p>
    <w:p w14:paraId="77857B5C" w14:textId="77777777" w:rsidR="00F02654" w:rsidRDefault="00F02654" w:rsidP="00F02654">
      <w:pPr>
        <w:pStyle w:val="VVKSOTekst"/>
      </w:pPr>
    </w:p>
    <w:p w14:paraId="56DA6897" w14:textId="77777777" w:rsidR="00043838" w:rsidRPr="00F02654" w:rsidRDefault="00043838">
      <w:pPr>
        <w:rPr>
          <w:rFonts w:ascii="Arial" w:hAnsi="Arial" w:cs="Arial"/>
          <w:lang w:val="nl-NL"/>
        </w:rPr>
      </w:pPr>
    </w:p>
    <w:p w14:paraId="13EB3F8D" w14:textId="77777777" w:rsidR="00043838" w:rsidRPr="001A2840" w:rsidRDefault="00043838" w:rsidP="00043838">
      <w:pPr>
        <w:spacing w:after="240" w:line="240" w:lineRule="atLeast"/>
        <w:jc w:val="both"/>
        <w:rPr>
          <w:rFonts w:ascii="Arial" w:eastAsia="Times New Roman" w:hAnsi="Arial" w:cs="Arial"/>
          <w:sz w:val="20"/>
          <w:szCs w:val="20"/>
          <w:lang w:val="nl-NL" w:eastAsia="nl-NL"/>
        </w:rPr>
      </w:pPr>
    </w:p>
    <w:p w14:paraId="42F1BDC5" w14:textId="77777777" w:rsidR="00DA3AAF" w:rsidRDefault="00DA3AAF" w:rsidP="00DA3AAF">
      <w:pPr>
        <w:pStyle w:val="VVKSOKop1"/>
        <w:rPr>
          <w:rFonts w:cs="Arial"/>
        </w:rPr>
      </w:pPr>
      <w:bookmarkStart w:id="12" w:name="_Toc252539637"/>
      <w:r>
        <w:rPr>
          <w:rFonts w:cs="Arial"/>
        </w:rPr>
        <w:lastRenderedPageBreak/>
        <w:t>Opbouw en samenhang</w:t>
      </w:r>
      <w:bookmarkEnd w:id="12"/>
    </w:p>
    <w:p w14:paraId="4A14112E" w14:textId="77777777" w:rsidR="00E56259" w:rsidRDefault="00E56259" w:rsidP="00E56259">
      <w:pPr>
        <w:pStyle w:val="VVKSOTekst"/>
        <w:jc w:val="left"/>
      </w:pPr>
      <w:r>
        <w:t>Bij het clusteren van de leerplandoelstellingen maken we het onderscheid tussen de doelstellingen die gerealiseerd dienen te worden in alle leerplandelen (d.w.z. leerplandoelstellingen die gerealiseerd dienen te worden telkens het nodig, nuttig of wenselijk is) en de leerplandoelstellingen rond een bepaald thema/item.</w:t>
      </w:r>
    </w:p>
    <w:p w14:paraId="127735B4" w14:textId="77777777" w:rsidR="00617A2F" w:rsidRPr="00617A2F" w:rsidRDefault="00617A2F" w:rsidP="00617A2F">
      <w:pPr>
        <w:tabs>
          <w:tab w:val="left" w:pos="680"/>
        </w:tabs>
        <w:spacing w:after="120" w:line="240" w:lineRule="atLeast"/>
        <w:ind w:left="681" w:hanging="284"/>
        <w:rPr>
          <w:rFonts w:ascii="Arial" w:eastAsia="Times New Roman" w:hAnsi="Arial" w:cs="Times New Roman"/>
          <w:sz w:val="20"/>
          <w:szCs w:val="20"/>
          <w:lang w:val="nl-NL" w:eastAsia="nl-NL"/>
        </w:rPr>
      </w:pPr>
    </w:p>
    <w:p w14:paraId="0253EC72" w14:textId="77777777" w:rsidR="00617A2F" w:rsidRPr="00617A2F" w:rsidRDefault="00617A2F" w:rsidP="00617A2F">
      <w:pPr>
        <w:tabs>
          <w:tab w:val="left" w:pos="680"/>
        </w:tabs>
        <w:spacing w:after="120" w:line="240" w:lineRule="atLeast"/>
        <w:ind w:left="681" w:hanging="284"/>
        <w:rPr>
          <w:rFonts w:ascii="Arial" w:eastAsia="Times New Roman" w:hAnsi="Arial" w:cs="Times New Roman"/>
          <w:sz w:val="20"/>
          <w:szCs w:val="20"/>
          <w:lang w:val="nl-NL" w:eastAsia="nl-NL"/>
        </w:rPr>
      </w:pPr>
    </w:p>
    <w:p w14:paraId="68A291C6" w14:textId="21F28873" w:rsidR="00617A2F" w:rsidRPr="00617A2F" w:rsidRDefault="00617A2F" w:rsidP="00617A2F">
      <w:pPr>
        <w:spacing w:after="120" w:line="240" w:lineRule="atLeast"/>
        <w:ind w:left="142" w:hanging="142"/>
        <w:rPr>
          <w:rFonts w:ascii="Arial" w:eastAsia="Times New Roman" w:hAnsi="Arial" w:cs="Times New Roman"/>
          <w:sz w:val="20"/>
          <w:szCs w:val="20"/>
          <w:lang w:val="nl-NL" w:eastAsia="nl-NL"/>
        </w:rPr>
      </w:pPr>
      <w:r w:rsidRPr="00617A2F">
        <w:rPr>
          <w:rFonts w:ascii="Arial" w:eastAsia="Times New Roman" w:hAnsi="Arial" w:cs="Times New Roman"/>
          <w:noProof/>
          <w:sz w:val="20"/>
          <w:szCs w:val="20"/>
          <w:lang w:eastAsia="nl-BE"/>
        </w:rPr>
        <mc:AlternateContent>
          <mc:Choice Requires="wps">
            <w:drawing>
              <wp:anchor distT="0" distB="0" distL="114300" distR="114300" simplePos="0" relativeHeight="251711488" behindDoc="0" locked="0" layoutInCell="1" allowOverlap="1" wp14:anchorId="117C38BE" wp14:editId="65998E3D">
                <wp:simplePos x="0" y="0"/>
                <wp:positionH relativeFrom="column">
                  <wp:posOffset>4784753</wp:posOffset>
                </wp:positionH>
                <wp:positionV relativeFrom="paragraph">
                  <wp:posOffset>1752821</wp:posOffset>
                </wp:positionV>
                <wp:extent cx="1629630" cy="1343770"/>
                <wp:effectExtent l="0" t="0" r="27940" b="27940"/>
                <wp:wrapNone/>
                <wp:docPr id="27" name="PIJL-LINKS 27"/>
                <wp:cNvGraphicFramePr/>
                <a:graphic xmlns:a="http://schemas.openxmlformats.org/drawingml/2006/main">
                  <a:graphicData uri="http://schemas.microsoft.com/office/word/2010/wordprocessingShape">
                    <wps:wsp>
                      <wps:cNvSpPr/>
                      <wps:spPr>
                        <a:xfrm>
                          <a:off x="0" y="0"/>
                          <a:ext cx="1629630" cy="1343770"/>
                        </a:xfrm>
                        <a:prstGeom prst="leftArrow">
                          <a:avLst/>
                        </a:prstGeom>
                        <a:solidFill>
                          <a:srgbClr val="4BACC6">
                            <a:lumMod val="20000"/>
                            <a:lumOff val="80000"/>
                          </a:srgbClr>
                        </a:solidFill>
                        <a:ln w="25400" cap="flat" cmpd="sng" algn="ctr">
                          <a:solidFill>
                            <a:srgbClr val="4F81BD">
                              <a:shade val="50000"/>
                            </a:srgbClr>
                          </a:solidFill>
                          <a:prstDash val="solid"/>
                        </a:ln>
                        <a:effectLst/>
                      </wps:spPr>
                      <wps:txbx>
                        <w:txbxContent>
                          <w:p w14:paraId="74194A52" w14:textId="77777777" w:rsidR="007425B6" w:rsidRPr="000C3D43" w:rsidRDefault="007425B6" w:rsidP="00617A2F">
                            <w:pPr>
                              <w:rPr>
                                <w:color w:val="000000" w:themeColor="text1"/>
                                <w:sz w:val="18"/>
                                <w:szCs w:val="18"/>
                              </w:rPr>
                            </w:pPr>
                            <w:r>
                              <w:rPr>
                                <w:color w:val="000000" w:themeColor="text1"/>
                                <w:sz w:val="18"/>
                                <w:szCs w:val="18"/>
                              </w:rPr>
                              <w:t>Leerplandoelstellingen per thema/item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27" o:spid="_x0000_s1060" type="#_x0000_t66" style="position:absolute;left:0;text-align:left;margin-left:376.75pt;margin-top:138pt;width:128.3pt;height:10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" adj="8906" fillcolor="#dbeef4" strokecolor="#385d8a" strokeweight="2pt">
                <v:textbox>
                  <w:txbxContent>
                    <w:p w14:paraId="74194A52" w14:textId="77777777" w:rsidR="007425B6" w:rsidRPr="000C3D43" w:rsidRDefault="007425B6" w:rsidP="00617A2F">
                      <w:pPr>
                        <w:rPr>
                          <w:color w:val="000000" w:themeColor="text1"/>
                          <w:sz w:val="18"/>
                          <w:szCs w:val="18"/>
                        </w:rPr>
                      </w:pPr>
                      <w:r>
                        <w:rPr>
                          <w:color w:val="000000" w:themeColor="text1"/>
                          <w:sz w:val="18"/>
                          <w:szCs w:val="18"/>
                        </w:rPr>
                        <w:t>Leerplandoelstellingen per thema/item</w:t>
                      </w:r>
                    </w:p>
                  </w:txbxContent>
                </v:textbox>
              </v:shape>
            </w:pict>
          </mc:Fallback>
        </mc:AlternateContent>
      </w:r>
      <w:r w:rsidRPr="00617A2F">
        <w:rPr>
          <w:rFonts w:ascii="Arial" w:eastAsia="Times New Roman" w:hAnsi="Arial" w:cs="Times New Roman"/>
          <w:noProof/>
          <w:sz w:val="20"/>
          <w:szCs w:val="20"/>
          <w:lang w:eastAsia="nl-BE"/>
        </w:rPr>
        <mc:AlternateContent>
          <mc:Choice Requires="wps">
            <w:drawing>
              <wp:anchor distT="0" distB="0" distL="114300" distR="114300" simplePos="0" relativeHeight="251710464" behindDoc="0" locked="0" layoutInCell="1" allowOverlap="1" wp14:anchorId="4EF2A35C" wp14:editId="4D71DB29">
                <wp:simplePos x="0" y="0"/>
                <wp:positionH relativeFrom="column">
                  <wp:posOffset>4729093</wp:posOffset>
                </wp:positionH>
                <wp:positionV relativeFrom="paragraph">
                  <wp:posOffset>488563</wp:posOffset>
                </wp:positionV>
                <wp:extent cx="1685567" cy="1129085"/>
                <wp:effectExtent l="0" t="0" r="10160" b="13970"/>
                <wp:wrapNone/>
                <wp:docPr id="23" name="PIJL-LINKS 23"/>
                <wp:cNvGraphicFramePr/>
                <a:graphic xmlns:a="http://schemas.openxmlformats.org/drawingml/2006/main">
                  <a:graphicData uri="http://schemas.microsoft.com/office/word/2010/wordprocessingShape">
                    <wps:wsp>
                      <wps:cNvSpPr/>
                      <wps:spPr>
                        <a:xfrm>
                          <a:off x="0" y="0"/>
                          <a:ext cx="1685567" cy="1129085"/>
                        </a:xfrm>
                        <a:prstGeom prst="leftArrow">
                          <a:avLst/>
                        </a:prstGeom>
                        <a:solidFill>
                          <a:srgbClr val="C0504D">
                            <a:lumMod val="60000"/>
                            <a:lumOff val="40000"/>
                          </a:srgbClr>
                        </a:solidFill>
                        <a:ln w="25400" cap="flat" cmpd="sng" algn="ctr">
                          <a:solidFill>
                            <a:sysClr val="window" lastClr="FFFFFF"/>
                          </a:solidFill>
                          <a:prstDash val="solid"/>
                        </a:ln>
                        <a:effectLst/>
                      </wps:spPr>
                      <wps:txbx>
                        <w:txbxContent>
                          <w:p w14:paraId="3BD5768B" w14:textId="77777777" w:rsidR="007425B6" w:rsidRPr="000C3D43" w:rsidRDefault="007425B6" w:rsidP="00617A2F">
                            <w:pPr>
                              <w:rPr>
                                <w:color w:val="000000" w:themeColor="text1"/>
                                <w:sz w:val="18"/>
                                <w:szCs w:val="18"/>
                              </w:rPr>
                            </w:pPr>
                            <w:r w:rsidRPr="000C3D43">
                              <w:rPr>
                                <w:color w:val="000000" w:themeColor="text1"/>
                                <w:sz w:val="18"/>
                                <w:szCs w:val="18"/>
                              </w:rPr>
                              <w:t>L</w:t>
                            </w:r>
                            <w:r>
                              <w:rPr>
                                <w:color w:val="000000" w:themeColor="text1"/>
                                <w:sz w:val="18"/>
                                <w:szCs w:val="18"/>
                              </w:rPr>
                              <w:t>eerplandoelstellinge</w:t>
                            </w:r>
                            <w:r w:rsidRPr="000C3D43">
                              <w:rPr>
                                <w:color w:val="000000" w:themeColor="text1"/>
                                <w:sz w:val="18"/>
                                <w:szCs w:val="18"/>
                              </w:rPr>
                              <w:t>n</w:t>
                            </w:r>
                            <w:r>
                              <w:rPr>
                                <w:color w:val="000000" w:themeColor="text1"/>
                                <w:sz w:val="18"/>
                                <w:szCs w:val="18"/>
                              </w:rPr>
                              <w:t xml:space="preserve"> </w:t>
                            </w:r>
                            <w:r w:rsidRPr="000C3D43">
                              <w:rPr>
                                <w:color w:val="000000" w:themeColor="text1"/>
                                <w:sz w:val="18"/>
                                <w:szCs w:val="18"/>
                              </w:rPr>
                              <w:t>in alle</w:t>
                            </w:r>
                            <w:r w:rsidRPr="000C3D43">
                              <w:rPr>
                                <w:color w:val="000000" w:themeColor="text1"/>
                              </w:rPr>
                              <w:t xml:space="preserve"> </w:t>
                            </w:r>
                            <w:r w:rsidRPr="000C3D43">
                              <w:rPr>
                                <w:color w:val="000000" w:themeColor="text1"/>
                                <w:sz w:val="18"/>
                                <w:szCs w:val="18"/>
                              </w:rPr>
                              <w:t>leerplandelen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LINKS 23" o:spid="_x0000_s1061" type="#_x0000_t66" style="position:absolute;left:0;text-align:left;margin-left:372.35pt;margin-top:38.45pt;width:132.7pt;height:8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" adj="7234" fillcolor="#d99694" strokecolor="window" strokeweight="2pt">
                <v:textbox>
                  <w:txbxContent>
                    <w:p w14:paraId="3BD5768B" w14:textId="77777777" w:rsidR="007425B6" w:rsidRPr="000C3D43" w:rsidRDefault="007425B6" w:rsidP="00617A2F">
                      <w:pPr>
                        <w:rPr>
                          <w:color w:val="000000" w:themeColor="text1"/>
                          <w:sz w:val="18"/>
                          <w:szCs w:val="18"/>
                        </w:rPr>
                      </w:pPr>
                      <w:r w:rsidRPr="000C3D43">
                        <w:rPr>
                          <w:color w:val="000000" w:themeColor="text1"/>
                          <w:sz w:val="18"/>
                          <w:szCs w:val="18"/>
                        </w:rPr>
                        <w:t>L</w:t>
                      </w:r>
                      <w:r>
                        <w:rPr>
                          <w:color w:val="000000" w:themeColor="text1"/>
                          <w:sz w:val="18"/>
                          <w:szCs w:val="18"/>
                        </w:rPr>
                        <w:t>eerplandoelstellinge</w:t>
                      </w:r>
                      <w:r w:rsidRPr="000C3D43">
                        <w:rPr>
                          <w:color w:val="000000" w:themeColor="text1"/>
                          <w:sz w:val="18"/>
                          <w:szCs w:val="18"/>
                        </w:rPr>
                        <w:t>n</w:t>
                      </w:r>
                      <w:r>
                        <w:rPr>
                          <w:color w:val="000000" w:themeColor="text1"/>
                          <w:sz w:val="18"/>
                          <w:szCs w:val="18"/>
                        </w:rPr>
                        <w:t xml:space="preserve"> </w:t>
                      </w:r>
                      <w:r w:rsidRPr="000C3D43">
                        <w:rPr>
                          <w:color w:val="000000" w:themeColor="text1"/>
                          <w:sz w:val="18"/>
                          <w:szCs w:val="18"/>
                        </w:rPr>
                        <w:t>in alle</w:t>
                      </w:r>
                      <w:r w:rsidRPr="000C3D43">
                        <w:rPr>
                          <w:color w:val="000000" w:themeColor="text1"/>
                        </w:rPr>
                        <w:t xml:space="preserve"> </w:t>
                      </w:r>
                      <w:r w:rsidRPr="000C3D43">
                        <w:rPr>
                          <w:color w:val="000000" w:themeColor="text1"/>
                          <w:sz w:val="18"/>
                          <w:szCs w:val="18"/>
                        </w:rPr>
                        <w:t>leerplandelen</w:t>
                      </w:r>
                    </w:p>
                  </w:txbxContent>
                </v:textbox>
              </v:shape>
            </w:pict>
          </mc:Fallback>
        </mc:AlternateContent>
      </w:r>
      <w:r w:rsidRPr="00617A2F">
        <w:rPr>
          <w:rFonts w:ascii="Arial" w:eastAsia="Times New Roman" w:hAnsi="Arial" w:cs="Times New Roman"/>
          <w:noProof/>
          <w:sz w:val="20"/>
          <w:szCs w:val="20"/>
          <w:lang w:eastAsia="nl-BE"/>
        </w:rPr>
        <mc:AlternateContent>
          <mc:Choice Requires="wps">
            <w:drawing>
              <wp:anchor distT="0" distB="0" distL="114300" distR="114300" simplePos="0" relativeHeight="251709440" behindDoc="0" locked="0" layoutInCell="1" allowOverlap="1" wp14:anchorId="23F18C76" wp14:editId="04A6592C">
                <wp:simplePos x="0" y="0"/>
                <wp:positionH relativeFrom="column">
                  <wp:posOffset>3369420</wp:posOffset>
                </wp:positionH>
                <wp:positionV relativeFrom="paragraph">
                  <wp:posOffset>1530184</wp:posOffset>
                </wp:positionV>
                <wp:extent cx="0" cy="747423"/>
                <wp:effectExtent l="152400" t="38100" r="76200" b="71755"/>
                <wp:wrapNone/>
                <wp:docPr id="21" name="Gekromde verbindingslijn 21"/>
                <wp:cNvGraphicFramePr/>
                <a:graphic xmlns:a="http://schemas.openxmlformats.org/drawingml/2006/main">
                  <a:graphicData uri="http://schemas.microsoft.com/office/word/2010/wordprocessingShape">
                    <wps:wsp>
                      <wps:cNvCnPr/>
                      <wps:spPr>
                        <a:xfrm flipV="1">
                          <a:off x="0" y="0"/>
                          <a:ext cx="0" cy="747423"/>
                        </a:xfrm>
                        <a:prstGeom prst="curvedConnector3">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xmlns:mo="http://schemas.microsoft.com/office/mac/office/2008/main" xmlns:mv="urn:schemas-microsoft-com:mac:vml">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omde verbindingslijn 21" o:spid="_x0000_s1026" type="#_x0000_t38" style="position:absolute;margin-left:265.3pt;margin-top:120.5pt;width:0;height:58.8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" adj="10800" strokecolor="windowText" strokeweight="3pt">
                <v:stroke endarrow="open"/>
                <v:shadow on="t" color="black" opacity="22937f" origin=",.5" offset="0,.63889mm"/>
              </v:shape>
            </w:pict>
          </mc:Fallback>
        </mc:AlternateContent>
      </w:r>
      <w:r w:rsidRPr="00617A2F">
        <w:rPr>
          <w:rFonts w:ascii="Arial" w:eastAsia="Times New Roman" w:hAnsi="Arial" w:cs="Times New Roman"/>
          <w:noProof/>
          <w:sz w:val="20"/>
          <w:szCs w:val="20"/>
          <w:lang w:eastAsia="nl-BE"/>
        </w:rPr>
        <mc:AlternateContent>
          <mc:Choice Requires="wps">
            <w:drawing>
              <wp:anchor distT="0" distB="0" distL="114300" distR="114300" simplePos="0" relativeHeight="251707392" behindDoc="0" locked="0" layoutInCell="1" allowOverlap="1" wp14:anchorId="6D615BFB" wp14:editId="70696423">
                <wp:simplePos x="0" y="0"/>
                <wp:positionH relativeFrom="column">
                  <wp:posOffset>2860537</wp:posOffset>
                </wp:positionH>
                <wp:positionV relativeFrom="paragraph">
                  <wp:posOffset>1530184</wp:posOffset>
                </wp:positionV>
                <wp:extent cx="7951" cy="1343771"/>
                <wp:effectExtent l="133350" t="38100" r="87630" b="85090"/>
                <wp:wrapNone/>
                <wp:docPr id="19" name="Gekromde verbindingslijn 19"/>
                <wp:cNvGraphicFramePr/>
                <a:graphic xmlns:a="http://schemas.openxmlformats.org/drawingml/2006/main">
                  <a:graphicData uri="http://schemas.microsoft.com/office/word/2010/wordprocessingShape">
                    <wps:wsp>
                      <wps:cNvCnPr/>
                      <wps:spPr>
                        <a:xfrm flipV="1">
                          <a:off x="0" y="0"/>
                          <a:ext cx="7951" cy="1343771"/>
                        </a:xfrm>
                        <a:prstGeom prst="curvedConnector3">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xmlns:mo="http://schemas.microsoft.com/office/mac/office/2008/main" xmlns:mv="urn:schemas-microsoft-com:mac:vml">
            <w:pict>
              <v:shape id="Gekromde verbindingslijn 19" o:spid="_x0000_s1026" type="#_x0000_t38" style="position:absolute;margin-left:225.25pt;margin-top:120.5pt;width:.65pt;height:105.8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" adj="10800" strokecolor="windowText" strokeweight="3pt">
                <v:stroke endarrow="open"/>
                <v:shadow on="t" color="black" opacity="22937f" origin=",.5" offset="0,.63889mm"/>
              </v:shape>
            </w:pict>
          </mc:Fallback>
        </mc:AlternateContent>
      </w:r>
      <w:r w:rsidRPr="00617A2F">
        <w:rPr>
          <w:rFonts w:ascii="Arial" w:eastAsia="Times New Roman" w:hAnsi="Arial" w:cs="Times New Roman"/>
          <w:noProof/>
          <w:sz w:val="20"/>
          <w:szCs w:val="20"/>
          <w:lang w:eastAsia="nl-BE"/>
        </w:rPr>
        <mc:AlternateContent>
          <mc:Choice Requires="wps">
            <w:drawing>
              <wp:anchor distT="0" distB="0" distL="114300" distR="114300" simplePos="0" relativeHeight="251706368" behindDoc="0" locked="0" layoutInCell="1" allowOverlap="1" wp14:anchorId="262446DF" wp14:editId="58BFA656">
                <wp:simplePos x="0" y="0"/>
                <wp:positionH relativeFrom="column">
                  <wp:posOffset>1969991</wp:posOffset>
                </wp:positionH>
                <wp:positionV relativeFrom="paragraph">
                  <wp:posOffset>1530184</wp:posOffset>
                </wp:positionV>
                <wp:extent cx="7951" cy="1304014"/>
                <wp:effectExtent l="152400" t="38100" r="87630" b="86995"/>
                <wp:wrapNone/>
                <wp:docPr id="18" name="Gekromde verbindingslijn 18"/>
                <wp:cNvGraphicFramePr/>
                <a:graphic xmlns:a="http://schemas.openxmlformats.org/drawingml/2006/main">
                  <a:graphicData uri="http://schemas.microsoft.com/office/word/2010/wordprocessingShape">
                    <wps:wsp>
                      <wps:cNvCnPr/>
                      <wps:spPr>
                        <a:xfrm flipH="1" flipV="1">
                          <a:off x="0" y="0"/>
                          <a:ext cx="7951" cy="1304014"/>
                        </a:xfrm>
                        <a:prstGeom prst="curvedConnector3">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xmlns:mo="http://schemas.microsoft.com/office/mac/office/2008/main" xmlns:mv="urn:schemas-microsoft-com:mac:vml">
            <w:pict>
              <v:shape id="Gekromde verbindingslijn 18" o:spid="_x0000_s1026" type="#_x0000_t38" style="position:absolute;margin-left:155.1pt;margin-top:120.5pt;width:.65pt;height:102.7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" adj="10800" strokecolor="windowText" strokeweight="3pt">
                <v:stroke endarrow="open"/>
                <v:shadow on="t" color="black" opacity="22937f" origin=",.5" offset="0,.63889mm"/>
              </v:shape>
            </w:pict>
          </mc:Fallback>
        </mc:AlternateContent>
      </w:r>
      <w:r w:rsidRPr="00617A2F">
        <w:rPr>
          <w:rFonts w:ascii="Arial" w:eastAsia="Times New Roman" w:hAnsi="Arial" w:cs="Times New Roman"/>
          <w:noProof/>
          <w:sz w:val="20"/>
          <w:szCs w:val="20"/>
          <w:lang w:eastAsia="nl-BE"/>
        </w:rPr>
        <mc:AlternateContent>
          <mc:Choice Requires="wps">
            <w:drawing>
              <wp:anchor distT="0" distB="0" distL="114300" distR="114300" simplePos="0" relativeHeight="251705344" behindDoc="0" locked="0" layoutInCell="1" allowOverlap="1" wp14:anchorId="4B5D1C77" wp14:editId="26B7995C">
                <wp:simplePos x="0" y="0"/>
                <wp:positionH relativeFrom="column">
                  <wp:posOffset>2351653</wp:posOffset>
                </wp:positionH>
                <wp:positionV relativeFrom="paragraph">
                  <wp:posOffset>1530184</wp:posOffset>
                </wp:positionV>
                <wp:extent cx="15903" cy="707666"/>
                <wp:effectExtent l="152400" t="38100" r="79375" b="92710"/>
                <wp:wrapNone/>
                <wp:docPr id="17" name="Gekromde verbindingslijn 17"/>
                <wp:cNvGraphicFramePr/>
                <a:graphic xmlns:a="http://schemas.openxmlformats.org/drawingml/2006/main">
                  <a:graphicData uri="http://schemas.microsoft.com/office/word/2010/wordprocessingShape">
                    <wps:wsp>
                      <wps:cNvCnPr/>
                      <wps:spPr>
                        <a:xfrm flipV="1">
                          <a:off x="0" y="0"/>
                          <a:ext cx="15903" cy="707666"/>
                        </a:xfrm>
                        <a:prstGeom prst="curvedConnector3">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xmlns:mo="http://schemas.microsoft.com/office/mac/office/2008/main" xmlns:mv="urn:schemas-microsoft-com:mac:vml">
            <w:pict>
              <v:shape id="Gekromde verbindingslijn 17" o:spid="_x0000_s1026" type="#_x0000_t38" style="position:absolute;margin-left:185.15pt;margin-top:120.5pt;width:1.25pt;height:55.7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" adj="10800" strokecolor="windowText" strokeweight="3pt">
                <v:stroke endarrow="open"/>
                <v:shadow on="t" color="black" opacity="22937f" origin=",.5" offset="0,.63889mm"/>
              </v:shape>
            </w:pict>
          </mc:Fallback>
        </mc:AlternateContent>
      </w:r>
      <w:r w:rsidRPr="00617A2F">
        <w:rPr>
          <w:rFonts w:ascii="Arial" w:eastAsia="Times New Roman" w:hAnsi="Arial" w:cs="Times New Roman"/>
          <w:noProof/>
          <w:sz w:val="20"/>
          <w:szCs w:val="20"/>
          <w:lang w:eastAsia="nl-BE"/>
        </w:rPr>
        <mc:AlternateContent>
          <mc:Choice Requires="wps">
            <w:drawing>
              <wp:anchor distT="0" distB="0" distL="114300" distR="114300" simplePos="0" relativeHeight="251704320" behindDoc="0" locked="0" layoutInCell="1" allowOverlap="1" wp14:anchorId="508BB7FF" wp14:editId="7EEC3940">
                <wp:simplePos x="0" y="0"/>
                <wp:positionH relativeFrom="column">
                  <wp:posOffset>324071</wp:posOffset>
                </wp:positionH>
                <wp:positionV relativeFrom="paragraph">
                  <wp:posOffset>1426817</wp:posOffset>
                </wp:positionV>
                <wp:extent cx="437322" cy="699715"/>
                <wp:effectExtent l="114300" t="114300" r="0" b="100965"/>
                <wp:wrapNone/>
                <wp:docPr id="16" name="Gekromde verbindingslijn 16"/>
                <wp:cNvGraphicFramePr/>
                <a:graphic xmlns:a="http://schemas.openxmlformats.org/drawingml/2006/main">
                  <a:graphicData uri="http://schemas.microsoft.com/office/word/2010/wordprocessingShape">
                    <wps:wsp>
                      <wps:cNvCnPr/>
                      <wps:spPr>
                        <a:xfrm flipV="1">
                          <a:off x="0" y="0"/>
                          <a:ext cx="437322" cy="699715"/>
                        </a:xfrm>
                        <a:prstGeom prst="curvedConnector3">
                          <a:avLst>
                            <a:gd name="adj1" fmla="val -11853"/>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Gekromde verbindingslijn 16" o:spid="_x0000_s1026" type="#_x0000_t38" style="position:absolute;margin-left:25.5pt;margin-top:112.35pt;width:34.45pt;height:55.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" adj="-2560" strokecolor="windowText" strokeweight="3pt">
                <v:stroke endarrow="open"/>
                <v:shadow on="t" color="black" opacity="22937f" origin=",.5" offset="0,.63889mm"/>
              </v:shape>
            </w:pict>
          </mc:Fallback>
        </mc:AlternateContent>
      </w:r>
      <w:r w:rsidRPr="00617A2F">
        <w:rPr>
          <w:rFonts w:ascii="Arial" w:eastAsia="Times New Roman" w:hAnsi="Arial" w:cs="Times New Roman"/>
          <w:noProof/>
          <w:sz w:val="20"/>
          <w:szCs w:val="20"/>
          <w:lang w:eastAsia="nl-BE"/>
        </w:rPr>
        <w:drawing>
          <wp:inline distT="0" distB="0" distL="0" distR="0" wp14:anchorId="7DA2FB72" wp14:editId="613990A9">
            <wp:extent cx="5398936" cy="3864334"/>
            <wp:effectExtent l="0" t="0" r="0" b="31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BF5A42" w14:textId="77777777" w:rsidR="00617A2F" w:rsidRPr="00617A2F" w:rsidRDefault="00617A2F" w:rsidP="00617A2F">
      <w:pPr>
        <w:tabs>
          <w:tab w:val="left" w:pos="680"/>
        </w:tabs>
        <w:spacing w:after="120" w:line="240" w:lineRule="atLeast"/>
        <w:ind w:left="681" w:hanging="284"/>
        <w:jc w:val="both"/>
        <w:rPr>
          <w:rFonts w:ascii="Arial" w:eastAsia="Times New Roman" w:hAnsi="Arial" w:cs="Times New Roman"/>
          <w:sz w:val="20"/>
          <w:szCs w:val="20"/>
          <w:lang w:val="nl-NL" w:eastAsia="nl-NL"/>
        </w:rPr>
      </w:pPr>
    </w:p>
    <w:p w14:paraId="2AF67417" w14:textId="77777777" w:rsidR="00617A2F" w:rsidRPr="00617A2F" w:rsidRDefault="00617A2F" w:rsidP="00617A2F">
      <w:pPr>
        <w:tabs>
          <w:tab w:val="left" w:pos="680"/>
        </w:tabs>
        <w:spacing w:after="120" w:line="240" w:lineRule="atLeast"/>
        <w:ind w:left="681" w:hanging="284"/>
        <w:jc w:val="both"/>
        <w:rPr>
          <w:rFonts w:ascii="Arial" w:eastAsia="Times New Roman" w:hAnsi="Arial" w:cs="Times New Roman"/>
          <w:sz w:val="20"/>
          <w:szCs w:val="20"/>
          <w:lang w:val="nl-NL" w:eastAsia="nl-NL"/>
        </w:rPr>
      </w:pPr>
    </w:p>
    <w:p w14:paraId="4BD04F3A" w14:textId="77777777" w:rsidR="00617A2F" w:rsidRPr="00617A2F" w:rsidRDefault="00617A2F" w:rsidP="00617A2F">
      <w:pPr>
        <w:rPr>
          <w:rFonts w:ascii="Arial" w:hAnsi="Arial" w:cs="Arial"/>
        </w:rPr>
      </w:pPr>
    </w:p>
    <w:p w14:paraId="2005E66B" w14:textId="77777777" w:rsidR="003C4551" w:rsidRPr="001A2840" w:rsidRDefault="003C4551" w:rsidP="003C4551">
      <w:pPr>
        <w:pStyle w:val="VVKSOOpsomming12"/>
        <w:numPr>
          <w:ilvl w:val="0"/>
          <w:numId w:val="0"/>
        </w:numPr>
        <w:ind w:left="681" w:hanging="284"/>
      </w:pPr>
    </w:p>
    <w:p w14:paraId="3AAE09A0" w14:textId="6206240C" w:rsidR="00043838" w:rsidRPr="001A2840" w:rsidRDefault="00043838">
      <w:pPr>
        <w:rPr>
          <w:rFonts w:ascii="Arial" w:hAnsi="Arial" w:cs="Arial"/>
        </w:rPr>
      </w:pPr>
    </w:p>
    <w:p w14:paraId="41B40196" w14:textId="77777777" w:rsidR="00043838" w:rsidRPr="001A2840" w:rsidRDefault="00043838">
      <w:pPr>
        <w:rPr>
          <w:rFonts w:ascii="Arial" w:hAnsi="Arial" w:cs="Arial"/>
        </w:rPr>
      </w:pPr>
    </w:p>
    <w:p w14:paraId="2666C932" w14:textId="77777777" w:rsidR="00DA3AAF" w:rsidRDefault="00DA3AAF">
      <w:pPr>
        <w:rPr>
          <w:rFonts w:ascii="Arial" w:hAnsi="Arial" w:cs="Arial"/>
        </w:rPr>
      </w:pPr>
    </w:p>
    <w:p w14:paraId="5041507D" w14:textId="77777777" w:rsidR="00DA3AAF" w:rsidRDefault="00DA3AAF" w:rsidP="00DA3AAF">
      <w:pPr>
        <w:pStyle w:val="VVKSOKop1"/>
        <w:rPr>
          <w:rFonts w:cs="Arial"/>
        </w:rPr>
      </w:pPr>
      <w:bookmarkStart w:id="13" w:name="_Toc252539638"/>
      <w:r>
        <w:rPr>
          <w:rFonts w:cs="Arial"/>
        </w:rPr>
        <w:lastRenderedPageBreak/>
        <w:t>Doelstellingen</w:t>
      </w:r>
      <w:bookmarkEnd w:id="13"/>
    </w:p>
    <w:p w14:paraId="57809BCD" w14:textId="301DED5A" w:rsidR="00C85B26" w:rsidRPr="00C85B26" w:rsidRDefault="00C85B26" w:rsidP="00C85B26">
      <w:pPr>
        <w:pStyle w:val="VVKSOTekst"/>
      </w:pPr>
      <w:r>
        <w:t>(U) = uitbreidingsdoelstellingen</w:t>
      </w:r>
    </w:p>
    <w:p w14:paraId="6A6847D0" w14:textId="07D7666B" w:rsidR="00956D0A" w:rsidRDefault="00956D0A" w:rsidP="00EC0D74">
      <w:pPr>
        <w:pStyle w:val="VVKSOKop2"/>
        <w:rPr>
          <w:rFonts w:cs="Arial"/>
        </w:rPr>
      </w:pPr>
      <w:bookmarkStart w:id="14" w:name="_Toc252539639"/>
      <w:r>
        <w:rPr>
          <w:rFonts w:cs="Arial"/>
        </w:rPr>
        <w:t>Algemene doelstellingen</w:t>
      </w:r>
      <w:bookmarkEnd w:id="14"/>
    </w:p>
    <w:p w14:paraId="132F1488" w14:textId="7FDDF34A" w:rsidR="00956D0A" w:rsidRDefault="00956D0A" w:rsidP="00956D0A">
      <w:pPr>
        <w:pStyle w:val="VVKSOTekst"/>
      </w:pPr>
      <w:r>
        <w:t xml:space="preserve">Bij de algemene doelstellingen van het Se-n-Se-jaar Stuur- en </w:t>
      </w:r>
      <w:r w:rsidR="00CA6B47">
        <w:t>b</w:t>
      </w:r>
      <w:r>
        <w:t>eveiligingstechnieken dienen de leerlingen competenties te verwerven om als gekwalificeerde een beroep te kunnen uitoefenen en om zijn/haar verantwoordelijkheid op te nemen rond het eigen leerproces.</w:t>
      </w:r>
    </w:p>
    <w:p w14:paraId="0E2D3E51" w14:textId="123082FC" w:rsidR="00956D0A" w:rsidRDefault="00956D0A" w:rsidP="00956D0A">
      <w:pPr>
        <w:pStyle w:val="VVKSOTekst"/>
      </w:pPr>
      <w:r>
        <w:t xml:space="preserve">Het verwerven van de nodige competenties in het Se-n-Se-jaar Stuur- en </w:t>
      </w:r>
      <w:r w:rsidR="00CA6B47">
        <w:t>b</w:t>
      </w:r>
      <w:r>
        <w:t>eveiligingstechnieken gebeurt voor deze leerlingen door:</w:t>
      </w:r>
    </w:p>
    <w:p w14:paraId="6FD71DF9" w14:textId="1C20F5F2" w:rsidR="00956D0A" w:rsidRDefault="00956D0A" w:rsidP="00F25B6B">
      <w:pPr>
        <w:pStyle w:val="VVKSOOpsomming12"/>
      </w:pPr>
      <w:r>
        <w:t xml:space="preserve">te zoeken naar verbanden tussen elementen van de leerstof: </w:t>
      </w:r>
      <w:r>
        <w:rPr>
          <w:b/>
        </w:rPr>
        <w:t>relateren</w:t>
      </w:r>
      <w:r>
        <w:t>;</w:t>
      </w:r>
    </w:p>
    <w:p w14:paraId="5ADE4599" w14:textId="6543EA67" w:rsidR="00956D0A" w:rsidRDefault="00956D0A" w:rsidP="00F25B6B">
      <w:pPr>
        <w:pStyle w:val="VVKSOOpsomming12"/>
      </w:pPr>
      <w:r>
        <w:t xml:space="preserve">hoofd- en bijzaken van elkaar te onderscheiden: </w:t>
      </w:r>
      <w:r>
        <w:rPr>
          <w:b/>
        </w:rPr>
        <w:t>selecteren</w:t>
      </w:r>
      <w:r>
        <w:t>;</w:t>
      </w:r>
    </w:p>
    <w:p w14:paraId="105D459A" w14:textId="7F9D372D" w:rsidR="00956D0A" w:rsidRDefault="00956D0A" w:rsidP="00F25B6B">
      <w:pPr>
        <w:pStyle w:val="VVKSOOpsomming12"/>
      </w:pPr>
      <w:r>
        <w:t xml:space="preserve">systematisch te ordenen via tekeningen en schema’s: </w:t>
      </w:r>
      <w:r>
        <w:rPr>
          <w:b/>
        </w:rPr>
        <w:t>structureren</w:t>
      </w:r>
      <w:r>
        <w:t>;</w:t>
      </w:r>
    </w:p>
    <w:p w14:paraId="4D5AB2BB" w14:textId="1D00F73C" w:rsidR="00956D0A" w:rsidRDefault="00956D0A" w:rsidP="00F25B6B">
      <w:pPr>
        <w:pStyle w:val="VVKSOOpsomming12"/>
      </w:pPr>
      <w:r>
        <w:t xml:space="preserve">bestaande realisaties te bestuderen van het geheel naar zijn onderdelen: </w:t>
      </w:r>
      <w:r>
        <w:rPr>
          <w:b/>
        </w:rPr>
        <w:t>analyseren</w:t>
      </w:r>
      <w:r>
        <w:t>;</w:t>
      </w:r>
    </w:p>
    <w:p w14:paraId="18FF80E8" w14:textId="60EC2A0E" w:rsidR="00956D0A" w:rsidRDefault="00956D0A" w:rsidP="00F25B6B">
      <w:pPr>
        <w:pStyle w:val="VVKSOOpsomming12"/>
      </w:pPr>
      <w:r>
        <w:t xml:space="preserve">inoefenen van technieken om realisaties in stuur- en beveiligingstechnieken voor te bereiden, uit te voeren en bij te sturen: </w:t>
      </w:r>
      <w:r w:rsidR="00900CA7">
        <w:rPr>
          <w:b/>
        </w:rPr>
        <w:t>verwerken</w:t>
      </w:r>
      <w:r w:rsidR="00900CA7">
        <w:t>;</w:t>
      </w:r>
    </w:p>
    <w:p w14:paraId="793AD437" w14:textId="7897CAC2" w:rsidR="00900CA7" w:rsidRDefault="00900CA7" w:rsidP="00F25B6B">
      <w:pPr>
        <w:pStyle w:val="VVKSOOpsomming12"/>
      </w:pPr>
      <w:r>
        <w:t>vanuit bestaande realisaties nieuwe realisaties ui</w:t>
      </w:r>
      <w:r w:rsidR="0016377C">
        <w:t>t</w:t>
      </w:r>
      <w:r>
        <w:t xml:space="preserve"> te werken: </w:t>
      </w:r>
      <w:r>
        <w:rPr>
          <w:b/>
        </w:rPr>
        <w:t>zelfstandig leren</w:t>
      </w:r>
      <w:r>
        <w:t>;</w:t>
      </w:r>
    </w:p>
    <w:p w14:paraId="5785C71E" w14:textId="1AA9653F" w:rsidR="00900CA7" w:rsidRDefault="00900CA7" w:rsidP="00F25B6B">
      <w:pPr>
        <w:pStyle w:val="VVKSOOpsomming12"/>
      </w:pPr>
      <w:r>
        <w:t xml:space="preserve">in alle omstandigheden te handelen naar de vigerende regelgeving rond preventie, veiligheid, gezondheid en milieu: </w:t>
      </w:r>
      <w:r>
        <w:rPr>
          <w:b/>
        </w:rPr>
        <w:t>veilig handelen</w:t>
      </w:r>
      <w:r>
        <w:t>;</w:t>
      </w:r>
    </w:p>
    <w:p w14:paraId="17D62558" w14:textId="6FFF3EE8" w:rsidR="00900CA7" w:rsidRPr="00956D0A" w:rsidRDefault="00900CA7" w:rsidP="00F25B6B">
      <w:pPr>
        <w:pStyle w:val="VVKSOOpsomming12"/>
      </w:pPr>
      <w:r>
        <w:t xml:space="preserve">duurzaamheid op een praktische manier </w:t>
      </w:r>
      <w:r>
        <w:rPr>
          <w:b/>
        </w:rPr>
        <w:t>implementeren</w:t>
      </w:r>
      <w:r>
        <w:t>.</w:t>
      </w:r>
    </w:p>
    <w:p w14:paraId="3D97E921" w14:textId="6D80B8A9" w:rsidR="00956D0A" w:rsidRPr="00B005C2" w:rsidRDefault="00956D0A" w:rsidP="00EC0D74">
      <w:pPr>
        <w:pStyle w:val="VVKSOKop2"/>
        <w:rPr>
          <w:rFonts w:cs="Arial"/>
        </w:rPr>
      </w:pPr>
      <w:bookmarkStart w:id="15" w:name="_Toc252539640"/>
      <w:r w:rsidRPr="00B005C2">
        <w:rPr>
          <w:rFonts w:cs="Arial"/>
        </w:rPr>
        <w:t>Na te streven attitudes</w:t>
      </w:r>
      <w:bookmarkEnd w:id="15"/>
    </w:p>
    <w:p w14:paraId="37110A10" w14:textId="5C75DFF0" w:rsidR="00900CA7" w:rsidRPr="00B005C2" w:rsidRDefault="00900CA7" w:rsidP="00900CA7">
      <w:pPr>
        <w:pStyle w:val="VVKSOTekst"/>
      </w:pPr>
      <w:r w:rsidRPr="00B005C2">
        <w:t>Het is enorm belangrijk om attitudes bewust en expliciet op diverse momenten na te streven. Hieronder kan je de attitudes die bijzondere aandacht verdienen vinden:</w:t>
      </w:r>
    </w:p>
    <w:p w14:paraId="71A5F2D3" w14:textId="77777777" w:rsidR="00F10591" w:rsidRPr="00B005C2" w:rsidRDefault="00F10591" w:rsidP="00F10591">
      <w:pPr>
        <w:pStyle w:val="VVKSOOpsomming12"/>
      </w:pPr>
      <w:r w:rsidRPr="00B005C2">
        <w:t>Erop gericht zijn binnen de voorgeschreven tijd een opgedragen taak te voltooien.</w:t>
      </w:r>
    </w:p>
    <w:p w14:paraId="06617A3F" w14:textId="77777777" w:rsidR="00F10591" w:rsidRPr="00B005C2" w:rsidRDefault="00F10591" w:rsidP="00F10591">
      <w:pPr>
        <w:pStyle w:val="VVKSOOpsomming12"/>
      </w:pPr>
      <w:r w:rsidRPr="00B005C2">
        <w:t>Bereid zijn in team te werken.</w:t>
      </w:r>
    </w:p>
    <w:p w14:paraId="649B8472" w14:textId="77777777" w:rsidR="00F10591" w:rsidRPr="00B005C2" w:rsidRDefault="00F10591" w:rsidP="00F10591">
      <w:pPr>
        <w:pStyle w:val="VVKSOOpsomming12"/>
      </w:pPr>
      <w:r w:rsidRPr="00B005C2">
        <w:t>Erop gericht zijn, ondanks moeilijkheden, verder te werken om het einddoel te bereiken.</w:t>
      </w:r>
    </w:p>
    <w:p w14:paraId="3D350725" w14:textId="77777777" w:rsidR="00F10591" w:rsidRPr="00B005C2" w:rsidRDefault="00F10591" w:rsidP="00F10591">
      <w:pPr>
        <w:pStyle w:val="VVKSOOpsomming12"/>
      </w:pPr>
      <w:r w:rsidRPr="00B005C2">
        <w:t>Handelen met het oog op de tevredenheid voor zichzelf en voor anderen.</w:t>
      </w:r>
    </w:p>
    <w:p w14:paraId="365FE857" w14:textId="77777777" w:rsidR="00F10591" w:rsidRPr="00B005C2" w:rsidRDefault="00F10591" w:rsidP="00F10591">
      <w:pPr>
        <w:pStyle w:val="VVKSOOpsomming12"/>
      </w:pPr>
      <w:r w:rsidRPr="00B005C2">
        <w:t>Erop gericht zijn om informatie op te zoeken.</w:t>
      </w:r>
    </w:p>
    <w:p w14:paraId="1861198A" w14:textId="77777777" w:rsidR="00F10591" w:rsidRPr="00B005C2" w:rsidRDefault="00F10591" w:rsidP="00F10591">
      <w:pPr>
        <w:pStyle w:val="VVKSOOpsomming12"/>
      </w:pPr>
      <w:r w:rsidRPr="00B005C2">
        <w:t>Bijdragen tot een leef- en werkomgeving als een gemeenschap van mensen die iets voor elkaar betekenen.</w:t>
      </w:r>
    </w:p>
    <w:p w14:paraId="601D84FE" w14:textId="77777777" w:rsidR="00F10591" w:rsidRPr="00B005C2" w:rsidRDefault="00F10591" w:rsidP="00F10591">
      <w:pPr>
        <w:pStyle w:val="VVKSOOpsomming12"/>
      </w:pPr>
      <w:r w:rsidRPr="00B005C2">
        <w:t xml:space="preserve">Handelen met het oog op het vermijden van verspilling en respect voor het milieu. </w:t>
      </w:r>
    </w:p>
    <w:p w14:paraId="5E54EB30" w14:textId="77777777" w:rsidR="00F10591" w:rsidRPr="00B005C2" w:rsidRDefault="00F10591" w:rsidP="00F10591">
      <w:pPr>
        <w:pStyle w:val="VVKSOOpsomming12"/>
        <w:numPr>
          <w:ilvl w:val="0"/>
          <w:numId w:val="0"/>
        </w:numPr>
        <w:ind w:left="681"/>
        <w:rPr>
          <w:strike/>
        </w:rPr>
      </w:pPr>
    </w:p>
    <w:p w14:paraId="63B4CAA7" w14:textId="2397358C" w:rsidR="00900CA7" w:rsidRPr="00F10591" w:rsidRDefault="0067234A" w:rsidP="00900CA7">
      <w:pPr>
        <w:pStyle w:val="VVKSOOpsomming1"/>
        <w:numPr>
          <w:ilvl w:val="0"/>
          <w:numId w:val="0"/>
        </w:numPr>
      </w:pPr>
      <w:r w:rsidRPr="00B005C2">
        <w:t>Al deze attitudes terzelfder</w:t>
      </w:r>
      <w:r w:rsidR="00900CA7" w:rsidRPr="00B005C2">
        <w:t>tijd nastreven is uiteraard onmogelijk. Het is daarom aangewezen om in functie van de opdracht telkens één of enkele attitudes expliciet te benadrukken.</w:t>
      </w:r>
    </w:p>
    <w:p w14:paraId="0EA1313D" w14:textId="77777777" w:rsidR="00900CA7" w:rsidRDefault="00900CA7" w:rsidP="00900CA7">
      <w:pPr>
        <w:pStyle w:val="VVKSOOpsomming1"/>
        <w:numPr>
          <w:ilvl w:val="0"/>
          <w:numId w:val="0"/>
        </w:numPr>
      </w:pPr>
    </w:p>
    <w:p w14:paraId="7EE8FFBE" w14:textId="77777777" w:rsidR="00900CA7" w:rsidRDefault="00900CA7" w:rsidP="00900CA7">
      <w:pPr>
        <w:pStyle w:val="VVKSOOpsomming1"/>
        <w:numPr>
          <w:ilvl w:val="0"/>
          <w:numId w:val="0"/>
        </w:numPr>
      </w:pPr>
    </w:p>
    <w:p w14:paraId="4BA8199A" w14:textId="77777777" w:rsidR="00900CA7" w:rsidRDefault="00900CA7" w:rsidP="00900CA7">
      <w:pPr>
        <w:pStyle w:val="VVKSOOpsomming1"/>
        <w:numPr>
          <w:ilvl w:val="0"/>
          <w:numId w:val="0"/>
        </w:numPr>
      </w:pPr>
    </w:p>
    <w:p w14:paraId="0AEB1346" w14:textId="77777777" w:rsidR="00900CA7" w:rsidRPr="00900CA7" w:rsidRDefault="00900CA7" w:rsidP="00900CA7">
      <w:pPr>
        <w:pStyle w:val="VVKSOOpsomming1"/>
        <w:numPr>
          <w:ilvl w:val="0"/>
          <w:numId w:val="0"/>
        </w:numPr>
      </w:pPr>
    </w:p>
    <w:p w14:paraId="74B9B6A1" w14:textId="6AD547C4" w:rsidR="00EC0D74" w:rsidRDefault="00956D0A" w:rsidP="00EC0D74">
      <w:pPr>
        <w:pStyle w:val="VVKSOKop2"/>
        <w:rPr>
          <w:rFonts w:cs="Arial"/>
        </w:rPr>
      </w:pPr>
      <w:bookmarkStart w:id="16" w:name="_Toc252539641"/>
      <w:r>
        <w:rPr>
          <w:rFonts w:cs="Arial"/>
        </w:rPr>
        <w:lastRenderedPageBreak/>
        <w:t>Leerplandoelstellingen te realiseren in alle leerplandelen</w:t>
      </w:r>
      <w:bookmarkEnd w:id="16"/>
    </w:p>
    <w:p w14:paraId="38AF2411" w14:textId="3207663C" w:rsidR="00E03C33" w:rsidRDefault="00E03C33" w:rsidP="00E03C33">
      <w:pPr>
        <w:pStyle w:val="VVKSOKop3"/>
      </w:pPr>
      <w:r>
        <w:t>Communicatie</w:t>
      </w:r>
    </w:p>
    <w:p w14:paraId="0F401D7D" w14:textId="29B7F7D0" w:rsidR="00E13F2B" w:rsidRPr="00E13F2B" w:rsidRDefault="00E13F2B" w:rsidP="004A0F39">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C0D74" w14:paraId="57D5E4A2" w14:textId="77777777" w:rsidTr="00E13F2B">
        <w:tc>
          <w:tcPr>
            <w:tcW w:w="4605" w:type="dxa"/>
            <w:tcBorders>
              <w:top w:val="single" w:sz="4" w:space="0" w:color="auto"/>
              <w:bottom w:val="single" w:sz="4" w:space="0" w:color="auto"/>
            </w:tcBorders>
          </w:tcPr>
          <w:p w14:paraId="13A03BEC" w14:textId="62E652C9" w:rsidR="00EC0D74" w:rsidRDefault="00E03C33" w:rsidP="00E13F2B">
            <w:pPr>
              <w:pStyle w:val="VVKSOOpsomming1"/>
              <w:jc w:val="left"/>
            </w:pPr>
            <w:r>
              <w:t>In een gegeven opdracht</w:t>
            </w:r>
            <w:r w:rsidR="003542A3">
              <w:t>,</w:t>
            </w:r>
            <w:r w:rsidR="00E13F2B">
              <w:t xml:space="preserve"> </w:t>
            </w:r>
            <w:r>
              <w:t>technische documentatie, instructie…</w:t>
            </w:r>
            <w:r w:rsidR="00DD7FE3">
              <w:t xml:space="preserve"> </w:t>
            </w:r>
            <w:r w:rsidR="00497215">
              <w:t>begrijpen</w:t>
            </w:r>
            <w:r>
              <w:t xml:space="preserve"> en deze in het Nederlands toelichten.</w:t>
            </w:r>
          </w:p>
        </w:tc>
        <w:tc>
          <w:tcPr>
            <w:tcW w:w="4605" w:type="dxa"/>
            <w:tcBorders>
              <w:top w:val="single" w:sz="4" w:space="0" w:color="auto"/>
              <w:bottom w:val="single" w:sz="4" w:space="0" w:color="auto"/>
            </w:tcBorders>
          </w:tcPr>
          <w:p w14:paraId="5EA66BC5" w14:textId="77777777" w:rsidR="00EC0D74" w:rsidRPr="00936B0F" w:rsidRDefault="00E13F2B" w:rsidP="00936B0F">
            <w:pPr>
              <w:pStyle w:val="VVKSOOpsomming12"/>
            </w:pPr>
            <w:r w:rsidRPr="00936B0F">
              <w:t>Nederlands</w:t>
            </w:r>
          </w:p>
          <w:p w14:paraId="052782E9" w14:textId="02D7D1AA" w:rsidR="00E13F2B" w:rsidRDefault="00E13F2B" w:rsidP="00936B0F">
            <w:pPr>
              <w:pStyle w:val="VVKSOOpsomming12"/>
            </w:pPr>
            <w:r w:rsidRPr="00936B0F">
              <w:t>Moderne vreemde taal</w:t>
            </w:r>
          </w:p>
        </w:tc>
      </w:tr>
      <w:tr w:rsidR="00E03C33" w14:paraId="46917B94" w14:textId="77777777" w:rsidTr="00E13F2B">
        <w:tc>
          <w:tcPr>
            <w:tcW w:w="4605" w:type="dxa"/>
            <w:tcBorders>
              <w:top w:val="single" w:sz="4" w:space="0" w:color="auto"/>
              <w:bottom w:val="single" w:sz="4" w:space="0" w:color="auto"/>
            </w:tcBorders>
          </w:tcPr>
          <w:p w14:paraId="5E8597C5" w14:textId="31814F6A" w:rsidR="00E03C33" w:rsidRDefault="00E03C33" w:rsidP="00605648">
            <w:pPr>
              <w:pStyle w:val="VVKSOOpsomming1"/>
              <w:jc w:val="left"/>
            </w:pPr>
            <w:r>
              <w:t>In groepsverband over een uit te voeren opdracht overleggen en communiceren</w:t>
            </w:r>
            <w:r w:rsidR="00497215">
              <w:t>.</w:t>
            </w:r>
          </w:p>
        </w:tc>
        <w:tc>
          <w:tcPr>
            <w:tcW w:w="4605" w:type="dxa"/>
            <w:tcBorders>
              <w:top w:val="single" w:sz="4" w:space="0" w:color="auto"/>
              <w:bottom w:val="single" w:sz="4" w:space="0" w:color="auto"/>
            </w:tcBorders>
          </w:tcPr>
          <w:p w14:paraId="3FEFFE79" w14:textId="6F58C6AC" w:rsidR="00E03C33" w:rsidRDefault="00E03C33" w:rsidP="00605648">
            <w:pPr>
              <w:pStyle w:val="VVKSOOpsomming12"/>
              <w:jc w:val="left"/>
            </w:pPr>
            <w:r>
              <w:t>Vergadering</w:t>
            </w:r>
          </w:p>
          <w:p w14:paraId="6ABE1C87" w14:textId="1777B681" w:rsidR="000E696E" w:rsidRDefault="000E696E" w:rsidP="00605648">
            <w:pPr>
              <w:pStyle w:val="VVKSOOpsomming12"/>
              <w:jc w:val="left"/>
            </w:pPr>
            <w:r>
              <w:t>Toolboxmeeting</w:t>
            </w:r>
          </w:p>
          <w:p w14:paraId="3BCAA028" w14:textId="71F4D55E" w:rsidR="00E03C33" w:rsidRDefault="00E03C33" w:rsidP="00605648">
            <w:pPr>
              <w:pStyle w:val="VVKSOOpsomming12"/>
              <w:jc w:val="left"/>
            </w:pPr>
            <w:r>
              <w:t>Overleg</w:t>
            </w:r>
          </w:p>
          <w:p w14:paraId="461C4BB7" w14:textId="70653FD5" w:rsidR="00E03C33" w:rsidRDefault="00A91D83" w:rsidP="00605648">
            <w:pPr>
              <w:pStyle w:val="VVKSOOpsomming12"/>
              <w:jc w:val="left"/>
            </w:pPr>
            <w:r>
              <w:t xml:space="preserve">Voordracht </w:t>
            </w:r>
          </w:p>
        </w:tc>
      </w:tr>
      <w:tr w:rsidR="00A91D83" w14:paraId="4BBBB38B" w14:textId="77777777" w:rsidTr="00E13F2B">
        <w:tc>
          <w:tcPr>
            <w:tcW w:w="4605" w:type="dxa"/>
            <w:tcBorders>
              <w:top w:val="single" w:sz="4" w:space="0" w:color="auto"/>
            </w:tcBorders>
          </w:tcPr>
          <w:p w14:paraId="7E7F311D" w14:textId="10A69EED" w:rsidR="00A91D83" w:rsidRDefault="00A91D83" w:rsidP="00605648">
            <w:pPr>
              <w:pStyle w:val="VVKSOOpsomming1"/>
              <w:jc w:val="left"/>
            </w:pPr>
            <w:r>
              <w:t>Communicatievaardigheden aanwenden in contact met de opdrachtgever/klant</w:t>
            </w:r>
            <w:r w:rsidR="00497215">
              <w:t>.</w:t>
            </w:r>
          </w:p>
        </w:tc>
        <w:tc>
          <w:tcPr>
            <w:tcW w:w="4605" w:type="dxa"/>
            <w:tcBorders>
              <w:top w:val="single" w:sz="4" w:space="0" w:color="auto"/>
            </w:tcBorders>
          </w:tcPr>
          <w:p w14:paraId="03A517DE" w14:textId="77777777" w:rsidR="00A91D83" w:rsidRDefault="00A91D83" w:rsidP="00605648">
            <w:pPr>
              <w:pStyle w:val="VVKSOOpsomming12"/>
              <w:jc w:val="left"/>
            </w:pPr>
            <w:r>
              <w:t>Verbaal</w:t>
            </w:r>
          </w:p>
          <w:p w14:paraId="5A9EFCF0" w14:textId="205A6B0A" w:rsidR="00A91D83" w:rsidRDefault="00A91D83" w:rsidP="00605648">
            <w:pPr>
              <w:pStyle w:val="VVKSOOpsomming12"/>
              <w:jc w:val="left"/>
            </w:pPr>
            <w:r>
              <w:t>Rapport</w:t>
            </w:r>
          </w:p>
          <w:p w14:paraId="2102BDE6" w14:textId="77777777" w:rsidR="00A91D83" w:rsidRDefault="00A91D83" w:rsidP="00605648">
            <w:pPr>
              <w:pStyle w:val="VVKSOOpsomming12"/>
              <w:jc w:val="left"/>
            </w:pPr>
            <w:r>
              <w:t>Schema’s</w:t>
            </w:r>
          </w:p>
          <w:p w14:paraId="708C26DC" w14:textId="1B9FC03F" w:rsidR="00A91D83" w:rsidRDefault="00A91D83" w:rsidP="00605648">
            <w:pPr>
              <w:pStyle w:val="VVKSOOpsomming12"/>
              <w:jc w:val="left"/>
            </w:pPr>
            <w:r>
              <w:t>Technische termen</w:t>
            </w:r>
          </w:p>
        </w:tc>
      </w:tr>
    </w:tbl>
    <w:p w14:paraId="47B11C74" w14:textId="0F23CD38" w:rsidR="00497215" w:rsidRDefault="00497215" w:rsidP="00ED67B1">
      <w:pPr>
        <w:pStyle w:val="VVKSOTekst"/>
      </w:pPr>
      <w:r>
        <w:t>P</w:t>
      </w:r>
      <w:r w:rsidR="00E13F2B">
        <w:t>EDAGOGISCH DIDACTISCHE WENKEN</w:t>
      </w:r>
    </w:p>
    <w:p w14:paraId="64728E84" w14:textId="4526B072" w:rsidR="004079BC" w:rsidRPr="00936B0F" w:rsidRDefault="00BE1020" w:rsidP="00936B0F">
      <w:pPr>
        <w:pStyle w:val="VVKSOOpsomming12"/>
      </w:pPr>
      <w:r w:rsidRPr="00936B0F">
        <w:t>Een mooie oefening in communicatievaardigheden is dat de leerling zijn stageplaats zoekt en de formaliteiten</w:t>
      </w:r>
      <w:r w:rsidR="00F57A77" w:rsidRPr="00936B0F">
        <w:t xml:space="preserve"> zelfstandig afhandelt</w:t>
      </w:r>
      <w:r w:rsidR="00DD7FE3">
        <w:t>.</w:t>
      </w:r>
      <w:r w:rsidRPr="00936B0F">
        <w:t xml:space="preserve"> </w:t>
      </w:r>
    </w:p>
    <w:p w14:paraId="1EF81356" w14:textId="58F93151" w:rsidR="00BE1020" w:rsidRPr="00936B0F" w:rsidRDefault="00BE1020" w:rsidP="00936B0F">
      <w:pPr>
        <w:pStyle w:val="VVKSOOpsomming12"/>
      </w:pPr>
      <w:r w:rsidRPr="00936B0F">
        <w:t>Laat de leerling zijn project voorstellen en de</w:t>
      </w:r>
      <w:r w:rsidR="000E696E" w:rsidRPr="00936B0F">
        <w:t xml:space="preserve"> werking ervan uitleggen aan</w:t>
      </w:r>
      <w:r w:rsidRPr="00936B0F">
        <w:t xml:space="preserve"> medeleerling</w:t>
      </w:r>
      <w:r w:rsidR="000E696E" w:rsidRPr="00936B0F">
        <w:t>en</w:t>
      </w:r>
      <w:r w:rsidRPr="00936B0F">
        <w:t>.</w:t>
      </w:r>
    </w:p>
    <w:p w14:paraId="5FD64EEF" w14:textId="677C0FF6" w:rsidR="00497215" w:rsidRPr="00936B0F" w:rsidRDefault="000E696E" w:rsidP="00936B0F">
      <w:pPr>
        <w:pStyle w:val="VVKSOOpsomming12"/>
      </w:pPr>
      <w:r w:rsidRPr="00936B0F">
        <w:t xml:space="preserve">Het </w:t>
      </w:r>
      <w:r w:rsidR="00A72F81">
        <w:t xml:space="preserve">leren </w:t>
      </w:r>
      <w:r w:rsidR="00BE1020" w:rsidRPr="00936B0F">
        <w:t xml:space="preserve">gebruik </w:t>
      </w:r>
      <w:r w:rsidRPr="00936B0F">
        <w:t xml:space="preserve">maken </w:t>
      </w:r>
      <w:r w:rsidR="008709EF" w:rsidRPr="00936B0F">
        <w:t xml:space="preserve">van </w:t>
      </w:r>
      <w:r w:rsidR="00FF5FF4" w:rsidRPr="00936B0F">
        <w:t>documentatie, handleidingen</w:t>
      </w:r>
      <w:r w:rsidR="008709EF" w:rsidRPr="00936B0F">
        <w:t>, ICT-toepassingen</w:t>
      </w:r>
      <w:r w:rsidR="00497215" w:rsidRPr="00936B0F">
        <w:t>…</w:t>
      </w:r>
      <w:r w:rsidRPr="00936B0F">
        <w:t xml:space="preserve"> wordt aangewezen.</w:t>
      </w:r>
    </w:p>
    <w:p w14:paraId="0D87B044" w14:textId="093B42D5" w:rsidR="00F25B6B" w:rsidRDefault="00F25B6B" w:rsidP="00F25B6B">
      <w:pPr>
        <w:pStyle w:val="VVKSOKop3"/>
      </w:pPr>
      <w:r>
        <w:t>Preventie, veiligheid, gezondheid en milieu</w:t>
      </w:r>
    </w:p>
    <w:p w14:paraId="44E7AF72" w14:textId="2C1702DF" w:rsidR="00E13F2B" w:rsidRPr="00E13F2B" w:rsidRDefault="00E13F2B" w:rsidP="004A0F39">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91D83" w14:paraId="110CEA8F" w14:textId="77777777" w:rsidTr="00A91D83">
        <w:tc>
          <w:tcPr>
            <w:tcW w:w="4605" w:type="dxa"/>
          </w:tcPr>
          <w:p w14:paraId="0965646B" w14:textId="79703F57" w:rsidR="00A91D83" w:rsidRDefault="00A91D83" w:rsidP="00497215">
            <w:pPr>
              <w:pStyle w:val="VVKSOOpsomming1"/>
              <w:jc w:val="left"/>
            </w:pPr>
            <w:r>
              <w:t xml:space="preserve">De leerling kent de nodige vigerende regelgeving in verband met preventie, veiligheid, gezondheid en milieu in functie van </w:t>
            </w:r>
            <w:r w:rsidR="00497215">
              <w:t xml:space="preserve">de </w:t>
            </w:r>
            <w:r>
              <w:t>opdracht of taak</w:t>
            </w:r>
            <w:r w:rsidR="00497215">
              <w:t>.</w:t>
            </w:r>
          </w:p>
        </w:tc>
        <w:tc>
          <w:tcPr>
            <w:tcW w:w="4605" w:type="dxa"/>
          </w:tcPr>
          <w:p w14:paraId="3AEE77DE" w14:textId="77777777" w:rsidR="00A91D83" w:rsidRDefault="00A91D83" w:rsidP="00605648">
            <w:pPr>
              <w:pStyle w:val="VVKSOOpsomming12"/>
              <w:jc w:val="left"/>
            </w:pPr>
            <w:r>
              <w:t>Veiligheid</w:t>
            </w:r>
          </w:p>
          <w:p w14:paraId="6FBE3E54" w14:textId="75C5CE43" w:rsidR="00A91D83" w:rsidRDefault="00A91D83" w:rsidP="00605648">
            <w:pPr>
              <w:pStyle w:val="VVKSOOpsomming12"/>
              <w:jc w:val="left"/>
            </w:pPr>
            <w:r>
              <w:t>Gezondheid</w:t>
            </w:r>
          </w:p>
          <w:p w14:paraId="11CA1824" w14:textId="1CD2BD24" w:rsidR="00A91D83" w:rsidRDefault="00A91D83" w:rsidP="00605648">
            <w:pPr>
              <w:pStyle w:val="VVKSOOpsomming12"/>
              <w:jc w:val="left"/>
            </w:pPr>
            <w:r>
              <w:t xml:space="preserve">Instructies </w:t>
            </w:r>
          </w:p>
        </w:tc>
      </w:tr>
      <w:tr w:rsidR="00A91D83" w14:paraId="33D6F4BC" w14:textId="77777777" w:rsidTr="00A91D83">
        <w:tc>
          <w:tcPr>
            <w:tcW w:w="4605" w:type="dxa"/>
          </w:tcPr>
          <w:p w14:paraId="378F1C62" w14:textId="623AEEFB" w:rsidR="00A91D83" w:rsidRDefault="00A91D83" w:rsidP="00497215">
            <w:pPr>
              <w:pStyle w:val="VVKSOOpsomming1"/>
              <w:jc w:val="left"/>
            </w:pPr>
            <w:r>
              <w:t xml:space="preserve">De leerling past de nodige vigerende regelgeving in verband met preventie, veiligheid, gezondheid en milieu toe in functie van </w:t>
            </w:r>
            <w:r w:rsidR="00497215">
              <w:t xml:space="preserve">de </w:t>
            </w:r>
            <w:r>
              <w:t>opdracht of taak</w:t>
            </w:r>
            <w:r w:rsidR="00497215">
              <w:t>.</w:t>
            </w:r>
          </w:p>
        </w:tc>
        <w:tc>
          <w:tcPr>
            <w:tcW w:w="4605" w:type="dxa"/>
          </w:tcPr>
          <w:p w14:paraId="5BAECC1E" w14:textId="77777777" w:rsidR="00A91D83" w:rsidRDefault="00A91D83" w:rsidP="00605648">
            <w:pPr>
              <w:pStyle w:val="VVKSOOpsomming12"/>
              <w:jc w:val="left"/>
            </w:pPr>
            <w:r>
              <w:t>Gebruiksaanwijzing</w:t>
            </w:r>
          </w:p>
          <w:p w14:paraId="42AAADF3" w14:textId="393714A8" w:rsidR="00A91D83" w:rsidRDefault="00A91D83" w:rsidP="00605648">
            <w:pPr>
              <w:pStyle w:val="VVKSOOpsomming12"/>
              <w:jc w:val="left"/>
            </w:pPr>
            <w:r>
              <w:t>Machine-instructiekaart</w:t>
            </w:r>
          </w:p>
          <w:p w14:paraId="11204747" w14:textId="77777777" w:rsidR="00A91D83" w:rsidRDefault="00A91D83" w:rsidP="00605648">
            <w:pPr>
              <w:pStyle w:val="VVKSOOpsomming12"/>
              <w:jc w:val="left"/>
            </w:pPr>
            <w:r>
              <w:t>Veiligheidsinstructiekaart</w:t>
            </w:r>
          </w:p>
          <w:p w14:paraId="29A31E37" w14:textId="77777777" w:rsidR="00A91D83" w:rsidRDefault="00A91D83" w:rsidP="00605648">
            <w:pPr>
              <w:pStyle w:val="VVKSOOpsomming12"/>
              <w:jc w:val="left"/>
            </w:pPr>
            <w:r>
              <w:t>Gevaarlijke stoffen</w:t>
            </w:r>
          </w:p>
          <w:p w14:paraId="0F08C60C" w14:textId="3A872048" w:rsidR="00A91D83" w:rsidRDefault="00A91D83" w:rsidP="00605648">
            <w:pPr>
              <w:pStyle w:val="VVKSOOpsomming12"/>
              <w:jc w:val="left"/>
            </w:pPr>
            <w:r>
              <w:t>Etikettering</w:t>
            </w:r>
          </w:p>
          <w:p w14:paraId="54A0A360" w14:textId="77777777" w:rsidR="00A91D83" w:rsidRDefault="00A91D83" w:rsidP="00605648">
            <w:pPr>
              <w:pStyle w:val="VVKSOOpsomming12"/>
              <w:jc w:val="left"/>
            </w:pPr>
            <w:r>
              <w:t>Persoonlijke beschermingsmiddelen (PBM)</w:t>
            </w:r>
          </w:p>
          <w:p w14:paraId="4CD1B59E" w14:textId="77777777" w:rsidR="00A91D83" w:rsidRDefault="00F25B6B" w:rsidP="00605648">
            <w:pPr>
              <w:pStyle w:val="VVKSOOpsomming12"/>
              <w:jc w:val="left"/>
            </w:pPr>
            <w:r>
              <w:t>Collectieve beschermingsmiddelen (CBM)</w:t>
            </w:r>
          </w:p>
          <w:p w14:paraId="1031AEE8" w14:textId="6C5291F6" w:rsidR="00F25B6B" w:rsidRDefault="00F25B6B" w:rsidP="00605648">
            <w:pPr>
              <w:pStyle w:val="VVKSOOpsomming12"/>
              <w:jc w:val="left"/>
            </w:pPr>
            <w:r>
              <w:t>Signalisatie</w:t>
            </w:r>
          </w:p>
          <w:p w14:paraId="36B6834D" w14:textId="2EF87091" w:rsidR="00F25B6B" w:rsidRDefault="00F25B6B" w:rsidP="00605648">
            <w:pPr>
              <w:pStyle w:val="VVKSOOpsomming12"/>
              <w:jc w:val="left"/>
            </w:pPr>
            <w:r>
              <w:t>Pictogrammen</w:t>
            </w:r>
          </w:p>
          <w:p w14:paraId="0C033382" w14:textId="5BE5944C" w:rsidR="00F25B6B" w:rsidRDefault="00F25B6B" w:rsidP="00605648">
            <w:pPr>
              <w:pStyle w:val="VVKSOOpsomming12"/>
              <w:jc w:val="left"/>
            </w:pPr>
            <w:r>
              <w:t>Noodprocedure</w:t>
            </w:r>
          </w:p>
          <w:p w14:paraId="0238FD26" w14:textId="77777777" w:rsidR="00F25B6B" w:rsidRDefault="00F25B6B" w:rsidP="00605648">
            <w:pPr>
              <w:pStyle w:val="VVKSOOpsomming12"/>
              <w:jc w:val="left"/>
            </w:pPr>
            <w:r>
              <w:t>Evacuatieprocedure</w:t>
            </w:r>
          </w:p>
          <w:p w14:paraId="5F545985" w14:textId="677C79B7" w:rsidR="00F25B6B" w:rsidRDefault="00F25B6B" w:rsidP="00605648">
            <w:pPr>
              <w:pStyle w:val="VVKSOOpsomming12"/>
              <w:jc w:val="left"/>
            </w:pPr>
            <w:r>
              <w:t>Gevaren</w:t>
            </w:r>
          </w:p>
          <w:p w14:paraId="6A717C89" w14:textId="77777777" w:rsidR="00F25B6B" w:rsidRDefault="00F25B6B" w:rsidP="00605648">
            <w:pPr>
              <w:pStyle w:val="VVKSOOpsomming12"/>
              <w:jc w:val="left"/>
            </w:pPr>
            <w:r>
              <w:lastRenderedPageBreak/>
              <w:t>Risico’s</w:t>
            </w:r>
          </w:p>
          <w:p w14:paraId="4C0E574C" w14:textId="03DCF541" w:rsidR="00F25B6B" w:rsidRDefault="00F25B6B" w:rsidP="00605648">
            <w:pPr>
              <w:pStyle w:val="VVKSOOpsomming12"/>
              <w:jc w:val="left"/>
            </w:pPr>
            <w:r>
              <w:t>Ergonomie</w:t>
            </w:r>
          </w:p>
          <w:p w14:paraId="4EB980ED" w14:textId="6AE97632" w:rsidR="00F25B6B" w:rsidRDefault="00F25B6B" w:rsidP="00605648">
            <w:pPr>
              <w:pStyle w:val="VVKSOOpsomming12"/>
              <w:jc w:val="left"/>
            </w:pPr>
            <w:r>
              <w:t>Meldingsprocedures</w:t>
            </w:r>
          </w:p>
          <w:p w14:paraId="196847B0" w14:textId="46DA6B5D" w:rsidR="00F25B6B" w:rsidRDefault="00F25B6B" w:rsidP="00605648">
            <w:pPr>
              <w:pStyle w:val="VVKSOOpsomming12"/>
              <w:jc w:val="left"/>
            </w:pPr>
            <w:r>
              <w:t>Milieuvoorschriften</w:t>
            </w:r>
          </w:p>
          <w:p w14:paraId="4455A7CD" w14:textId="30B78802" w:rsidR="00F25B6B" w:rsidRDefault="00F25B6B" w:rsidP="00605648">
            <w:pPr>
              <w:pStyle w:val="VVKSOOpsomming12"/>
              <w:jc w:val="left"/>
            </w:pPr>
            <w:r>
              <w:t>Afvalvoorkoming</w:t>
            </w:r>
          </w:p>
          <w:p w14:paraId="0840AA6E" w14:textId="0510F273" w:rsidR="00F25B6B" w:rsidRDefault="0016377C" w:rsidP="00605648">
            <w:pPr>
              <w:pStyle w:val="VVKSOOpsomming12"/>
              <w:jc w:val="left"/>
            </w:pPr>
            <w:r>
              <w:t xml:space="preserve">Rationeel </w:t>
            </w:r>
            <w:r w:rsidRPr="00C16A2C">
              <w:rPr>
                <w:color w:val="000000" w:themeColor="text1"/>
              </w:rPr>
              <w:t>energie</w:t>
            </w:r>
            <w:r w:rsidR="00F25B6B" w:rsidRPr="00C16A2C">
              <w:rPr>
                <w:color w:val="000000" w:themeColor="text1"/>
              </w:rPr>
              <w:t>verbruik</w:t>
            </w:r>
          </w:p>
        </w:tc>
      </w:tr>
    </w:tbl>
    <w:p w14:paraId="4676DCA3" w14:textId="1E711DCB" w:rsidR="00497215" w:rsidRDefault="00A17C9C" w:rsidP="00497215">
      <w:pPr>
        <w:pStyle w:val="VVKSOTekst"/>
      </w:pPr>
      <w:r>
        <w:lastRenderedPageBreak/>
        <w:t>PEDAGOGISCH DIDACTISCHE WENKEN</w:t>
      </w:r>
    </w:p>
    <w:p w14:paraId="58FB45EF" w14:textId="3B727A5F" w:rsidR="00497215" w:rsidRPr="00064525" w:rsidRDefault="00497215" w:rsidP="00000570">
      <w:pPr>
        <w:pStyle w:val="VVKSOOpsomming12"/>
        <w:jc w:val="left"/>
        <w:rPr>
          <w:strike/>
        </w:rPr>
      </w:pPr>
      <w:r>
        <w:tab/>
      </w:r>
      <w:r w:rsidR="000E696E" w:rsidRPr="00064525">
        <w:t>De veiligheid verhoogt door de leerling</w:t>
      </w:r>
      <w:r w:rsidR="00F01AEF" w:rsidRPr="00064525">
        <w:t xml:space="preserve"> </w:t>
      </w:r>
      <w:r w:rsidR="00064525" w:rsidRPr="00064525">
        <w:t>er attent op te maken</w:t>
      </w:r>
      <w:r w:rsidR="00F01AEF" w:rsidRPr="00064525">
        <w:t xml:space="preserve"> gestructureerd en ordeli</w:t>
      </w:r>
      <w:r w:rsidR="00064525" w:rsidRPr="00064525">
        <w:t>jk te werken.</w:t>
      </w:r>
    </w:p>
    <w:p w14:paraId="17BFE6EB" w14:textId="14BD7B7E" w:rsidR="001F4747" w:rsidRPr="00064525" w:rsidRDefault="00FF5FF4" w:rsidP="00000570">
      <w:pPr>
        <w:pStyle w:val="VVKSOOpsomming12"/>
        <w:jc w:val="left"/>
      </w:pPr>
      <w:r w:rsidRPr="00064525">
        <w:tab/>
      </w:r>
      <w:r w:rsidR="00064525" w:rsidRPr="00064525">
        <w:t>Zet d</w:t>
      </w:r>
      <w:r w:rsidR="008709EF" w:rsidRPr="00064525">
        <w:t>e l</w:t>
      </w:r>
      <w:r w:rsidR="00064525" w:rsidRPr="00064525">
        <w:t>eerling aan</w:t>
      </w:r>
      <w:r w:rsidRPr="00064525">
        <w:t xml:space="preserve"> </w:t>
      </w:r>
      <w:r w:rsidR="00064525" w:rsidRPr="00064525">
        <w:t xml:space="preserve">om </w:t>
      </w:r>
      <w:r w:rsidRPr="00064525">
        <w:t>de werkplek ordelijk achter</w:t>
      </w:r>
      <w:r w:rsidR="00DC74CC" w:rsidRPr="00064525">
        <w:t xml:space="preserve"> </w:t>
      </w:r>
      <w:r w:rsidR="00064525" w:rsidRPr="00064525">
        <w:t>te laten.</w:t>
      </w:r>
    </w:p>
    <w:p w14:paraId="13C82620" w14:textId="229EBD2D" w:rsidR="00DC74CC" w:rsidRPr="00064525" w:rsidRDefault="001F4747" w:rsidP="00000570">
      <w:pPr>
        <w:pStyle w:val="VVKSOOpsomming12"/>
        <w:jc w:val="left"/>
      </w:pPr>
      <w:r w:rsidRPr="00064525">
        <w:t xml:space="preserve">Respecteer het afvalbeleid op school. </w:t>
      </w:r>
    </w:p>
    <w:p w14:paraId="1536CA8D" w14:textId="31CD4FED" w:rsidR="00DC74CC" w:rsidRPr="00064525" w:rsidRDefault="00DC74CC" w:rsidP="00000570">
      <w:pPr>
        <w:pStyle w:val="VVKSOOpsomming12"/>
        <w:jc w:val="left"/>
      </w:pPr>
      <w:r w:rsidRPr="00064525">
        <w:tab/>
      </w:r>
      <w:r w:rsidR="00F57A77" w:rsidRPr="00064525">
        <w:t>L</w:t>
      </w:r>
      <w:r w:rsidRPr="00064525">
        <w:t>aat de leerlingen de veiligheidsinst</w:t>
      </w:r>
      <w:r w:rsidR="007215BD" w:rsidRPr="00064525">
        <w:t>r</w:t>
      </w:r>
      <w:r w:rsidRPr="00064525">
        <w:t>uctiekaart</w:t>
      </w:r>
      <w:r w:rsidR="00F57A77" w:rsidRPr="00064525">
        <w:t xml:space="preserve"> </w:t>
      </w:r>
      <w:r w:rsidRPr="00064525">
        <w:t>(</w:t>
      </w:r>
      <w:proofErr w:type="spellStart"/>
      <w:r w:rsidRPr="00064525">
        <w:t>VIK’s</w:t>
      </w:r>
      <w:proofErr w:type="spellEnd"/>
      <w:r w:rsidRPr="00064525">
        <w:t>) lezen alvorens handgereedschap te ge</w:t>
      </w:r>
      <w:r w:rsidR="00DB393E" w:rsidRPr="00064525">
        <w:t>bruiken</w:t>
      </w:r>
      <w:r w:rsidR="004A0F39">
        <w:t>.</w:t>
      </w:r>
      <w:r w:rsidR="00DB393E" w:rsidRPr="00064525">
        <w:t xml:space="preserve"> </w:t>
      </w:r>
    </w:p>
    <w:p w14:paraId="7FD030BA" w14:textId="2C800087" w:rsidR="00A06561" w:rsidRPr="00064525" w:rsidRDefault="00F57A77" w:rsidP="00000570">
      <w:pPr>
        <w:pStyle w:val="VVKSOOpsomming12"/>
        <w:jc w:val="left"/>
      </w:pPr>
      <w:r w:rsidRPr="00064525">
        <w:t>N</w:t>
      </w:r>
      <w:r w:rsidR="00F01AEF" w:rsidRPr="00064525">
        <w:t xml:space="preserve">odig eens de </w:t>
      </w:r>
      <w:r w:rsidR="00A06561" w:rsidRPr="00064525">
        <w:t>preventieadviseur van de school</w:t>
      </w:r>
      <w:r w:rsidR="00F01AEF" w:rsidRPr="00064525">
        <w:t xml:space="preserve"> uit in de klas</w:t>
      </w:r>
      <w:r w:rsidR="004A0F39">
        <w:t>.</w:t>
      </w:r>
      <w:r w:rsidR="00A06561" w:rsidRPr="00064525">
        <w:t xml:space="preserve"> </w:t>
      </w:r>
    </w:p>
    <w:p w14:paraId="1647D45A" w14:textId="5CAA3033" w:rsidR="005F362F" w:rsidRDefault="005F362F" w:rsidP="005F362F">
      <w:pPr>
        <w:pStyle w:val="VVKSOKop3"/>
      </w:pPr>
      <w:r>
        <w:t>Kwaliteitsbeheersing</w:t>
      </w:r>
    </w:p>
    <w:p w14:paraId="09D5ECDF" w14:textId="5FC8B966" w:rsidR="00E13F2B" w:rsidRPr="00E13F2B" w:rsidRDefault="00E13F2B" w:rsidP="004A0F39">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91D83" w14:paraId="166D3BB6" w14:textId="77777777" w:rsidTr="00A91D83">
        <w:tc>
          <w:tcPr>
            <w:tcW w:w="4605" w:type="dxa"/>
          </w:tcPr>
          <w:p w14:paraId="18625508" w14:textId="1EE58BEE" w:rsidR="005F1E58" w:rsidRDefault="005F1E58" w:rsidP="005F1E58">
            <w:pPr>
              <w:pStyle w:val="VVKSOOpsomming1"/>
              <w:numPr>
                <w:ilvl w:val="0"/>
                <w:numId w:val="0"/>
              </w:numPr>
              <w:ind w:left="360"/>
              <w:jc w:val="left"/>
            </w:pPr>
            <w:r w:rsidRPr="005F1E58">
              <w:t>De leerling kan gebouwbeheersystemen en/of stuur- en beveiligingsinstallaties:</w:t>
            </w:r>
          </w:p>
          <w:p w14:paraId="3FB82C84" w14:textId="53E3D138" w:rsidR="00F25B6B" w:rsidRDefault="005F362F" w:rsidP="005F1E58">
            <w:pPr>
              <w:pStyle w:val="VVKSOOpsomming1"/>
              <w:jc w:val="left"/>
            </w:pPr>
            <w:r>
              <w:t>t</w:t>
            </w:r>
            <w:r w:rsidR="00F25B6B">
              <w:t>oetsen aan de vooropgestelde kwaliteitseisen</w:t>
            </w:r>
            <w:r>
              <w:t xml:space="preserve"> via afgesproken procedures,</w:t>
            </w:r>
          </w:p>
          <w:p w14:paraId="52A11B44" w14:textId="77777777" w:rsidR="005F362F" w:rsidRDefault="005F362F" w:rsidP="005F1E58">
            <w:pPr>
              <w:pStyle w:val="VVKSOOpsomming1"/>
              <w:jc w:val="left"/>
            </w:pPr>
            <w:r>
              <w:t>de eventuele tekorten interpreteren,</w:t>
            </w:r>
          </w:p>
          <w:p w14:paraId="65DE2E07" w14:textId="77777777" w:rsidR="005F362F" w:rsidRDefault="005F362F" w:rsidP="005F1E58">
            <w:pPr>
              <w:pStyle w:val="VVKSOOpsomming1"/>
              <w:jc w:val="left"/>
            </w:pPr>
            <w:r>
              <w:t>deze eventuele tekorten rapporteren,</w:t>
            </w:r>
          </w:p>
          <w:p w14:paraId="5877A1AB" w14:textId="0387E143" w:rsidR="005F362F" w:rsidRDefault="005F362F" w:rsidP="005F1E58">
            <w:pPr>
              <w:pStyle w:val="VVKSOOpsomming1"/>
              <w:jc w:val="left"/>
            </w:pPr>
            <w:r>
              <w:t>om zo het geheel bij te sturen</w:t>
            </w:r>
            <w:r w:rsidR="00497215">
              <w:t>.</w:t>
            </w:r>
          </w:p>
        </w:tc>
        <w:tc>
          <w:tcPr>
            <w:tcW w:w="4605" w:type="dxa"/>
          </w:tcPr>
          <w:p w14:paraId="2E51B33A" w14:textId="0750E458" w:rsidR="00A91D83" w:rsidRDefault="005F362F" w:rsidP="00605648">
            <w:pPr>
              <w:pStyle w:val="VVKSOOpsomming12"/>
              <w:jc w:val="left"/>
            </w:pPr>
            <w:r>
              <w:t>Stappenplan</w:t>
            </w:r>
          </w:p>
          <w:p w14:paraId="00820101" w14:textId="5D22ACB0" w:rsidR="005F362F" w:rsidRDefault="005F362F" w:rsidP="00605648">
            <w:pPr>
              <w:pStyle w:val="VVKSOOpsomming12"/>
              <w:jc w:val="left"/>
            </w:pPr>
            <w:r>
              <w:t xml:space="preserve">Criteria </w:t>
            </w:r>
          </w:p>
        </w:tc>
      </w:tr>
    </w:tbl>
    <w:p w14:paraId="008C906B" w14:textId="5D7E5FBC" w:rsidR="00A17C9C" w:rsidRDefault="00A17C9C" w:rsidP="00497215">
      <w:pPr>
        <w:pStyle w:val="VVKSOTekst"/>
      </w:pPr>
      <w:r>
        <w:t>PEDAGOGISCH DIDACTISCHE WENKEN</w:t>
      </w:r>
    </w:p>
    <w:p w14:paraId="67A6075A" w14:textId="30F95611" w:rsidR="00DB393E" w:rsidRPr="00064525" w:rsidRDefault="00497215" w:rsidP="00A17C9C">
      <w:pPr>
        <w:pStyle w:val="VVKSOOpsomming12"/>
        <w:jc w:val="left"/>
      </w:pPr>
      <w:r>
        <w:tab/>
      </w:r>
      <w:r w:rsidR="00DB393E" w:rsidRPr="00064525">
        <w:t>Maak gebruik van de gangbare normen en/of kwaliteitseisen voor brandbeveiliging, camerabeveiliging en inbraakbeveiliging</w:t>
      </w:r>
      <w:r w:rsidR="00FF197E" w:rsidRPr="00064525">
        <w:t xml:space="preserve"> </w:t>
      </w:r>
      <w:r w:rsidR="00FF197E" w:rsidRPr="00064525">
        <w:rPr>
          <w:color w:val="000000" w:themeColor="text1"/>
        </w:rPr>
        <w:t xml:space="preserve">en </w:t>
      </w:r>
      <w:r w:rsidR="00213038" w:rsidRPr="00064525">
        <w:rPr>
          <w:color w:val="000000" w:themeColor="text1"/>
        </w:rPr>
        <w:t>(</w:t>
      </w:r>
      <w:r w:rsidR="00FF197E" w:rsidRPr="00064525">
        <w:rPr>
          <w:color w:val="000000" w:themeColor="text1"/>
        </w:rPr>
        <w:t>machine</w:t>
      </w:r>
      <w:r w:rsidR="00213038" w:rsidRPr="00064525">
        <w:rPr>
          <w:color w:val="000000" w:themeColor="text1"/>
        </w:rPr>
        <w:t>)</w:t>
      </w:r>
      <w:r w:rsidR="00FF197E" w:rsidRPr="00064525">
        <w:rPr>
          <w:color w:val="000000" w:themeColor="text1"/>
        </w:rPr>
        <w:t>sturingen</w:t>
      </w:r>
      <w:r w:rsidR="00213038" w:rsidRPr="00064525">
        <w:rPr>
          <w:color w:val="000000" w:themeColor="text1"/>
        </w:rPr>
        <w:t>.</w:t>
      </w:r>
    </w:p>
    <w:p w14:paraId="4EA11DF8" w14:textId="410F1040" w:rsidR="00497215" w:rsidRPr="00064525" w:rsidRDefault="00F57A77" w:rsidP="00A17C9C">
      <w:pPr>
        <w:pStyle w:val="VVKSOOpsomming12"/>
        <w:jc w:val="left"/>
      </w:pPr>
      <w:r w:rsidRPr="00064525">
        <w:t>Z</w:t>
      </w:r>
      <w:r w:rsidR="00F01AEF" w:rsidRPr="00064525">
        <w:t>elfevaluatie is een geschikte tool om deze leerplandoelstelling krachtiger te maken.</w:t>
      </w:r>
    </w:p>
    <w:p w14:paraId="3B64721F" w14:textId="177AD433" w:rsidR="005C67B8" w:rsidRDefault="005C67B8" w:rsidP="005C67B8">
      <w:pPr>
        <w:pStyle w:val="VVKSOKop3"/>
      </w:pPr>
      <w:r>
        <w:t>Kostprijs, planning en organisatie</w:t>
      </w:r>
    </w:p>
    <w:p w14:paraId="327D6382" w14:textId="318899DA" w:rsidR="00E13F2B" w:rsidRPr="00E13F2B" w:rsidRDefault="00E13F2B" w:rsidP="004A0F39">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F362F" w14:paraId="49FAB7D9" w14:textId="77777777" w:rsidTr="00A91D83">
        <w:tc>
          <w:tcPr>
            <w:tcW w:w="4605" w:type="dxa"/>
          </w:tcPr>
          <w:p w14:paraId="7FBA05B6" w14:textId="0ED976D9" w:rsidR="005F362F" w:rsidRDefault="005F362F" w:rsidP="00605648">
            <w:pPr>
              <w:pStyle w:val="VVKSOOpsomming1"/>
              <w:jc w:val="left"/>
            </w:pPr>
            <w:r>
              <w:t>In functie van een eigen project, de organisatie, planning en kostprijsberekening uitvoeren</w:t>
            </w:r>
            <w:r w:rsidR="00497215">
              <w:t>.</w:t>
            </w:r>
          </w:p>
        </w:tc>
        <w:tc>
          <w:tcPr>
            <w:tcW w:w="4605" w:type="dxa"/>
          </w:tcPr>
          <w:p w14:paraId="6E4E0FDF" w14:textId="77777777" w:rsidR="005F362F" w:rsidRDefault="005F362F" w:rsidP="007E2272">
            <w:pPr>
              <w:pStyle w:val="VVKSOOpsomming12"/>
              <w:spacing w:line="200" w:lineRule="atLeast"/>
              <w:jc w:val="left"/>
            </w:pPr>
            <w:r>
              <w:t>Magazijn</w:t>
            </w:r>
          </w:p>
          <w:p w14:paraId="47D847B4" w14:textId="46DF46CC" w:rsidR="005F362F" w:rsidRDefault="005F362F" w:rsidP="007E2272">
            <w:pPr>
              <w:pStyle w:val="VVKSOOpsomming12"/>
              <w:spacing w:line="200" w:lineRule="atLeast"/>
              <w:jc w:val="left"/>
            </w:pPr>
            <w:r>
              <w:t>Bestelbon</w:t>
            </w:r>
          </w:p>
          <w:p w14:paraId="7EABED20" w14:textId="656D48FE" w:rsidR="005F362F" w:rsidRDefault="005F362F" w:rsidP="007E2272">
            <w:pPr>
              <w:pStyle w:val="VVKSOOpsomming12"/>
              <w:spacing w:line="200" w:lineRule="atLeast"/>
              <w:jc w:val="left"/>
            </w:pPr>
            <w:r>
              <w:t>Leveringsbon</w:t>
            </w:r>
          </w:p>
          <w:p w14:paraId="4B447D77" w14:textId="77777777" w:rsidR="005F362F" w:rsidRDefault="005F362F" w:rsidP="007E2272">
            <w:pPr>
              <w:pStyle w:val="VVKSOOpsomming12"/>
              <w:spacing w:line="200" w:lineRule="atLeast"/>
              <w:jc w:val="left"/>
            </w:pPr>
            <w:r>
              <w:t>Eigen werkzaamheden</w:t>
            </w:r>
          </w:p>
          <w:p w14:paraId="720CDBE0" w14:textId="215A6597" w:rsidR="005F362F" w:rsidRDefault="005F362F" w:rsidP="007E2272">
            <w:pPr>
              <w:pStyle w:val="VVKSOOpsomming12"/>
              <w:spacing w:line="200" w:lineRule="atLeast"/>
              <w:jc w:val="left"/>
            </w:pPr>
            <w:r>
              <w:t>Planning</w:t>
            </w:r>
          </w:p>
          <w:p w14:paraId="23F8160B" w14:textId="0EB89B7B" w:rsidR="005F362F" w:rsidRDefault="005F362F" w:rsidP="007E2272">
            <w:pPr>
              <w:pStyle w:val="VVKSOOpsomming12"/>
              <w:spacing w:line="200" w:lineRule="atLeast"/>
              <w:jc w:val="left"/>
            </w:pPr>
            <w:r>
              <w:t>Organisatie</w:t>
            </w:r>
          </w:p>
          <w:p w14:paraId="01157A3C" w14:textId="77777777" w:rsidR="005F362F" w:rsidRDefault="005F362F" w:rsidP="007E2272">
            <w:pPr>
              <w:pStyle w:val="VVKSOOpsomming12"/>
              <w:spacing w:line="200" w:lineRule="atLeast"/>
              <w:jc w:val="left"/>
            </w:pPr>
            <w:r>
              <w:t>Inrichten eigen werkplek</w:t>
            </w:r>
          </w:p>
          <w:p w14:paraId="59D7CDF3" w14:textId="77777777" w:rsidR="005F362F" w:rsidRDefault="005F362F" w:rsidP="007E2272">
            <w:pPr>
              <w:pStyle w:val="VVKSOOpsomming12"/>
              <w:spacing w:line="200" w:lineRule="atLeast"/>
              <w:jc w:val="left"/>
            </w:pPr>
            <w:r>
              <w:t>Tijdsduur uitvoering taken</w:t>
            </w:r>
          </w:p>
          <w:p w14:paraId="1D7E8690" w14:textId="5465716E" w:rsidR="005F362F" w:rsidRDefault="005F362F" w:rsidP="007E2272">
            <w:pPr>
              <w:pStyle w:val="VVKSOOpsomming12"/>
              <w:spacing w:line="200" w:lineRule="atLeast"/>
              <w:jc w:val="left"/>
            </w:pPr>
            <w:r>
              <w:t>Duurzaamheid</w:t>
            </w:r>
          </w:p>
          <w:p w14:paraId="1E7A0411" w14:textId="1AB03E91" w:rsidR="005F362F" w:rsidRDefault="005F362F" w:rsidP="007E2272">
            <w:pPr>
              <w:pStyle w:val="VVKSOOpsomming12"/>
              <w:spacing w:line="200" w:lineRule="atLeast"/>
              <w:jc w:val="left"/>
            </w:pPr>
            <w:r>
              <w:t xml:space="preserve">Risicoanalyse </w:t>
            </w:r>
          </w:p>
        </w:tc>
      </w:tr>
    </w:tbl>
    <w:p w14:paraId="5CD09F32" w14:textId="77777777" w:rsidR="005B67FB" w:rsidRDefault="005B67FB" w:rsidP="00A17C9C">
      <w:pPr>
        <w:pStyle w:val="VVKSOTekst"/>
      </w:pPr>
    </w:p>
    <w:p w14:paraId="75A29D59" w14:textId="77777777" w:rsidR="00A17C9C" w:rsidRDefault="00A17C9C" w:rsidP="00A17C9C">
      <w:pPr>
        <w:pStyle w:val="VVKSOTekst"/>
      </w:pPr>
      <w:r>
        <w:t>PEDAGOGISCH DIDACTISCHE WENKEN</w:t>
      </w:r>
    </w:p>
    <w:p w14:paraId="3F75A9E9" w14:textId="395E3718" w:rsidR="007703E7" w:rsidRPr="00064525" w:rsidRDefault="00497215" w:rsidP="00000570">
      <w:pPr>
        <w:pStyle w:val="VVKSOOpsomming12"/>
        <w:jc w:val="left"/>
      </w:pPr>
      <w:r>
        <w:tab/>
      </w:r>
      <w:r w:rsidR="007703E7" w:rsidRPr="00064525">
        <w:t>Maak gebruik van catalogi en websites</w:t>
      </w:r>
      <w:r w:rsidR="00F01AEF" w:rsidRPr="00064525">
        <w:t xml:space="preserve"> (via een login)</w:t>
      </w:r>
      <w:r w:rsidR="007703E7" w:rsidRPr="00064525">
        <w:t xml:space="preserve"> van de distributeurs voor het opzoeken van </w:t>
      </w:r>
      <w:r w:rsidR="00000570">
        <w:t xml:space="preserve">de </w:t>
      </w:r>
      <w:r w:rsidR="007703E7" w:rsidRPr="00064525">
        <w:t>kostprijs</w:t>
      </w:r>
      <w:r w:rsidR="00F01AEF" w:rsidRPr="00064525">
        <w:t xml:space="preserve"> (brutoprijs)</w:t>
      </w:r>
      <w:r w:rsidR="004A0F39">
        <w:t>.</w:t>
      </w:r>
    </w:p>
    <w:p w14:paraId="38B967CE" w14:textId="0796AE84" w:rsidR="00A06561" w:rsidRPr="00064525" w:rsidRDefault="00F57A77" w:rsidP="00000570">
      <w:pPr>
        <w:pStyle w:val="VVKSOOpsomming12"/>
        <w:jc w:val="left"/>
      </w:pPr>
      <w:r w:rsidRPr="00064525">
        <w:t>B</w:t>
      </w:r>
      <w:r w:rsidR="00A06561" w:rsidRPr="00064525">
        <w:t>reng e</w:t>
      </w:r>
      <w:r w:rsidR="00645B34" w:rsidRPr="00064525">
        <w:t xml:space="preserve">en bezoek aan een </w:t>
      </w:r>
      <w:r w:rsidR="00A06561" w:rsidRPr="00064525">
        <w:t>onderneming en laat hen stapsgewijs uitleggen hoe</w:t>
      </w:r>
      <w:r w:rsidR="00645B34" w:rsidRPr="00064525">
        <w:t xml:space="preserve"> ze een project uitwerken </w:t>
      </w:r>
      <w:r w:rsidR="00B41FE9">
        <w:t>(</w:t>
      </w:r>
      <w:r w:rsidR="00645B34" w:rsidRPr="00064525">
        <w:t xml:space="preserve">vanaf </w:t>
      </w:r>
      <w:r w:rsidRPr="00064525">
        <w:t xml:space="preserve">het </w:t>
      </w:r>
      <w:r w:rsidR="00645B34" w:rsidRPr="00064525">
        <w:t xml:space="preserve">eerste contact met klant tot </w:t>
      </w:r>
      <w:r w:rsidRPr="00064525">
        <w:t xml:space="preserve">de </w:t>
      </w:r>
      <w:r w:rsidR="00645B34" w:rsidRPr="00064525">
        <w:t>afwerking en oplevering</w:t>
      </w:r>
      <w:r w:rsidR="00B41FE9">
        <w:t>)</w:t>
      </w:r>
      <w:r w:rsidR="00F01AEF" w:rsidRPr="00064525">
        <w:t xml:space="preserve"> eventueel als opdracht tijdens de stage.</w:t>
      </w:r>
    </w:p>
    <w:p w14:paraId="43B0F956" w14:textId="49173136" w:rsidR="00EC0D74" w:rsidRDefault="00E13F2B" w:rsidP="00A17C9C">
      <w:pPr>
        <w:pStyle w:val="VVKSOKop2"/>
        <w:rPr>
          <w:rFonts w:cs="Arial"/>
        </w:rPr>
      </w:pPr>
      <w:bookmarkStart w:id="17" w:name="_Toc252539642"/>
      <w:r>
        <w:rPr>
          <w:rFonts w:cs="Arial"/>
        </w:rPr>
        <w:t>L</w:t>
      </w:r>
      <w:r w:rsidR="00E03C33">
        <w:rPr>
          <w:rFonts w:cs="Arial"/>
        </w:rPr>
        <w:t>eerplandoelstellingen</w:t>
      </w:r>
      <w:bookmarkEnd w:id="17"/>
    </w:p>
    <w:p w14:paraId="5FC9D34E" w14:textId="231366F9" w:rsidR="00E03C33" w:rsidRDefault="00E03C33" w:rsidP="00E03C33">
      <w:pPr>
        <w:pStyle w:val="VVKSOKop3"/>
        <w:rPr>
          <w:color w:val="000000" w:themeColor="text1"/>
        </w:rPr>
      </w:pPr>
      <w:r w:rsidRPr="00C16A2C">
        <w:rPr>
          <w:color w:val="000000" w:themeColor="text1"/>
        </w:rPr>
        <w:t xml:space="preserve">Netwerk </w:t>
      </w:r>
    </w:p>
    <w:p w14:paraId="19C7BB76" w14:textId="5D45392D" w:rsidR="00E13F2B" w:rsidRPr="00E13F2B" w:rsidRDefault="00E13F2B"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C0D74" w14:paraId="2E2AB7B4" w14:textId="77777777" w:rsidTr="00BF3947">
        <w:tc>
          <w:tcPr>
            <w:tcW w:w="4605" w:type="dxa"/>
          </w:tcPr>
          <w:p w14:paraId="775A33F4" w14:textId="688F6B63" w:rsidR="00EC0D74" w:rsidRDefault="005C67B8" w:rsidP="00605648">
            <w:pPr>
              <w:pStyle w:val="VVKSOOpsomming1"/>
              <w:jc w:val="left"/>
            </w:pPr>
            <w:r>
              <w:t>De basisbegrippen van seriële transmissie toelichten</w:t>
            </w:r>
            <w:r w:rsidR="00497215">
              <w:t>.</w:t>
            </w:r>
          </w:p>
        </w:tc>
        <w:tc>
          <w:tcPr>
            <w:tcW w:w="4605" w:type="dxa"/>
          </w:tcPr>
          <w:p w14:paraId="5ACABA41" w14:textId="77777777" w:rsidR="00EC0D74" w:rsidRDefault="005C67B8" w:rsidP="00605648">
            <w:pPr>
              <w:pStyle w:val="VVKSOOpsomming12"/>
              <w:jc w:val="left"/>
            </w:pPr>
            <w:r>
              <w:t>RS232</w:t>
            </w:r>
          </w:p>
          <w:p w14:paraId="438F13F4" w14:textId="77777777" w:rsidR="005C67B8" w:rsidRDefault="005C67B8" w:rsidP="00605648">
            <w:pPr>
              <w:pStyle w:val="VVKSOOpsomming12"/>
              <w:jc w:val="left"/>
            </w:pPr>
            <w:r>
              <w:t>RS422, RS485</w:t>
            </w:r>
          </w:p>
          <w:p w14:paraId="62FD5393" w14:textId="27333C06" w:rsidR="005C67B8" w:rsidRDefault="00414640" w:rsidP="00605648">
            <w:pPr>
              <w:pStyle w:val="VVKSOOpsomming12"/>
              <w:jc w:val="left"/>
            </w:pPr>
            <w:r>
              <w:t xml:space="preserve">Fysieke </w:t>
            </w:r>
            <w:r w:rsidR="005C67B8">
              <w:t>Netwerktopologie</w:t>
            </w:r>
          </w:p>
          <w:p w14:paraId="5A87FE11" w14:textId="77F2D173" w:rsidR="005C67B8" w:rsidRDefault="005C67B8" w:rsidP="00605648">
            <w:pPr>
              <w:pStyle w:val="VVKSOOpsomming12"/>
              <w:jc w:val="left"/>
            </w:pPr>
            <w:r>
              <w:t xml:space="preserve">Bekabeling </w:t>
            </w:r>
          </w:p>
        </w:tc>
      </w:tr>
      <w:tr w:rsidR="00EC0D74" w14:paraId="0D329750" w14:textId="77777777" w:rsidTr="00BF3947">
        <w:tc>
          <w:tcPr>
            <w:tcW w:w="4605" w:type="dxa"/>
          </w:tcPr>
          <w:p w14:paraId="37D652F3" w14:textId="5AFE0FDB" w:rsidR="005C67B8" w:rsidRDefault="005C67B8" w:rsidP="005C67B8">
            <w:pPr>
              <w:pStyle w:val="VVKSOOpsomming1"/>
              <w:jc w:val="left"/>
            </w:pPr>
            <w:r>
              <w:t>De basisprincipes van een netwerk toelichten</w:t>
            </w:r>
            <w:r w:rsidR="00497215">
              <w:t>.</w:t>
            </w:r>
          </w:p>
        </w:tc>
        <w:tc>
          <w:tcPr>
            <w:tcW w:w="4605" w:type="dxa"/>
          </w:tcPr>
          <w:p w14:paraId="162F005F" w14:textId="53CDB7D8" w:rsidR="005C67B8" w:rsidRDefault="005C67B8" w:rsidP="00605648">
            <w:pPr>
              <w:pStyle w:val="VVKSOOpsomming12"/>
              <w:jc w:val="left"/>
            </w:pPr>
            <w:r>
              <w:t>MAC</w:t>
            </w:r>
          </w:p>
          <w:p w14:paraId="30F15543" w14:textId="6821FC19" w:rsidR="005C67B8" w:rsidRDefault="005C67B8" w:rsidP="00605648">
            <w:pPr>
              <w:pStyle w:val="VVKSOOpsomming12"/>
              <w:jc w:val="left"/>
            </w:pPr>
            <w:r>
              <w:t>IP-adressering</w:t>
            </w:r>
            <w:r w:rsidR="00FD68D6">
              <w:t xml:space="preserve"> </w:t>
            </w:r>
          </w:p>
          <w:p w14:paraId="2A236947" w14:textId="77777777" w:rsidR="005C67B8" w:rsidRDefault="005C67B8" w:rsidP="00605648">
            <w:pPr>
              <w:pStyle w:val="VVKSOOpsomming12"/>
              <w:jc w:val="left"/>
            </w:pPr>
            <w:r>
              <w:t>WIFI</w:t>
            </w:r>
          </w:p>
          <w:p w14:paraId="004EF924" w14:textId="77777777" w:rsidR="008832D1" w:rsidRDefault="008832D1" w:rsidP="00605648">
            <w:pPr>
              <w:pStyle w:val="VVKSOOpsomming12"/>
              <w:jc w:val="left"/>
            </w:pPr>
            <w:r>
              <w:t>LAN/WAN</w:t>
            </w:r>
          </w:p>
          <w:p w14:paraId="70B88C5A" w14:textId="77777777" w:rsidR="00FD68D6" w:rsidRPr="00C16A2C" w:rsidRDefault="00FD68D6" w:rsidP="00FD68D6">
            <w:pPr>
              <w:pStyle w:val="VVKSOOpsomming12"/>
              <w:rPr>
                <w:color w:val="000000" w:themeColor="text1"/>
              </w:rPr>
            </w:pPr>
            <w:r w:rsidRPr="00C16A2C">
              <w:rPr>
                <w:color w:val="000000" w:themeColor="text1"/>
              </w:rPr>
              <w:t>ASI</w:t>
            </w:r>
          </w:p>
          <w:p w14:paraId="72ED5453" w14:textId="77777777" w:rsidR="00FD68D6" w:rsidRPr="00C16A2C" w:rsidRDefault="00FD68D6" w:rsidP="00FD68D6">
            <w:pPr>
              <w:pStyle w:val="VVKSOOpsomming12"/>
              <w:rPr>
                <w:color w:val="000000" w:themeColor="text1"/>
              </w:rPr>
            </w:pPr>
            <w:r w:rsidRPr="00C16A2C">
              <w:rPr>
                <w:color w:val="000000" w:themeColor="text1"/>
              </w:rPr>
              <w:t>Profibus</w:t>
            </w:r>
          </w:p>
          <w:p w14:paraId="15C8F781" w14:textId="34FB0481" w:rsidR="00FD68D6" w:rsidRPr="00C16A2C" w:rsidRDefault="00FD68D6" w:rsidP="00FD68D6">
            <w:pPr>
              <w:pStyle w:val="VVKSOOpsomming12"/>
              <w:rPr>
                <w:color w:val="000000" w:themeColor="text1"/>
              </w:rPr>
            </w:pPr>
            <w:r w:rsidRPr="00C16A2C">
              <w:rPr>
                <w:color w:val="000000" w:themeColor="text1"/>
              </w:rPr>
              <w:t>Industrial ethernet</w:t>
            </w:r>
          </w:p>
          <w:p w14:paraId="59CBD35F" w14:textId="20A8C83E" w:rsidR="00FD68D6" w:rsidRPr="00C16A2C" w:rsidRDefault="00FD68D6" w:rsidP="00FD68D6">
            <w:pPr>
              <w:pStyle w:val="VVKSOOpsomming12"/>
              <w:rPr>
                <w:color w:val="000000" w:themeColor="text1"/>
              </w:rPr>
            </w:pPr>
            <w:r w:rsidRPr="00C16A2C">
              <w:rPr>
                <w:color w:val="000000" w:themeColor="text1"/>
              </w:rPr>
              <w:t xml:space="preserve">GPRS </w:t>
            </w:r>
          </w:p>
          <w:p w14:paraId="680D55E2" w14:textId="29B6730E" w:rsidR="00FD68D6" w:rsidRPr="00C16A2C" w:rsidRDefault="00FD68D6" w:rsidP="00FD68D6">
            <w:pPr>
              <w:pStyle w:val="VVKSOOpsomming12"/>
              <w:jc w:val="left"/>
              <w:rPr>
                <w:color w:val="000000" w:themeColor="text1"/>
              </w:rPr>
            </w:pPr>
            <w:r w:rsidRPr="00C16A2C">
              <w:rPr>
                <w:color w:val="000000" w:themeColor="text1"/>
              </w:rPr>
              <w:t>I/O-link (U)</w:t>
            </w:r>
          </w:p>
          <w:p w14:paraId="343916F5" w14:textId="5768A0D3" w:rsidR="001C3475" w:rsidRDefault="001C3475" w:rsidP="00FD68D6">
            <w:pPr>
              <w:pStyle w:val="VVKSOOpsomming12"/>
              <w:jc w:val="left"/>
            </w:pPr>
            <w:r w:rsidRPr="00C16A2C">
              <w:rPr>
                <w:color w:val="000000" w:themeColor="text1"/>
              </w:rPr>
              <w:t>KNX (U)</w:t>
            </w:r>
            <w:r>
              <w:rPr>
                <w:color w:val="3366FF"/>
              </w:rPr>
              <w:t xml:space="preserve"> </w:t>
            </w:r>
          </w:p>
        </w:tc>
      </w:tr>
      <w:tr w:rsidR="005C67B8" w14:paraId="255D971B" w14:textId="77777777" w:rsidTr="007E2272">
        <w:trPr>
          <w:trHeight w:val="1099"/>
        </w:trPr>
        <w:tc>
          <w:tcPr>
            <w:tcW w:w="4605" w:type="dxa"/>
          </w:tcPr>
          <w:p w14:paraId="5ECF42F9" w14:textId="1E1310BA" w:rsidR="005C67B8" w:rsidRDefault="005C67B8" w:rsidP="005F1E58">
            <w:pPr>
              <w:pStyle w:val="VVKSOOpsomming1"/>
              <w:jc w:val="left"/>
            </w:pPr>
            <w:r>
              <w:t>Een netwerk</w:t>
            </w:r>
            <w:r w:rsidR="005F1E58">
              <w:t xml:space="preserve">, </w:t>
            </w:r>
            <w:r>
              <w:t>g</w:t>
            </w:r>
            <w:r w:rsidR="008D27FA">
              <w:t>ebruikt voor inbraakbeveiliging of</w:t>
            </w:r>
            <w:r>
              <w:t xml:space="preserve"> cam</w:t>
            </w:r>
            <w:r w:rsidR="008D27FA">
              <w:t>erabewaking of</w:t>
            </w:r>
            <w:r w:rsidR="00064525">
              <w:t xml:space="preserve"> brandbeveiliging of</w:t>
            </w:r>
            <w:r>
              <w:t xml:space="preserve"> toegangscontrole</w:t>
            </w:r>
            <w:r w:rsidR="007E2272">
              <w:t>,</w:t>
            </w:r>
            <w:r>
              <w:t xml:space="preserve"> configureren.</w:t>
            </w:r>
          </w:p>
        </w:tc>
        <w:tc>
          <w:tcPr>
            <w:tcW w:w="4605" w:type="dxa"/>
          </w:tcPr>
          <w:p w14:paraId="7C2CE4F5" w14:textId="17C28FCB" w:rsidR="005C67B8" w:rsidRDefault="001C3475" w:rsidP="00605648">
            <w:pPr>
              <w:pStyle w:val="VVKSOOpsomming12"/>
              <w:jc w:val="left"/>
            </w:pPr>
            <w:r>
              <w:t xml:space="preserve">(fysieke) </w:t>
            </w:r>
            <w:r w:rsidR="007E2272">
              <w:t>V</w:t>
            </w:r>
            <w:r w:rsidR="008832D1">
              <w:t>erbinding</w:t>
            </w:r>
          </w:p>
          <w:p w14:paraId="4ABBF95C" w14:textId="7332179B" w:rsidR="008832D1" w:rsidRPr="00BE1020" w:rsidRDefault="00717FF5" w:rsidP="00717FF5">
            <w:pPr>
              <w:pStyle w:val="VVKSOOpsomming12"/>
              <w:jc w:val="left"/>
              <w:rPr>
                <w:strike/>
              </w:rPr>
            </w:pPr>
            <w:r>
              <w:t>Communicatie/</w:t>
            </w:r>
            <w:proofErr w:type="spellStart"/>
            <w:r>
              <w:t>overseining</w:t>
            </w:r>
            <w:proofErr w:type="spellEnd"/>
          </w:p>
          <w:p w14:paraId="5049415E" w14:textId="607C1CB9" w:rsidR="008832D1" w:rsidRDefault="007E2272" w:rsidP="007E2272">
            <w:pPr>
              <w:pStyle w:val="VVKSOOpsomming12"/>
              <w:jc w:val="left"/>
            </w:pPr>
            <w:r>
              <w:t>Meldkamer</w:t>
            </w:r>
          </w:p>
        </w:tc>
      </w:tr>
      <w:tr w:rsidR="00FD68D6" w14:paraId="6C4F61C7" w14:textId="77777777" w:rsidTr="00BF3947">
        <w:tc>
          <w:tcPr>
            <w:tcW w:w="4605" w:type="dxa"/>
          </w:tcPr>
          <w:p w14:paraId="3647BD00" w14:textId="75F83CD8" w:rsidR="00FD68D6" w:rsidRPr="00C16A2C" w:rsidRDefault="00FD68D6" w:rsidP="00497215">
            <w:pPr>
              <w:pStyle w:val="VVKSOOpsomming1"/>
              <w:jc w:val="left"/>
              <w:rPr>
                <w:color w:val="000000" w:themeColor="text1"/>
              </w:rPr>
            </w:pPr>
            <w:r w:rsidRPr="00C16A2C">
              <w:rPr>
                <w:rFonts w:cs="Arial"/>
                <w:color w:val="000000" w:themeColor="text1"/>
              </w:rPr>
              <w:t xml:space="preserve">Verschillende toestellen aansluiten via een </w:t>
            </w:r>
            <w:proofErr w:type="spellStart"/>
            <w:r w:rsidRPr="00C16A2C">
              <w:rPr>
                <w:rFonts w:cs="Arial"/>
                <w:color w:val="000000" w:themeColor="text1"/>
              </w:rPr>
              <w:t>bussysteem</w:t>
            </w:r>
            <w:proofErr w:type="spellEnd"/>
            <w:r w:rsidRPr="00C16A2C">
              <w:rPr>
                <w:rFonts w:cs="Arial"/>
                <w:color w:val="000000" w:themeColor="text1"/>
              </w:rPr>
              <w:t xml:space="preserve"> en de communicatie configureren.</w:t>
            </w:r>
          </w:p>
        </w:tc>
        <w:tc>
          <w:tcPr>
            <w:tcW w:w="4605" w:type="dxa"/>
          </w:tcPr>
          <w:p w14:paraId="45CEB07C" w14:textId="24EC0828" w:rsidR="00FD68D6" w:rsidRPr="00C16A2C" w:rsidRDefault="00FD68D6" w:rsidP="00FD68D6">
            <w:pPr>
              <w:pStyle w:val="VVKSOOpsomming12"/>
              <w:rPr>
                <w:color w:val="000000" w:themeColor="text1"/>
              </w:rPr>
            </w:pPr>
            <w:r w:rsidRPr="00C16A2C">
              <w:rPr>
                <w:color w:val="000000" w:themeColor="text1"/>
              </w:rPr>
              <w:t>PLC met frequentieregelaar</w:t>
            </w:r>
            <w:r w:rsidR="0058099B">
              <w:rPr>
                <w:color w:val="000000" w:themeColor="text1"/>
              </w:rPr>
              <w:t xml:space="preserve">  </w:t>
            </w:r>
          </w:p>
          <w:p w14:paraId="2555517A" w14:textId="77777777" w:rsidR="00FD68D6" w:rsidRPr="00C16A2C" w:rsidRDefault="00FD68D6" w:rsidP="00FD68D6">
            <w:pPr>
              <w:pStyle w:val="VVKSOOpsomming12"/>
              <w:rPr>
                <w:color w:val="000000" w:themeColor="text1"/>
              </w:rPr>
            </w:pPr>
            <w:r w:rsidRPr="00C16A2C">
              <w:rPr>
                <w:color w:val="000000" w:themeColor="text1"/>
              </w:rPr>
              <w:t>PLC met PLC</w:t>
            </w:r>
          </w:p>
          <w:p w14:paraId="55237349" w14:textId="77777777" w:rsidR="00FD68D6" w:rsidRPr="00C16A2C" w:rsidRDefault="00FD68D6" w:rsidP="00FD68D6">
            <w:pPr>
              <w:pStyle w:val="VVKSOOpsomming12"/>
              <w:rPr>
                <w:color w:val="000000" w:themeColor="text1"/>
              </w:rPr>
            </w:pPr>
            <w:r w:rsidRPr="00C16A2C">
              <w:rPr>
                <w:color w:val="000000" w:themeColor="text1"/>
              </w:rPr>
              <w:t>PLC met HMI</w:t>
            </w:r>
          </w:p>
          <w:p w14:paraId="792A7174" w14:textId="541C294E" w:rsidR="001C3475" w:rsidRPr="00C16A2C" w:rsidRDefault="001C3475" w:rsidP="00FD68D6">
            <w:pPr>
              <w:pStyle w:val="VVKSOOpsomming12"/>
              <w:jc w:val="left"/>
              <w:rPr>
                <w:color w:val="000000" w:themeColor="text1"/>
              </w:rPr>
            </w:pPr>
            <w:r w:rsidRPr="00C16A2C">
              <w:rPr>
                <w:rFonts w:cs="Arial"/>
                <w:color w:val="000000" w:themeColor="text1"/>
              </w:rPr>
              <w:t>Gebouwenbeheersysteem (U)</w:t>
            </w:r>
          </w:p>
        </w:tc>
      </w:tr>
    </w:tbl>
    <w:p w14:paraId="7320E28A" w14:textId="77777777" w:rsidR="00A17C9C" w:rsidRDefault="00A17C9C" w:rsidP="00A17C9C">
      <w:pPr>
        <w:pStyle w:val="VVKSOTekst"/>
      </w:pPr>
      <w:r>
        <w:t>PEDAGOGISCH DIDACTISCHE WENKEN</w:t>
      </w:r>
    </w:p>
    <w:p w14:paraId="7BE77B79" w14:textId="16D49618" w:rsidR="006E1FA0" w:rsidRPr="008D27FA" w:rsidRDefault="00497215" w:rsidP="00B41FE9">
      <w:pPr>
        <w:pStyle w:val="VVKSOOpsomming12"/>
        <w:jc w:val="left"/>
      </w:pPr>
      <w:r>
        <w:tab/>
      </w:r>
      <w:r w:rsidR="00F57A77" w:rsidRPr="008D27FA">
        <w:t>E</w:t>
      </w:r>
      <w:r w:rsidR="006E1FA0" w:rsidRPr="008D27FA">
        <w:t>en afzonderlijk netwerk met vrije IP-adressen voor aansturing</w:t>
      </w:r>
      <w:r w:rsidR="00064525" w:rsidRPr="008D27FA">
        <w:t xml:space="preserve"> buiten het schoolgebouw is wenselijk</w:t>
      </w:r>
      <w:r w:rsidR="006E1FA0" w:rsidRPr="008D27FA">
        <w:t xml:space="preserve"> bij de realisatie van bovenstaande leerdoelen.</w:t>
      </w:r>
    </w:p>
    <w:p w14:paraId="4B29EE25" w14:textId="37603F94" w:rsidR="00B41FE9" w:rsidRPr="00B41FE9" w:rsidRDefault="007703E7" w:rsidP="00B41FE9">
      <w:pPr>
        <w:pStyle w:val="VVKSOOpsomming12"/>
        <w:jc w:val="left"/>
        <w:rPr>
          <w:rFonts w:cs="Arial"/>
        </w:rPr>
      </w:pPr>
      <w:r w:rsidRPr="008D27FA">
        <w:t>Doe een aanvraag bij een meldkamer voor een aan</w:t>
      </w:r>
      <w:r w:rsidR="008D27FA">
        <w:t>tal klantnummers alsook een pas</w:t>
      </w:r>
      <w:r w:rsidRPr="008D27FA">
        <w:t xml:space="preserve">woord voor de online-opvolging van de </w:t>
      </w:r>
      <w:r w:rsidR="00DB393E" w:rsidRPr="008D27FA">
        <w:t>overseining</w:t>
      </w:r>
      <w:r w:rsidR="00B41FE9">
        <w:t>.</w:t>
      </w:r>
    </w:p>
    <w:p w14:paraId="5D05CD21" w14:textId="22A1E1CD" w:rsidR="002E5D77" w:rsidRPr="00B41FE9" w:rsidRDefault="008D27FA" w:rsidP="00B41FE9">
      <w:pPr>
        <w:pStyle w:val="VVKSOOpsomming12"/>
        <w:jc w:val="left"/>
        <w:rPr>
          <w:rFonts w:cs="Arial"/>
        </w:rPr>
      </w:pPr>
      <w:r w:rsidRPr="008D27FA">
        <w:t>Gebruik</w:t>
      </w:r>
      <w:r w:rsidR="002E5D77" w:rsidRPr="008D27FA">
        <w:t xml:space="preserve"> </w:t>
      </w:r>
      <w:r w:rsidR="002E5D77" w:rsidRPr="00B41FE9">
        <w:rPr>
          <w:rFonts w:cs="Arial"/>
          <w:bCs/>
        </w:rPr>
        <w:t xml:space="preserve">minstens één </w:t>
      </w:r>
      <w:proofErr w:type="spellStart"/>
      <w:r w:rsidR="002E5D77" w:rsidRPr="00B41FE9">
        <w:rPr>
          <w:rFonts w:cs="Arial"/>
          <w:bCs/>
        </w:rPr>
        <w:t>bussysteem</w:t>
      </w:r>
      <w:proofErr w:type="spellEnd"/>
      <w:r w:rsidR="002E5D77" w:rsidRPr="00B41FE9">
        <w:rPr>
          <w:rFonts w:cs="Arial"/>
          <w:bCs/>
        </w:rPr>
        <w:t xml:space="preserve"> in een toepassing</w:t>
      </w:r>
      <w:r w:rsidR="002E5D77" w:rsidRPr="00B41FE9">
        <w:rPr>
          <w:rFonts w:cs="Arial"/>
        </w:rPr>
        <w:t xml:space="preserve">. Verwijs </w:t>
      </w:r>
      <w:r w:rsidRPr="00B41FE9">
        <w:rPr>
          <w:rFonts w:cs="Arial"/>
        </w:rPr>
        <w:t xml:space="preserve">eventueel </w:t>
      </w:r>
      <w:r w:rsidR="002E5D77" w:rsidRPr="00B41FE9">
        <w:rPr>
          <w:rFonts w:cs="Arial"/>
        </w:rPr>
        <w:t>naar de andere systemen als uitbreiding.</w:t>
      </w:r>
    </w:p>
    <w:p w14:paraId="1AAD8695" w14:textId="33B3B803" w:rsidR="00245CDF" w:rsidRPr="008D27FA" w:rsidRDefault="008D27FA" w:rsidP="00B41FE9">
      <w:pPr>
        <w:pStyle w:val="VVKSOOpsomming12"/>
        <w:jc w:val="left"/>
        <w:rPr>
          <w:rFonts w:cs="Arial"/>
        </w:rPr>
      </w:pPr>
      <w:r w:rsidRPr="008D27FA">
        <w:rPr>
          <w:rFonts w:cs="Arial"/>
        </w:rPr>
        <w:lastRenderedPageBreak/>
        <w:t>Gebruik een</w:t>
      </w:r>
      <w:r w:rsidR="00245CDF" w:rsidRPr="008D27FA">
        <w:rPr>
          <w:rFonts w:cs="Arial"/>
        </w:rPr>
        <w:t xml:space="preserve"> </w:t>
      </w:r>
      <w:proofErr w:type="spellStart"/>
      <w:r w:rsidR="00245CDF" w:rsidRPr="008D27FA">
        <w:rPr>
          <w:rFonts w:cs="Arial"/>
        </w:rPr>
        <w:t>bussysteem</w:t>
      </w:r>
      <w:proofErr w:type="spellEnd"/>
      <w:r w:rsidR="00245CDF" w:rsidRPr="008D27FA">
        <w:rPr>
          <w:rFonts w:cs="Arial"/>
        </w:rPr>
        <w:t xml:space="preserve"> in een realistische industriële opstelling. Gebruik hierbij diverse sensoren, actoren, HMI…</w:t>
      </w:r>
      <w:r w:rsidRPr="008D27FA">
        <w:rPr>
          <w:rFonts w:cs="Arial"/>
        </w:rPr>
        <w:t xml:space="preserve">  (LPD14</w:t>
      </w:r>
      <w:r w:rsidR="003D466D" w:rsidRPr="008D27FA">
        <w:rPr>
          <w:rFonts w:cs="Arial"/>
        </w:rPr>
        <w:t>)</w:t>
      </w:r>
    </w:p>
    <w:p w14:paraId="3FCD8715" w14:textId="1BABB450" w:rsidR="00497215" w:rsidRDefault="00497215" w:rsidP="00F57A77">
      <w:pPr>
        <w:pStyle w:val="VVKSOTekst"/>
        <w:ind w:left="708"/>
      </w:pPr>
    </w:p>
    <w:p w14:paraId="68E39786" w14:textId="41E5D9CF" w:rsidR="00EC0D74" w:rsidRDefault="00EC0D74" w:rsidP="00E03C33">
      <w:pPr>
        <w:pStyle w:val="VVKSOKop3"/>
      </w:pPr>
      <w:r>
        <w:t>Beveiligingstechnieken</w:t>
      </w:r>
    </w:p>
    <w:p w14:paraId="7E38EA1C" w14:textId="6CDA543F" w:rsidR="00EC0D74" w:rsidRDefault="00E13F2B" w:rsidP="00E13F2B">
      <w:pPr>
        <w:pStyle w:val="VVKSOKop4"/>
        <w:numPr>
          <w:ilvl w:val="0"/>
          <w:numId w:val="0"/>
        </w:numPr>
      </w:pPr>
      <w:r>
        <w:t>C</w:t>
      </w:r>
      <w:r w:rsidR="00EC0D74">
        <w:t>amerabeveiliging</w:t>
      </w:r>
    </w:p>
    <w:p w14:paraId="3872EDA0" w14:textId="6C65D1BA" w:rsidR="00E13F2B" w:rsidRPr="00E13F2B" w:rsidRDefault="00E13F2B"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05648" w14:paraId="77CC54DB" w14:textId="77777777" w:rsidTr="00BF3947">
        <w:tc>
          <w:tcPr>
            <w:tcW w:w="4605" w:type="dxa"/>
          </w:tcPr>
          <w:p w14:paraId="687A2CBB" w14:textId="57AC1364" w:rsidR="00605648" w:rsidRDefault="00605648" w:rsidP="00605648">
            <w:pPr>
              <w:pStyle w:val="VVKSOOpsomming1"/>
              <w:jc w:val="left"/>
            </w:pPr>
            <w:r>
              <w:t>De basisbegrippen van camerabewaking toelichten.</w:t>
            </w:r>
          </w:p>
        </w:tc>
        <w:tc>
          <w:tcPr>
            <w:tcW w:w="4605" w:type="dxa"/>
          </w:tcPr>
          <w:p w14:paraId="3212E5D0" w14:textId="77777777" w:rsidR="00605648" w:rsidRDefault="00605648" w:rsidP="00605648">
            <w:pPr>
              <w:pStyle w:val="VVKSOOpsomming12"/>
              <w:jc w:val="left"/>
            </w:pPr>
            <w:r>
              <w:t>Licht en lichtgevoeligheid</w:t>
            </w:r>
          </w:p>
          <w:p w14:paraId="1A073B46" w14:textId="77777777" w:rsidR="00605648" w:rsidRDefault="00605648" w:rsidP="00605648">
            <w:pPr>
              <w:pStyle w:val="VVKSOOpsomming12"/>
              <w:jc w:val="left"/>
            </w:pPr>
            <w:r>
              <w:t>Resolutie (analoog versus digitaal)</w:t>
            </w:r>
          </w:p>
          <w:p w14:paraId="2279B6B0" w14:textId="77777777" w:rsidR="00605648" w:rsidRDefault="00605648" w:rsidP="00605648">
            <w:pPr>
              <w:pStyle w:val="VVKSOOpsomming12"/>
              <w:jc w:val="left"/>
            </w:pPr>
            <w:r>
              <w:t>Brandpuntsafstand</w:t>
            </w:r>
          </w:p>
          <w:p w14:paraId="326231A4" w14:textId="77777777" w:rsidR="00605648" w:rsidRDefault="00605648" w:rsidP="00605648">
            <w:pPr>
              <w:pStyle w:val="VVKSOOpsomming12"/>
              <w:jc w:val="left"/>
            </w:pPr>
            <w:r>
              <w:t>Openingshoek</w:t>
            </w:r>
          </w:p>
          <w:p w14:paraId="7C1720CA" w14:textId="77777777" w:rsidR="00605648" w:rsidRDefault="00605648" w:rsidP="00605648">
            <w:pPr>
              <w:pStyle w:val="VVKSOOpsomming12"/>
              <w:jc w:val="left"/>
            </w:pPr>
            <w:r>
              <w:t>Stopwaarde</w:t>
            </w:r>
          </w:p>
          <w:p w14:paraId="1E51D8C6" w14:textId="77777777" w:rsidR="00605648" w:rsidRDefault="00605648" w:rsidP="00605648">
            <w:pPr>
              <w:pStyle w:val="VVKSOOpsomming12"/>
              <w:jc w:val="left"/>
            </w:pPr>
            <w:r>
              <w:t>Megapixels</w:t>
            </w:r>
          </w:p>
          <w:p w14:paraId="44F5F347" w14:textId="77777777" w:rsidR="00605648" w:rsidRDefault="00605648" w:rsidP="00605648">
            <w:pPr>
              <w:pStyle w:val="VVKSOOpsomming12"/>
              <w:jc w:val="left"/>
            </w:pPr>
            <w:proofErr w:type="spellStart"/>
            <w:r>
              <w:t>Interlacing</w:t>
            </w:r>
            <w:proofErr w:type="spellEnd"/>
            <w:r>
              <w:t xml:space="preserve"> (PAL/NTSC)</w:t>
            </w:r>
          </w:p>
          <w:p w14:paraId="2A82D258" w14:textId="77777777" w:rsidR="00605648" w:rsidRDefault="00605648" w:rsidP="00605648">
            <w:pPr>
              <w:pStyle w:val="VVKSOOpsomming12"/>
              <w:jc w:val="left"/>
            </w:pPr>
            <w:r>
              <w:t>C-</w:t>
            </w:r>
            <w:proofErr w:type="spellStart"/>
            <w:r>
              <w:t>mount</w:t>
            </w:r>
            <w:proofErr w:type="spellEnd"/>
            <w:r>
              <w:t>, CS-</w:t>
            </w:r>
            <w:proofErr w:type="spellStart"/>
            <w:r>
              <w:t>mount</w:t>
            </w:r>
            <w:proofErr w:type="spellEnd"/>
          </w:p>
        </w:tc>
      </w:tr>
      <w:tr w:rsidR="00605648" w14:paraId="1FD939D4" w14:textId="77777777" w:rsidTr="00BF3947">
        <w:tc>
          <w:tcPr>
            <w:tcW w:w="4605" w:type="dxa"/>
          </w:tcPr>
          <w:p w14:paraId="74E03C0F" w14:textId="77777777" w:rsidR="00605648" w:rsidRDefault="00605648" w:rsidP="00605648">
            <w:pPr>
              <w:pStyle w:val="VVKSOOpsomming1"/>
              <w:jc w:val="left"/>
            </w:pPr>
            <w:r>
              <w:t>De meest gangbare soorten camera’s en optische elementen opsommen en toelichten.</w:t>
            </w:r>
          </w:p>
        </w:tc>
        <w:tc>
          <w:tcPr>
            <w:tcW w:w="4605" w:type="dxa"/>
          </w:tcPr>
          <w:p w14:paraId="596CF7DF" w14:textId="77777777" w:rsidR="00605648" w:rsidRDefault="00605648" w:rsidP="00685A66">
            <w:pPr>
              <w:pStyle w:val="VVKSOOpsomming12"/>
              <w:jc w:val="left"/>
            </w:pPr>
            <w:r>
              <w:t>Het toepassingsgebied van een camera met CCD-element, CMOS-element, MOS-element</w:t>
            </w:r>
          </w:p>
          <w:p w14:paraId="446DF98F" w14:textId="77777777" w:rsidR="00605648" w:rsidRDefault="00605648" w:rsidP="00685A66">
            <w:pPr>
              <w:pStyle w:val="VVKSOOpsomming12"/>
              <w:jc w:val="left"/>
            </w:pPr>
            <w:r>
              <w:t>Het verschil in toepassing van een analoge camera of een digitale camera</w:t>
            </w:r>
          </w:p>
          <w:p w14:paraId="4A0BAABB" w14:textId="369D491F" w:rsidR="00605648" w:rsidRDefault="00605648" w:rsidP="00685A66">
            <w:pPr>
              <w:pStyle w:val="VVKSOOpsomming12"/>
              <w:jc w:val="left"/>
            </w:pPr>
            <w:r>
              <w:t>Het toepassingsgebied van gangbare dag- /</w:t>
            </w:r>
            <w:bookmarkStart w:id="18" w:name="_GoBack"/>
            <w:bookmarkEnd w:id="18"/>
            <w:r>
              <w:t>nachtcamera’s</w:t>
            </w:r>
          </w:p>
          <w:p w14:paraId="3CA1A239" w14:textId="77777777" w:rsidR="00605648" w:rsidRDefault="00605648" w:rsidP="00685A66">
            <w:pPr>
              <w:pStyle w:val="VVKSOOpsomming12"/>
              <w:jc w:val="left"/>
            </w:pPr>
            <w:r>
              <w:t>Vaste en beweegbare systemen</w:t>
            </w:r>
          </w:p>
        </w:tc>
      </w:tr>
      <w:tr w:rsidR="00605648" w14:paraId="4BFF1B73" w14:textId="77777777" w:rsidTr="00BF3947">
        <w:tc>
          <w:tcPr>
            <w:tcW w:w="4605" w:type="dxa"/>
          </w:tcPr>
          <w:p w14:paraId="6B8C3AAD" w14:textId="77777777" w:rsidR="00605648" w:rsidRDefault="00605648" w:rsidP="00605648">
            <w:pPr>
              <w:pStyle w:val="VVKSOOpsomming1"/>
              <w:jc w:val="left"/>
            </w:pPr>
            <w:r>
              <w:t>Een camerabewakingssysteem met gangbare nevenapparatuur realiseren.</w:t>
            </w:r>
          </w:p>
        </w:tc>
        <w:tc>
          <w:tcPr>
            <w:tcW w:w="4605" w:type="dxa"/>
          </w:tcPr>
          <w:p w14:paraId="7DB3F5AE" w14:textId="77777777" w:rsidR="00605648" w:rsidRDefault="00605648" w:rsidP="00685A66">
            <w:pPr>
              <w:pStyle w:val="VVKSOOpsomming12"/>
              <w:jc w:val="left"/>
            </w:pPr>
            <w:r>
              <w:t>Gepaste bekabeling en connectoren</w:t>
            </w:r>
          </w:p>
          <w:p w14:paraId="7BE517B5" w14:textId="77777777" w:rsidR="00605648" w:rsidRDefault="00605648" w:rsidP="00685A66">
            <w:pPr>
              <w:pStyle w:val="VVKSOOpsomming12"/>
              <w:jc w:val="left"/>
            </w:pPr>
            <w:r>
              <w:t>De camera op de juiste plaats in functie van de omstandigheden</w:t>
            </w:r>
          </w:p>
          <w:p w14:paraId="1ECB7291" w14:textId="77777777" w:rsidR="00605648" w:rsidRDefault="00605648" w:rsidP="00685A66">
            <w:pPr>
              <w:pStyle w:val="VVKSOOpsomming12"/>
              <w:jc w:val="left"/>
            </w:pPr>
            <w:r>
              <w:t>Brandpuntsafstand (gepaste software of lenscalculatie)</w:t>
            </w:r>
          </w:p>
          <w:p w14:paraId="7DF6E93B" w14:textId="77777777" w:rsidR="00605648" w:rsidRDefault="00605648" w:rsidP="00685A66">
            <w:pPr>
              <w:pStyle w:val="VVKSOOpsomming12"/>
              <w:jc w:val="left"/>
            </w:pPr>
            <w:r>
              <w:t>De juiste lens</w:t>
            </w:r>
          </w:p>
          <w:p w14:paraId="045E845C" w14:textId="77777777" w:rsidR="00605648" w:rsidRDefault="00605648" w:rsidP="00685A66">
            <w:pPr>
              <w:pStyle w:val="VVKSOOpsomming12"/>
              <w:jc w:val="left"/>
            </w:pPr>
            <w:r>
              <w:t>De camera-instellingen</w:t>
            </w:r>
          </w:p>
          <w:p w14:paraId="39085DB7" w14:textId="77777777" w:rsidR="00605648" w:rsidRDefault="00605648" w:rsidP="00685A66">
            <w:pPr>
              <w:pStyle w:val="VVKSOOpsomming12"/>
              <w:jc w:val="left"/>
            </w:pPr>
            <w:r>
              <w:t>Opname- en weergaveapparatuur: aansluiting en programmatie</w:t>
            </w:r>
          </w:p>
          <w:p w14:paraId="11001A56" w14:textId="77777777" w:rsidR="00605648" w:rsidRDefault="00605648" w:rsidP="00685A66">
            <w:pPr>
              <w:pStyle w:val="VVKSOOpsomming12"/>
              <w:jc w:val="left"/>
            </w:pPr>
            <w:r>
              <w:t>Netwerk</w:t>
            </w:r>
          </w:p>
        </w:tc>
      </w:tr>
      <w:tr w:rsidR="00605648" w14:paraId="6ADB8B46" w14:textId="77777777" w:rsidTr="00BF3947">
        <w:tc>
          <w:tcPr>
            <w:tcW w:w="4605" w:type="dxa"/>
          </w:tcPr>
          <w:p w14:paraId="14CCEC30" w14:textId="77777777" w:rsidR="00605648" w:rsidRDefault="007D2E0A" w:rsidP="00605648">
            <w:pPr>
              <w:pStyle w:val="VVKSOOpsomming1"/>
              <w:jc w:val="left"/>
            </w:pPr>
            <w:r>
              <w:t>De vigerende wetgev</w:t>
            </w:r>
            <w:r w:rsidR="00605648">
              <w:t>ing in verband met camera</w:t>
            </w:r>
            <w:r w:rsidR="007E1C49">
              <w:t>’</w:t>
            </w:r>
            <w:r>
              <w:t>s toelichten</w:t>
            </w:r>
            <w:r w:rsidR="007E1C49">
              <w:t>.</w:t>
            </w:r>
          </w:p>
        </w:tc>
        <w:tc>
          <w:tcPr>
            <w:tcW w:w="4605" w:type="dxa"/>
          </w:tcPr>
          <w:p w14:paraId="148DA603" w14:textId="77777777" w:rsidR="00605648" w:rsidRDefault="007D2E0A" w:rsidP="00685A66">
            <w:pPr>
              <w:pStyle w:val="VVKSOOpsomming12"/>
              <w:jc w:val="left"/>
            </w:pPr>
            <w:r>
              <w:t>Camerawet</w:t>
            </w:r>
          </w:p>
          <w:p w14:paraId="192679E3" w14:textId="77777777" w:rsidR="007D2E0A" w:rsidRDefault="007D2E0A" w:rsidP="00685A66">
            <w:pPr>
              <w:pStyle w:val="VVKSOOpsomming12"/>
              <w:jc w:val="left"/>
            </w:pPr>
            <w:r>
              <w:t>Cao’s</w:t>
            </w:r>
          </w:p>
          <w:p w14:paraId="741EC72A" w14:textId="77777777" w:rsidR="007D2E0A" w:rsidRDefault="007D2E0A" w:rsidP="00685A66">
            <w:pPr>
              <w:pStyle w:val="VVKSOOpsomming12"/>
              <w:jc w:val="left"/>
            </w:pPr>
            <w:r>
              <w:t>Privacywetgeving</w:t>
            </w:r>
          </w:p>
          <w:p w14:paraId="5BCB7DF5" w14:textId="77777777" w:rsidR="007D2E0A" w:rsidRDefault="007D2E0A" w:rsidP="00685A66">
            <w:pPr>
              <w:pStyle w:val="VVKSOOpsomming12"/>
              <w:jc w:val="left"/>
            </w:pPr>
            <w:r>
              <w:t>Kwaliteitslabel</w:t>
            </w:r>
          </w:p>
          <w:p w14:paraId="28AC08D5" w14:textId="77777777" w:rsidR="007D2E0A" w:rsidRDefault="007D2E0A" w:rsidP="00685A66">
            <w:pPr>
              <w:pStyle w:val="VVKSOOpsomming12"/>
              <w:jc w:val="left"/>
            </w:pPr>
            <w:r>
              <w:t>Pictogrammen</w:t>
            </w:r>
          </w:p>
        </w:tc>
      </w:tr>
    </w:tbl>
    <w:p w14:paraId="1D608573" w14:textId="0CA90FE8" w:rsidR="007D2E0A" w:rsidRDefault="00A17C9C" w:rsidP="007D2E0A">
      <w:pPr>
        <w:pStyle w:val="VVKSOTekst"/>
      </w:pPr>
      <w:r>
        <w:t>PEDAGOGISCH DIDACTISCHE WENKEN</w:t>
      </w:r>
    </w:p>
    <w:p w14:paraId="296746EA" w14:textId="2D7AD0B2" w:rsidR="00425D6F" w:rsidRPr="006404B3" w:rsidRDefault="00425D6F" w:rsidP="00B41FE9">
      <w:pPr>
        <w:pStyle w:val="VVKSOOpsomming12"/>
        <w:jc w:val="left"/>
        <w:rPr>
          <w:b/>
          <w:bCs/>
          <w:color w:val="000000" w:themeColor="text1"/>
        </w:rPr>
      </w:pPr>
      <w:r w:rsidRPr="006404B3">
        <w:rPr>
          <w:bCs/>
          <w:color w:val="000000" w:themeColor="text1"/>
        </w:rPr>
        <w:t>De interesse kan verhoogd worden door een camerabewakingssysteem uit te werken vanuit een theoretische studie van een opgegeven gebouw</w:t>
      </w:r>
      <w:r w:rsidR="00000570">
        <w:rPr>
          <w:bCs/>
          <w:color w:val="000000" w:themeColor="text1"/>
        </w:rPr>
        <w:t>. Je kan</w:t>
      </w:r>
      <w:r w:rsidRPr="006404B3">
        <w:rPr>
          <w:bCs/>
          <w:color w:val="000000" w:themeColor="text1"/>
        </w:rPr>
        <w:t xml:space="preserve"> de praktische oefeningen en uitwerking daar aan te koppelen.</w:t>
      </w:r>
    </w:p>
    <w:p w14:paraId="2D5D7948" w14:textId="42EAAEEF" w:rsidR="000C5D86" w:rsidRPr="006404B3" w:rsidRDefault="008D27FA" w:rsidP="00B41FE9">
      <w:pPr>
        <w:pStyle w:val="VVKSOOpsomming12"/>
        <w:jc w:val="left"/>
        <w:rPr>
          <w:b/>
          <w:bCs/>
          <w:color w:val="000000" w:themeColor="text1"/>
        </w:rPr>
      </w:pPr>
      <w:r w:rsidRPr="006404B3">
        <w:rPr>
          <w:bCs/>
          <w:color w:val="000000" w:themeColor="text1"/>
        </w:rPr>
        <w:lastRenderedPageBreak/>
        <w:t xml:space="preserve">Bekijk het basisbegrip </w:t>
      </w:r>
      <w:r w:rsidR="00365504">
        <w:rPr>
          <w:bCs/>
          <w:color w:val="000000" w:themeColor="text1"/>
        </w:rPr>
        <w:t>(beeld)</w:t>
      </w:r>
      <w:r w:rsidRPr="006404B3">
        <w:rPr>
          <w:bCs/>
          <w:color w:val="000000" w:themeColor="text1"/>
        </w:rPr>
        <w:t>resolutie</w:t>
      </w:r>
      <w:r w:rsidR="00F57A77" w:rsidRPr="006404B3">
        <w:rPr>
          <w:bCs/>
          <w:color w:val="000000" w:themeColor="text1"/>
        </w:rPr>
        <w:t xml:space="preserve"> </w:t>
      </w:r>
      <w:r w:rsidR="000C5D86" w:rsidRPr="006404B3">
        <w:rPr>
          <w:bCs/>
          <w:color w:val="000000" w:themeColor="text1"/>
        </w:rPr>
        <w:t>vanuit het uitgangssignaal</w:t>
      </w:r>
      <w:r w:rsidR="00D73DCD" w:rsidRPr="006404B3">
        <w:rPr>
          <w:bCs/>
          <w:color w:val="000000" w:themeColor="text1"/>
        </w:rPr>
        <w:t xml:space="preserve"> (analoog, IP)</w:t>
      </w:r>
      <w:r w:rsidRPr="006404B3">
        <w:rPr>
          <w:bCs/>
          <w:color w:val="000000" w:themeColor="text1"/>
        </w:rPr>
        <w:t>.</w:t>
      </w:r>
    </w:p>
    <w:p w14:paraId="330E3FE2" w14:textId="308CB00D" w:rsidR="00425D6F" w:rsidRPr="006404B3" w:rsidRDefault="00425D6F" w:rsidP="00B41FE9">
      <w:pPr>
        <w:pStyle w:val="VVKSOOpsomming12"/>
        <w:jc w:val="left"/>
        <w:rPr>
          <w:b/>
          <w:bCs/>
          <w:color w:val="000000" w:themeColor="text1"/>
        </w:rPr>
      </w:pPr>
      <w:r w:rsidRPr="006404B3">
        <w:rPr>
          <w:bCs/>
          <w:color w:val="000000" w:themeColor="text1"/>
        </w:rPr>
        <w:t xml:space="preserve">Een camerabewakingssysteem omvat een camera (analoog, IP) met gepaste en juiste lens, een </w:t>
      </w:r>
      <w:proofErr w:type="spellStart"/>
      <w:r w:rsidRPr="006404B3">
        <w:rPr>
          <w:bCs/>
          <w:color w:val="000000" w:themeColor="text1"/>
        </w:rPr>
        <w:t>switcher</w:t>
      </w:r>
      <w:proofErr w:type="spellEnd"/>
      <w:r w:rsidRPr="006404B3">
        <w:rPr>
          <w:bCs/>
          <w:color w:val="000000" w:themeColor="text1"/>
        </w:rPr>
        <w:t xml:space="preserve"> of decoder en een opnamesysteem (programmeerbaar via apparaat of bijgeleverde software).</w:t>
      </w:r>
    </w:p>
    <w:p w14:paraId="204AB406" w14:textId="1CA5E6BE" w:rsidR="00425D6F" w:rsidRPr="006404B3" w:rsidRDefault="00CD0DA7" w:rsidP="00B41FE9">
      <w:pPr>
        <w:pStyle w:val="VVKSOOpsomming12"/>
        <w:jc w:val="left"/>
        <w:rPr>
          <w:b/>
          <w:bCs/>
          <w:color w:val="000000" w:themeColor="text1"/>
        </w:rPr>
      </w:pPr>
      <w:r w:rsidRPr="006404B3">
        <w:rPr>
          <w:bCs/>
          <w:color w:val="000000" w:themeColor="text1"/>
        </w:rPr>
        <w:t xml:space="preserve">Schenk </w:t>
      </w:r>
      <w:r w:rsidR="00425D6F" w:rsidRPr="006404B3">
        <w:rPr>
          <w:bCs/>
          <w:color w:val="000000" w:themeColor="text1"/>
        </w:rPr>
        <w:t xml:space="preserve">aandacht </w:t>
      </w:r>
      <w:r w:rsidR="00B005C2">
        <w:rPr>
          <w:bCs/>
          <w:color w:val="000000" w:themeColor="text1"/>
        </w:rPr>
        <w:t xml:space="preserve"> aan de bedieningshandleiding voor de klant bij het uitwerken van </w:t>
      </w:r>
      <w:r w:rsidR="00425D6F" w:rsidRPr="006404B3">
        <w:rPr>
          <w:bCs/>
          <w:color w:val="000000" w:themeColor="text1"/>
        </w:rPr>
        <w:t>een of meerder oefe</w:t>
      </w:r>
      <w:r w:rsidRPr="006404B3">
        <w:rPr>
          <w:bCs/>
          <w:color w:val="000000" w:themeColor="text1"/>
        </w:rPr>
        <w:t>n</w:t>
      </w:r>
      <w:r w:rsidR="00425D6F" w:rsidRPr="006404B3">
        <w:rPr>
          <w:bCs/>
          <w:color w:val="000000" w:themeColor="text1"/>
        </w:rPr>
        <w:t xml:space="preserve">ingen </w:t>
      </w:r>
      <w:r w:rsidRPr="006404B3">
        <w:rPr>
          <w:bCs/>
          <w:color w:val="000000" w:themeColor="text1"/>
        </w:rPr>
        <w:t xml:space="preserve">Deze </w:t>
      </w:r>
      <w:r w:rsidR="00A2777B" w:rsidRPr="006404B3">
        <w:rPr>
          <w:bCs/>
          <w:color w:val="000000" w:themeColor="text1"/>
        </w:rPr>
        <w:t xml:space="preserve">kan </w:t>
      </w:r>
      <w:r w:rsidRPr="006404B3">
        <w:rPr>
          <w:bCs/>
          <w:color w:val="000000" w:themeColor="text1"/>
        </w:rPr>
        <w:t>omvat</w:t>
      </w:r>
      <w:r w:rsidR="00A2777B" w:rsidRPr="006404B3">
        <w:rPr>
          <w:bCs/>
          <w:color w:val="000000" w:themeColor="text1"/>
        </w:rPr>
        <w:t>ten:</w:t>
      </w:r>
      <w:r w:rsidRPr="006404B3">
        <w:rPr>
          <w:bCs/>
          <w:color w:val="000000" w:themeColor="text1"/>
        </w:rPr>
        <w:t xml:space="preserve"> live view, opzoeken </w:t>
      </w:r>
      <w:r w:rsidR="00A2777B" w:rsidRPr="006404B3">
        <w:rPr>
          <w:bCs/>
          <w:color w:val="000000" w:themeColor="text1"/>
        </w:rPr>
        <w:t xml:space="preserve">van </w:t>
      </w:r>
      <w:r w:rsidRPr="006404B3">
        <w:rPr>
          <w:bCs/>
          <w:color w:val="000000" w:themeColor="text1"/>
        </w:rPr>
        <w:t>opgenomen beelden, opslaan van de camerabeelden op een medium zoals HD, SD-card, USB</w:t>
      </w:r>
      <w:r w:rsidR="00B41FE9">
        <w:rPr>
          <w:bCs/>
          <w:color w:val="000000" w:themeColor="text1"/>
        </w:rPr>
        <w:t xml:space="preserve">… </w:t>
      </w:r>
      <w:r w:rsidRPr="006404B3">
        <w:rPr>
          <w:bCs/>
          <w:color w:val="000000" w:themeColor="text1"/>
        </w:rPr>
        <w:t>Bij uitbreiding</w:t>
      </w:r>
      <w:r w:rsidR="00B41FE9">
        <w:rPr>
          <w:bCs/>
          <w:color w:val="000000" w:themeColor="text1"/>
        </w:rPr>
        <w:t xml:space="preserve"> kan men </w:t>
      </w:r>
      <w:r w:rsidRPr="006404B3">
        <w:rPr>
          <w:bCs/>
          <w:color w:val="000000" w:themeColor="text1"/>
        </w:rPr>
        <w:t xml:space="preserve"> beelden opvragen in e</w:t>
      </w:r>
      <w:r w:rsidR="00EF1913" w:rsidRPr="006404B3">
        <w:rPr>
          <w:bCs/>
          <w:color w:val="000000" w:themeColor="text1"/>
        </w:rPr>
        <w:t>en</w:t>
      </w:r>
      <w:r w:rsidRPr="006404B3">
        <w:rPr>
          <w:bCs/>
          <w:color w:val="000000" w:themeColor="text1"/>
        </w:rPr>
        <w:t xml:space="preserve"> netwerkconfiguratie.</w:t>
      </w:r>
    </w:p>
    <w:p w14:paraId="5EA443BB" w14:textId="21A81F22" w:rsidR="00CD0DA7" w:rsidRPr="006404B3" w:rsidRDefault="00CD0DA7" w:rsidP="00B41FE9">
      <w:pPr>
        <w:pStyle w:val="VVKSOOpsomming12"/>
        <w:jc w:val="left"/>
        <w:rPr>
          <w:b/>
          <w:bCs/>
          <w:color w:val="000000" w:themeColor="text1"/>
        </w:rPr>
      </w:pPr>
      <w:r w:rsidRPr="006404B3">
        <w:rPr>
          <w:bCs/>
          <w:color w:val="000000" w:themeColor="text1"/>
        </w:rPr>
        <w:t>Probeer</w:t>
      </w:r>
      <w:r w:rsidR="00000570">
        <w:rPr>
          <w:bCs/>
          <w:color w:val="000000" w:themeColor="text1"/>
        </w:rPr>
        <w:t>,</w:t>
      </w:r>
      <w:r w:rsidRPr="006404B3">
        <w:rPr>
          <w:bCs/>
          <w:color w:val="000000" w:themeColor="text1"/>
        </w:rPr>
        <w:t xml:space="preserve"> in samenwerking met een bedrijf gespecialiseerd in camerabewaking</w:t>
      </w:r>
      <w:r w:rsidR="00000570">
        <w:rPr>
          <w:bCs/>
          <w:color w:val="000000" w:themeColor="text1"/>
        </w:rPr>
        <w:t>,</w:t>
      </w:r>
      <w:r w:rsidRPr="006404B3">
        <w:rPr>
          <w:bCs/>
          <w:color w:val="000000" w:themeColor="text1"/>
        </w:rPr>
        <w:t xml:space="preserve"> gebruik te maken van demo’s, </w:t>
      </w:r>
      <w:proofErr w:type="spellStart"/>
      <w:r w:rsidRPr="006404B3">
        <w:rPr>
          <w:bCs/>
          <w:color w:val="000000" w:themeColor="text1"/>
        </w:rPr>
        <w:t>app’s</w:t>
      </w:r>
      <w:proofErr w:type="spellEnd"/>
      <w:r w:rsidRPr="006404B3">
        <w:rPr>
          <w:bCs/>
          <w:color w:val="000000" w:themeColor="text1"/>
        </w:rPr>
        <w:t>, workshops…</w:t>
      </w:r>
    </w:p>
    <w:p w14:paraId="7EF88EC6" w14:textId="208A505F" w:rsidR="006404B3" w:rsidRPr="006404B3" w:rsidRDefault="006404B3" w:rsidP="00B41FE9">
      <w:pPr>
        <w:pStyle w:val="VVKSOOpsomming12"/>
        <w:jc w:val="left"/>
        <w:rPr>
          <w:b/>
          <w:bCs/>
          <w:color w:val="000000" w:themeColor="text1"/>
        </w:rPr>
      </w:pPr>
      <w:r>
        <w:rPr>
          <w:bCs/>
          <w:color w:val="000000" w:themeColor="text1"/>
        </w:rPr>
        <w:t>Maak gebruik van terugmeldingstechnieken via bewegingsdetectie.</w:t>
      </w:r>
    </w:p>
    <w:p w14:paraId="78585D6E" w14:textId="6632DDCB" w:rsidR="007D2E0A" w:rsidRDefault="00E13F2B" w:rsidP="00E13F2B">
      <w:pPr>
        <w:pStyle w:val="VVKSOKop4"/>
        <w:numPr>
          <w:ilvl w:val="0"/>
          <w:numId w:val="0"/>
        </w:numPr>
      </w:pPr>
      <w:r>
        <w:t>B</w:t>
      </w:r>
      <w:r w:rsidR="007D2E0A">
        <w:t>randbeveiliging</w:t>
      </w:r>
    </w:p>
    <w:p w14:paraId="4873A61D" w14:textId="14123B07" w:rsidR="00E13F2B" w:rsidRPr="00E13F2B" w:rsidRDefault="00E13F2B"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05648" w14:paraId="6E8A2413" w14:textId="77777777" w:rsidTr="00BF3947">
        <w:tc>
          <w:tcPr>
            <w:tcW w:w="4605" w:type="dxa"/>
          </w:tcPr>
          <w:p w14:paraId="71054443" w14:textId="77777777" w:rsidR="00605648" w:rsidRDefault="007D2E0A" w:rsidP="00605648">
            <w:pPr>
              <w:pStyle w:val="VVKSOOpsomming1"/>
              <w:jc w:val="left"/>
            </w:pPr>
            <w:r>
              <w:t>De brandbegrippen toelichten</w:t>
            </w:r>
            <w:r w:rsidR="007E1C49">
              <w:t>.</w:t>
            </w:r>
          </w:p>
        </w:tc>
        <w:tc>
          <w:tcPr>
            <w:tcW w:w="4605" w:type="dxa"/>
          </w:tcPr>
          <w:p w14:paraId="7218AF8E" w14:textId="77777777" w:rsidR="00605648" w:rsidRDefault="007D2E0A" w:rsidP="007D2E0A">
            <w:pPr>
              <w:pStyle w:val="VVKSOOpsomming12"/>
            </w:pPr>
            <w:r>
              <w:t>Vuurdriehoek</w:t>
            </w:r>
          </w:p>
          <w:p w14:paraId="3813C61C" w14:textId="77777777" w:rsidR="007D2E0A" w:rsidRDefault="007D2E0A" w:rsidP="007D2E0A">
            <w:pPr>
              <w:pStyle w:val="VVKSOOpsomming12"/>
            </w:pPr>
            <w:r>
              <w:t>Mengverhouding</w:t>
            </w:r>
          </w:p>
          <w:p w14:paraId="69A3ECD2" w14:textId="77777777" w:rsidR="007D2E0A" w:rsidRDefault="007D2E0A" w:rsidP="007D2E0A">
            <w:pPr>
              <w:pStyle w:val="VVKSOOpsomming12"/>
            </w:pPr>
            <w:r>
              <w:t>Katalysator</w:t>
            </w:r>
          </w:p>
          <w:p w14:paraId="50C12D86" w14:textId="77777777" w:rsidR="007D2E0A" w:rsidRDefault="007D2E0A" w:rsidP="007D2E0A">
            <w:pPr>
              <w:pStyle w:val="VVKSOOpsomming12"/>
            </w:pPr>
            <w:r>
              <w:t>Rook</w:t>
            </w:r>
          </w:p>
          <w:p w14:paraId="1DFC437A" w14:textId="77777777" w:rsidR="007D2E0A" w:rsidRDefault="007D2E0A" w:rsidP="007D2E0A">
            <w:pPr>
              <w:pStyle w:val="VVKSOOpsomming12"/>
            </w:pPr>
            <w:proofErr w:type="spellStart"/>
            <w:r>
              <w:t>Flashover</w:t>
            </w:r>
            <w:proofErr w:type="spellEnd"/>
          </w:p>
          <w:p w14:paraId="71B551F8" w14:textId="77777777" w:rsidR="007D2E0A" w:rsidRDefault="007D2E0A" w:rsidP="007D2E0A">
            <w:pPr>
              <w:pStyle w:val="VVKSOOpsomming12"/>
            </w:pPr>
            <w:proofErr w:type="spellStart"/>
            <w:r>
              <w:t>Backdraft</w:t>
            </w:r>
            <w:proofErr w:type="spellEnd"/>
          </w:p>
          <w:p w14:paraId="54168F34" w14:textId="77777777" w:rsidR="007D2E0A" w:rsidRDefault="007D2E0A" w:rsidP="007D2E0A">
            <w:pPr>
              <w:pStyle w:val="VVKSOOpsomming12"/>
            </w:pPr>
            <w:r>
              <w:t>Branduitbreiding</w:t>
            </w:r>
          </w:p>
          <w:p w14:paraId="00809E54" w14:textId="77777777" w:rsidR="007D2E0A" w:rsidRDefault="007D2E0A" w:rsidP="007D2E0A">
            <w:pPr>
              <w:pStyle w:val="VVKSOOpsomming12"/>
            </w:pPr>
            <w:r>
              <w:t>Ontstekingstemperatuur</w:t>
            </w:r>
          </w:p>
          <w:p w14:paraId="6146A739" w14:textId="77777777" w:rsidR="007D2E0A" w:rsidRDefault="007D2E0A" w:rsidP="007D2E0A">
            <w:pPr>
              <w:pStyle w:val="VVKSOOpsomming12"/>
            </w:pPr>
            <w:r>
              <w:t>Zelfontbrandingstemperatuur</w:t>
            </w:r>
          </w:p>
        </w:tc>
      </w:tr>
      <w:tr w:rsidR="00605648" w14:paraId="41D53003" w14:textId="77777777" w:rsidTr="00BF3947">
        <w:tc>
          <w:tcPr>
            <w:tcW w:w="4605" w:type="dxa"/>
          </w:tcPr>
          <w:p w14:paraId="4496E78F" w14:textId="77777777" w:rsidR="00605648" w:rsidRDefault="007D2E0A" w:rsidP="00605648">
            <w:pPr>
              <w:pStyle w:val="VVKSOOpsomming1"/>
              <w:jc w:val="left"/>
            </w:pPr>
            <w:r>
              <w:t>De verschillende brandklassen toelichten en de gepaste blusmiddelen hiervoor selecteren</w:t>
            </w:r>
            <w:r w:rsidR="007E1C49">
              <w:t>.</w:t>
            </w:r>
          </w:p>
        </w:tc>
        <w:tc>
          <w:tcPr>
            <w:tcW w:w="4605" w:type="dxa"/>
          </w:tcPr>
          <w:p w14:paraId="6C3E4020" w14:textId="77777777" w:rsidR="00605648" w:rsidRDefault="007D2E0A" w:rsidP="007D2E0A">
            <w:pPr>
              <w:pStyle w:val="VVKSOOpsomming12"/>
            </w:pPr>
            <w:r>
              <w:t>Brandblusmiddel</w:t>
            </w:r>
          </w:p>
          <w:p w14:paraId="2B2EEA09" w14:textId="77777777" w:rsidR="007D2E0A" w:rsidRDefault="007D2E0A" w:rsidP="007D2E0A">
            <w:pPr>
              <w:pStyle w:val="VVKSOOpsomming12"/>
            </w:pPr>
            <w:r>
              <w:t>Brandblusser</w:t>
            </w:r>
          </w:p>
        </w:tc>
      </w:tr>
      <w:tr w:rsidR="00605648" w14:paraId="5C9CEA4A" w14:textId="77777777" w:rsidTr="00BF3947">
        <w:tc>
          <w:tcPr>
            <w:tcW w:w="4605" w:type="dxa"/>
          </w:tcPr>
          <w:p w14:paraId="2A9FCDA4" w14:textId="77777777" w:rsidR="00605648" w:rsidRDefault="007D2E0A" w:rsidP="00605648">
            <w:pPr>
              <w:pStyle w:val="VVKSOOpsomming1"/>
              <w:jc w:val="left"/>
            </w:pPr>
            <w:r>
              <w:t>De gangbare branddetectoren toelichten</w:t>
            </w:r>
            <w:r w:rsidR="007E1C49">
              <w:t>.</w:t>
            </w:r>
          </w:p>
        </w:tc>
        <w:tc>
          <w:tcPr>
            <w:tcW w:w="4605" w:type="dxa"/>
          </w:tcPr>
          <w:p w14:paraId="4FA0CB4B" w14:textId="77777777" w:rsidR="00605648" w:rsidRDefault="007D2E0A" w:rsidP="007D2E0A">
            <w:pPr>
              <w:pStyle w:val="VVKSOOpsomming12"/>
            </w:pPr>
            <w:r>
              <w:t>Thermische</w:t>
            </w:r>
          </w:p>
          <w:p w14:paraId="66A3D75B" w14:textId="77777777" w:rsidR="007D2E0A" w:rsidRDefault="007D2E0A" w:rsidP="007D2E0A">
            <w:pPr>
              <w:pStyle w:val="VVKSOOpsomming12"/>
            </w:pPr>
            <w:r>
              <w:t>Rook</w:t>
            </w:r>
          </w:p>
          <w:p w14:paraId="3689B977" w14:textId="77777777" w:rsidR="007D2E0A" w:rsidRDefault="007D2E0A" w:rsidP="007D2E0A">
            <w:pPr>
              <w:pStyle w:val="VVKSOOpsomming12"/>
            </w:pPr>
            <w:r>
              <w:t>Vlam</w:t>
            </w:r>
          </w:p>
        </w:tc>
      </w:tr>
      <w:tr w:rsidR="00605648" w14:paraId="617C02E7" w14:textId="77777777" w:rsidTr="00BF3947">
        <w:tc>
          <w:tcPr>
            <w:tcW w:w="4605" w:type="dxa"/>
          </w:tcPr>
          <w:p w14:paraId="0AD4ED7B" w14:textId="77777777" w:rsidR="00605648" w:rsidRDefault="007D2E0A" w:rsidP="00605648">
            <w:pPr>
              <w:pStyle w:val="VVKSOOpsomming1"/>
              <w:jc w:val="left"/>
            </w:pPr>
            <w:r>
              <w:t>Een branddetectiesysteem met gebruikelijke componenten configureren, aansluiten en programmeren</w:t>
            </w:r>
            <w:r w:rsidR="007E1C49">
              <w:t>.</w:t>
            </w:r>
          </w:p>
        </w:tc>
        <w:tc>
          <w:tcPr>
            <w:tcW w:w="4605" w:type="dxa"/>
          </w:tcPr>
          <w:p w14:paraId="25A73DEF" w14:textId="77777777" w:rsidR="00605648" w:rsidRDefault="007D2E0A" w:rsidP="007D2E0A">
            <w:pPr>
              <w:pStyle w:val="VVKSOOpsomming12"/>
            </w:pPr>
            <w:r>
              <w:t>Analoog</w:t>
            </w:r>
          </w:p>
          <w:p w14:paraId="1BFFC0C9" w14:textId="77777777" w:rsidR="007D2E0A" w:rsidRDefault="007D2E0A" w:rsidP="007D2E0A">
            <w:pPr>
              <w:pStyle w:val="VVKSOOpsomming12"/>
            </w:pPr>
            <w:r>
              <w:t>Conventioneel</w:t>
            </w:r>
          </w:p>
          <w:p w14:paraId="3D939305" w14:textId="7DC3CFF7" w:rsidR="007D2E0A" w:rsidRDefault="00B41FE9" w:rsidP="007D2E0A">
            <w:pPr>
              <w:pStyle w:val="VVKSOOpsomming12"/>
            </w:pPr>
            <w:r>
              <w:t>Back-up (</w:t>
            </w:r>
            <w:r w:rsidR="007E1C49">
              <w:t>b</w:t>
            </w:r>
            <w:r>
              <w:t>v</w:t>
            </w:r>
            <w:r w:rsidR="007E1C49">
              <w:t>.</w:t>
            </w:r>
            <w:r w:rsidR="007D2E0A">
              <w:t xml:space="preserve"> accu)</w:t>
            </w:r>
          </w:p>
        </w:tc>
      </w:tr>
      <w:tr w:rsidR="00605648" w14:paraId="18802D3B" w14:textId="77777777" w:rsidTr="00BF3947">
        <w:tc>
          <w:tcPr>
            <w:tcW w:w="4605" w:type="dxa"/>
          </w:tcPr>
          <w:p w14:paraId="4D51466F" w14:textId="72FD18AB" w:rsidR="001C3C86" w:rsidRPr="003E00F2" w:rsidRDefault="007E1C49" w:rsidP="001C3C86">
            <w:pPr>
              <w:pStyle w:val="VVKSOOpsomming1"/>
              <w:jc w:val="left"/>
            </w:pPr>
            <w:r w:rsidRPr="003E00F2">
              <w:t>De normering en overige regelgeving omschrijven en toepassen</w:t>
            </w:r>
            <w:r w:rsidRPr="007638C6">
              <w:t xml:space="preserve"> in functie van een gegeven opdracht.</w:t>
            </w:r>
            <w:r w:rsidR="003E00F2" w:rsidRPr="006A64CE">
              <w:t xml:space="preserve"> </w:t>
            </w:r>
          </w:p>
          <w:p w14:paraId="6D883AD2" w14:textId="166F14D8" w:rsidR="001C3C86" w:rsidRDefault="001C3C86" w:rsidP="0051305F">
            <w:pPr>
              <w:pStyle w:val="VVKSOOpsomming1"/>
              <w:numPr>
                <w:ilvl w:val="0"/>
                <w:numId w:val="0"/>
              </w:numPr>
              <w:jc w:val="left"/>
            </w:pPr>
          </w:p>
        </w:tc>
        <w:tc>
          <w:tcPr>
            <w:tcW w:w="4605" w:type="dxa"/>
          </w:tcPr>
          <w:p w14:paraId="1E458181" w14:textId="77777777" w:rsidR="00605648" w:rsidRDefault="007E1C49" w:rsidP="007E1C49">
            <w:pPr>
              <w:pStyle w:val="VVKSOOpsomming12"/>
            </w:pPr>
            <w:r>
              <w:t>Normen</w:t>
            </w:r>
          </w:p>
          <w:p w14:paraId="6B85E509" w14:textId="77777777" w:rsidR="007E1C49" w:rsidRDefault="007E1C49" w:rsidP="007E1C49">
            <w:pPr>
              <w:pStyle w:val="VVKSOOpsomming12"/>
            </w:pPr>
            <w:r>
              <w:t>Regelgeving</w:t>
            </w:r>
          </w:p>
          <w:p w14:paraId="0AB08CCC" w14:textId="77777777" w:rsidR="007E1C49" w:rsidRDefault="007E1C49" w:rsidP="007E1C49">
            <w:pPr>
              <w:pStyle w:val="VVKSOOpsomming12"/>
            </w:pPr>
            <w:r>
              <w:t>Automatische systemen</w:t>
            </w:r>
          </w:p>
          <w:p w14:paraId="6D9953BC" w14:textId="79168675" w:rsidR="009601E2" w:rsidRPr="0051305F" w:rsidRDefault="007E1C49" w:rsidP="0051305F">
            <w:pPr>
              <w:pStyle w:val="VVKSOOpsomming12"/>
              <w:rPr>
                <w:b/>
              </w:rPr>
            </w:pPr>
            <w:r>
              <w:t>Puntdetectie</w:t>
            </w:r>
          </w:p>
        </w:tc>
      </w:tr>
    </w:tbl>
    <w:p w14:paraId="57BCFF8B" w14:textId="77777777" w:rsidR="00A17C9C" w:rsidRDefault="00A17C9C" w:rsidP="00A17C9C">
      <w:pPr>
        <w:pStyle w:val="VVKSOTekst"/>
      </w:pPr>
      <w:r>
        <w:t>PEDAGOGISCH DIDACTISCHE WENKEN</w:t>
      </w:r>
    </w:p>
    <w:p w14:paraId="115ECBDD" w14:textId="0CA06B01" w:rsidR="007E1C49" w:rsidRPr="00CB39B1" w:rsidRDefault="007E1C49" w:rsidP="00B41FE9">
      <w:pPr>
        <w:pStyle w:val="VVKSOOpsomming12"/>
        <w:jc w:val="left"/>
      </w:pPr>
      <w:r w:rsidRPr="00CB39B1">
        <w:t xml:space="preserve">Breng </w:t>
      </w:r>
      <w:r w:rsidR="007D69BC">
        <w:t xml:space="preserve">eens </w:t>
      </w:r>
      <w:r w:rsidRPr="00CB39B1">
        <w:t xml:space="preserve">een bezoek aan de plaatselijke brandweer, </w:t>
      </w:r>
      <w:r w:rsidR="00706AE6" w:rsidRPr="00CB39B1">
        <w:rPr>
          <w:bCs/>
        </w:rPr>
        <w:t>beurzen</w:t>
      </w:r>
      <w:r w:rsidR="00CC069B" w:rsidRPr="00CB39B1">
        <w:rPr>
          <w:bCs/>
        </w:rPr>
        <w:t xml:space="preserve"> over beveiliging</w:t>
      </w:r>
      <w:r w:rsidR="0051305F" w:rsidRPr="00CB39B1">
        <w:rPr>
          <w:bCs/>
        </w:rPr>
        <w:t>…</w:t>
      </w:r>
      <w:r w:rsidRPr="00CB39B1">
        <w:t xml:space="preserve"> </w:t>
      </w:r>
    </w:p>
    <w:p w14:paraId="7CBFA8A9" w14:textId="4182177A" w:rsidR="007E1C49" w:rsidRPr="00CB39B1" w:rsidRDefault="007E1C49" w:rsidP="00B41FE9">
      <w:pPr>
        <w:pStyle w:val="VVKSOOpsomming12"/>
        <w:jc w:val="left"/>
      </w:pPr>
      <w:r w:rsidRPr="00CB39B1">
        <w:t xml:space="preserve">Een branddetectiesysteem uitwerken omvat de theoretische studie voor een opgegeven gebouw. Na de studie </w:t>
      </w:r>
      <w:r w:rsidR="006404B3" w:rsidRPr="00CB39B1">
        <w:t>verhoogt men de succeservaring bij de leerling  door</w:t>
      </w:r>
      <w:r w:rsidRPr="00CB39B1">
        <w:t xml:space="preserve"> een praktische oefening uit te voeren waarbij het belangrijk is dat alle elementen van </w:t>
      </w:r>
      <w:r w:rsidR="006404B3" w:rsidRPr="00CB39B1">
        <w:t xml:space="preserve">de theoretische studie </w:t>
      </w:r>
      <w:r w:rsidRPr="00CB39B1">
        <w:t xml:space="preserve"> aan bod kom</w:t>
      </w:r>
      <w:r w:rsidR="007638C6" w:rsidRPr="00CB39B1">
        <w:t>en</w:t>
      </w:r>
      <w:r w:rsidRPr="00CB39B1">
        <w:t xml:space="preserve">. </w:t>
      </w:r>
    </w:p>
    <w:p w14:paraId="147E80E9" w14:textId="7AF1F2E3" w:rsidR="001C3C86" w:rsidRPr="00CB39B1" w:rsidRDefault="00B41FE9" w:rsidP="00B41FE9">
      <w:pPr>
        <w:pStyle w:val="VVKSOOpsomming12"/>
        <w:jc w:val="left"/>
      </w:pPr>
      <w:r>
        <w:t>Het is wenselijk dat de leerling b</w:t>
      </w:r>
      <w:r w:rsidR="001C3C86" w:rsidRPr="00CB39B1">
        <w:t xml:space="preserve">ij het technisch dossier </w:t>
      </w:r>
      <w:r>
        <w:t>o</w:t>
      </w:r>
      <w:r w:rsidR="001C3C86" w:rsidRPr="00CB39B1">
        <w:t>ok een handleiding voor de klant</w:t>
      </w:r>
      <w:r w:rsidR="006404B3" w:rsidRPr="00CB39B1">
        <w:t xml:space="preserve">  </w:t>
      </w:r>
      <w:r>
        <w:t>toe</w:t>
      </w:r>
      <w:r w:rsidR="006404B3" w:rsidRPr="00CB39B1">
        <w:t>voegt</w:t>
      </w:r>
      <w:r w:rsidR="001C3C86" w:rsidRPr="00CB39B1">
        <w:t>.</w:t>
      </w:r>
    </w:p>
    <w:p w14:paraId="4C936EB4" w14:textId="1C1C61E1" w:rsidR="000D7936" w:rsidRDefault="000D7936" w:rsidP="00B41FE9">
      <w:pPr>
        <w:pStyle w:val="VVKSOOpsomming12"/>
        <w:jc w:val="left"/>
      </w:pPr>
      <w:r w:rsidRPr="00CB39B1">
        <w:lastRenderedPageBreak/>
        <w:t>Maak gebruik van de gangbare NBN</w:t>
      </w:r>
      <w:r w:rsidR="00B41FE9">
        <w:t>-</w:t>
      </w:r>
      <w:r w:rsidRPr="00CB39B1">
        <w:t xml:space="preserve"> en/of EN-normen en technische nota’s (NTN)</w:t>
      </w:r>
      <w:r w:rsidR="00B60C91">
        <w:t>.</w:t>
      </w:r>
    </w:p>
    <w:p w14:paraId="63707E77" w14:textId="64A9A920" w:rsidR="00B60C91" w:rsidRPr="00CB39B1" w:rsidRDefault="00B60C91" w:rsidP="00B41FE9">
      <w:pPr>
        <w:pStyle w:val="VVKSOOpsomming12"/>
        <w:jc w:val="left"/>
      </w:pPr>
      <w:r>
        <w:t>Schenk aandacht aan het gebruik van de juiste kabel.</w:t>
      </w:r>
    </w:p>
    <w:p w14:paraId="4CBCA075" w14:textId="11308A0F" w:rsidR="007E1C49" w:rsidRDefault="00E13F2B" w:rsidP="00E13F2B">
      <w:pPr>
        <w:pStyle w:val="VVKSOKop4"/>
        <w:numPr>
          <w:ilvl w:val="0"/>
          <w:numId w:val="0"/>
        </w:numPr>
      </w:pPr>
      <w:r>
        <w:t>T</w:t>
      </w:r>
      <w:r w:rsidR="007E1C49">
        <w:t>oegangscontrole</w:t>
      </w:r>
    </w:p>
    <w:p w14:paraId="7B647FB8" w14:textId="7503DD30" w:rsidR="007E1C49" w:rsidRDefault="00E13F2B"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05648" w14:paraId="0B1D1885" w14:textId="77777777" w:rsidTr="00BF3947">
        <w:tc>
          <w:tcPr>
            <w:tcW w:w="4605" w:type="dxa"/>
          </w:tcPr>
          <w:p w14:paraId="5984A02A" w14:textId="77777777" w:rsidR="00605648" w:rsidRDefault="00E8071B" w:rsidP="00605648">
            <w:pPr>
              <w:pStyle w:val="VVKSOOpsomming1"/>
              <w:jc w:val="left"/>
            </w:pPr>
            <w:r>
              <w:t>Het doel van toegangscontrole toelichten.</w:t>
            </w:r>
          </w:p>
        </w:tc>
        <w:tc>
          <w:tcPr>
            <w:tcW w:w="4605" w:type="dxa"/>
          </w:tcPr>
          <w:p w14:paraId="500161DE" w14:textId="3EFA7CAA" w:rsidR="00605648" w:rsidRDefault="000C511B" w:rsidP="00E8071B">
            <w:pPr>
              <w:pStyle w:val="VVKSOOpsomming12"/>
            </w:pPr>
            <w:r>
              <w:t>Risicoanalyse</w:t>
            </w:r>
          </w:p>
          <w:p w14:paraId="60147017" w14:textId="793733C3" w:rsidR="00E8071B" w:rsidRDefault="00E8071B" w:rsidP="00E8071B">
            <w:pPr>
              <w:pStyle w:val="VVKSOOpsomming12"/>
            </w:pPr>
            <w:r>
              <w:t xml:space="preserve">Wie, </w:t>
            </w:r>
            <w:r w:rsidR="00EF1913">
              <w:t>w</w:t>
            </w:r>
            <w:r>
              <w:t>aar, wanneer?</w:t>
            </w:r>
          </w:p>
        </w:tc>
      </w:tr>
      <w:tr w:rsidR="00605648" w14:paraId="2F3C87C1" w14:textId="77777777" w:rsidTr="00BF3947">
        <w:tc>
          <w:tcPr>
            <w:tcW w:w="4605" w:type="dxa"/>
          </w:tcPr>
          <w:p w14:paraId="76426AF3" w14:textId="77777777" w:rsidR="00605648" w:rsidRDefault="00E8071B" w:rsidP="00605648">
            <w:pPr>
              <w:pStyle w:val="VVKSOOpsomming1"/>
              <w:jc w:val="left"/>
            </w:pPr>
            <w:r>
              <w:t>Verschillende soorten toegangscontrole-systemen toelichten.</w:t>
            </w:r>
          </w:p>
        </w:tc>
        <w:tc>
          <w:tcPr>
            <w:tcW w:w="4605" w:type="dxa"/>
          </w:tcPr>
          <w:p w14:paraId="6D0DD4CD" w14:textId="77777777" w:rsidR="00605648" w:rsidRDefault="00E8071B" w:rsidP="00E8071B">
            <w:pPr>
              <w:pStyle w:val="VVKSOOpsomming12"/>
            </w:pPr>
            <w:r>
              <w:t>Sleutelsystemen</w:t>
            </w:r>
          </w:p>
          <w:p w14:paraId="46A9A54C" w14:textId="77777777" w:rsidR="00E8071B" w:rsidRDefault="00E8071B" w:rsidP="00E8071B">
            <w:pPr>
              <w:pStyle w:val="VVKSOOpsomming12"/>
            </w:pPr>
            <w:r>
              <w:t>Codeklavier</w:t>
            </w:r>
          </w:p>
          <w:p w14:paraId="753732F1" w14:textId="77777777" w:rsidR="00E8071B" w:rsidRDefault="00E8071B" w:rsidP="00E8071B">
            <w:pPr>
              <w:pStyle w:val="VVKSOOpsomming12"/>
            </w:pPr>
            <w:r>
              <w:t>Kaartsystemen</w:t>
            </w:r>
          </w:p>
          <w:p w14:paraId="61AA3BB0" w14:textId="77777777" w:rsidR="00E8071B" w:rsidRDefault="00942A50" w:rsidP="00E8071B">
            <w:pPr>
              <w:pStyle w:val="VVKSOOpsomming12"/>
            </w:pPr>
            <w:proofErr w:type="spellStart"/>
            <w:r>
              <w:t>P</w:t>
            </w:r>
            <w:r w:rsidR="00E8071B">
              <w:t>roximity</w:t>
            </w:r>
            <w:proofErr w:type="spellEnd"/>
            <w:r>
              <w:t xml:space="preserve"> systemen</w:t>
            </w:r>
          </w:p>
          <w:p w14:paraId="5AC0BDC1" w14:textId="77777777" w:rsidR="00942A50" w:rsidRDefault="00942A50" w:rsidP="00E8071B">
            <w:pPr>
              <w:pStyle w:val="VVKSOOpsomming12"/>
            </w:pPr>
            <w:r>
              <w:t>Biometrische systemen</w:t>
            </w:r>
          </w:p>
        </w:tc>
      </w:tr>
      <w:tr w:rsidR="00605648" w14:paraId="4D2EC354" w14:textId="77777777" w:rsidTr="00BF3947">
        <w:tc>
          <w:tcPr>
            <w:tcW w:w="4605" w:type="dxa"/>
          </w:tcPr>
          <w:p w14:paraId="4030CD82" w14:textId="2EFFE3CE" w:rsidR="00605648" w:rsidRDefault="00942A50" w:rsidP="00605648">
            <w:pPr>
              <w:pStyle w:val="VVKSOOpsomming1"/>
              <w:jc w:val="left"/>
            </w:pPr>
            <w:r>
              <w:t>Toegangscontrolesystemen aansluiten en programmeren binnen een gegeven opdracht</w:t>
            </w:r>
            <w:r w:rsidR="00582FA7">
              <w:t xml:space="preserve"> of project</w:t>
            </w:r>
            <w:r w:rsidR="00B41FE9">
              <w:t>.</w:t>
            </w:r>
          </w:p>
        </w:tc>
        <w:tc>
          <w:tcPr>
            <w:tcW w:w="4605" w:type="dxa"/>
          </w:tcPr>
          <w:p w14:paraId="2B48B843" w14:textId="77777777" w:rsidR="00605648" w:rsidRDefault="00942A50" w:rsidP="00942A50">
            <w:pPr>
              <w:pStyle w:val="VVKSOOpsomming12"/>
            </w:pPr>
            <w:r>
              <w:t>Autonoom</w:t>
            </w:r>
          </w:p>
          <w:p w14:paraId="1FD1B97C" w14:textId="77777777" w:rsidR="00942A50" w:rsidRDefault="00942A50" w:rsidP="00942A50">
            <w:pPr>
              <w:pStyle w:val="VVKSOOpsomming12"/>
            </w:pPr>
            <w:r>
              <w:t>Gecentraliseerd</w:t>
            </w:r>
          </w:p>
          <w:p w14:paraId="4BC5870A" w14:textId="77777777" w:rsidR="00942A50" w:rsidRDefault="00942A50" w:rsidP="00942A50">
            <w:pPr>
              <w:pStyle w:val="VVKSOOpsomming12"/>
            </w:pPr>
            <w:r>
              <w:t>Sloten</w:t>
            </w:r>
          </w:p>
          <w:p w14:paraId="73DA5EED" w14:textId="77777777" w:rsidR="00942A50" w:rsidRDefault="00942A50" w:rsidP="00942A50">
            <w:pPr>
              <w:pStyle w:val="VVKSOOpsomming12"/>
            </w:pPr>
            <w:r>
              <w:t>Magneetcontacten</w:t>
            </w:r>
          </w:p>
          <w:p w14:paraId="1B789134" w14:textId="77777777" w:rsidR="00942A50" w:rsidRDefault="00942A50" w:rsidP="00942A50">
            <w:pPr>
              <w:pStyle w:val="VVKSOOpsomming12"/>
            </w:pPr>
            <w:r>
              <w:t>RTE</w:t>
            </w:r>
          </w:p>
          <w:p w14:paraId="7B6728F7" w14:textId="77777777" w:rsidR="00942A50" w:rsidRDefault="00942A50" w:rsidP="00942A50">
            <w:pPr>
              <w:pStyle w:val="VVKSOOpsomming12"/>
            </w:pPr>
            <w:r>
              <w:t>Lezers</w:t>
            </w:r>
          </w:p>
          <w:p w14:paraId="3F9B8AF6" w14:textId="77777777" w:rsidR="00942A50" w:rsidRDefault="00942A50" w:rsidP="00942A50">
            <w:pPr>
              <w:pStyle w:val="VVKSOOpsomming12"/>
            </w:pPr>
            <w:r>
              <w:t>Netwerk</w:t>
            </w:r>
          </w:p>
        </w:tc>
      </w:tr>
    </w:tbl>
    <w:p w14:paraId="5533706A" w14:textId="203BC562" w:rsidR="00942A50" w:rsidRDefault="00A17C9C" w:rsidP="00942A50">
      <w:pPr>
        <w:pStyle w:val="VVKSOTekst"/>
      </w:pPr>
      <w:r>
        <w:t>PEDAGOGISCH DIDACTISCHE WENKEN</w:t>
      </w:r>
    </w:p>
    <w:p w14:paraId="33DAA756" w14:textId="42F33DD1" w:rsidR="00F80DA6" w:rsidRPr="00CB39B1" w:rsidRDefault="00F80DA6" w:rsidP="00A17C9C">
      <w:pPr>
        <w:pStyle w:val="VVKSOOpsomming12"/>
        <w:jc w:val="left"/>
        <w:rPr>
          <w:b/>
          <w:bCs/>
          <w:color w:val="000000" w:themeColor="text1"/>
        </w:rPr>
      </w:pPr>
      <w:r w:rsidRPr="00CB39B1">
        <w:rPr>
          <w:bCs/>
          <w:color w:val="000000" w:themeColor="text1"/>
        </w:rPr>
        <w:t>De interesse kan verhoog</w:t>
      </w:r>
      <w:r w:rsidR="00582FA7" w:rsidRPr="00CB39B1">
        <w:rPr>
          <w:bCs/>
          <w:color w:val="000000" w:themeColor="text1"/>
        </w:rPr>
        <w:t>d</w:t>
      </w:r>
      <w:r w:rsidRPr="00CB39B1">
        <w:rPr>
          <w:bCs/>
          <w:color w:val="000000" w:themeColor="text1"/>
        </w:rPr>
        <w:t xml:space="preserve"> worden door het uitwerken van een toegangscontrolesysteem </w:t>
      </w:r>
      <w:r w:rsidR="00000570">
        <w:rPr>
          <w:bCs/>
          <w:color w:val="000000" w:themeColor="text1"/>
        </w:rPr>
        <w:t xml:space="preserve">niet alleen </w:t>
      </w:r>
      <w:r w:rsidRPr="00CB39B1">
        <w:rPr>
          <w:bCs/>
          <w:color w:val="000000" w:themeColor="text1"/>
        </w:rPr>
        <w:t xml:space="preserve">aan  de hand van een theoretische studie van een gegeven gebouw </w:t>
      </w:r>
      <w:r w:rsidR="00000570">
        <w:rPr>
          <w:bCs/>
          <w:color w:val="000000" w:themeColor="text1"/>
        </w:rPr>
        <w:t xml:space="preserve">maar ook </w:t>
      </w:r>
      <w:r w:rsidR="00B41FE9">
        <w:rPr>
          <w:bCs/>
          <w:color w:val="000000" w:themeColor="text1"/>
        </w:rPr>
        <w:t xml:space="preserve">met </w:t>
      </w:r>
      <w:r w:rsidRPr="00CB39B1">
        <w:rPr>
          <w:bCs/>
          <w:color w:val="000000" w:themeColor="text1"/>
        </w:rPr>
        <w:t>de praktische realisatie</w:t>
      </w:r>
      <w:r w:rsidR="00B41FE9">
        <w:rPr>
          <w:bCs/>
          <w:color w:val="000000" w:themeColor="text1"/>
        </w:rPr>
        <w:t xml:space="preserve"> ervan</w:t>
      </w:r>
      <w:r w:rsidRPr="00CB39B1">
        <w:rPr>
          <w:bCs/>
          <w:color w:val="000000" w:themeColor="text1"/>
        </w:rPr>
        <w:t>.</w:t>
      </w:r>
    </w:p>
    <w:p w14:paraId="30E59136" w14:textId="2325185F" w:rsidR="00F80DA6" w:rsidRPr="00CB39B1" w:rsidRDefault="00F80DA6" w:rsidP="00A17C9C">
      <w:pPr>
        <w:pStyle w:val="VVKSOOpsomming12"/>
        <w:jc w:val="left"/>
        <w:rPr>
          <w:b/>
          <w:bCs/>
          <w:color w:val="000000" w:themeColor="text1"/>
        </w:rPr>
      </w:pPr>
      <w:r w:rsidRPr="00CB39B1">
        <w:rPr>
          <w:bCs/>
          <w:color w:val="000000" w:themeColor="text1"/>
        </w:rPr>
        <w:t xml:space="preserve">Een toegangscontrolesysteem omvat: autonome toegangscontrolesystemen (verschillende technologieën), </w:t>
      </w:r>
      <w:proofErr w:type="spellStart"/>
      <w:r w:rsidRPr="00CB39B1">
        <w:rPr>
          <w:bCs/>
          <w:color w:val="000000" w:themeColor="text1"/>
        </w:rPr>
        <w:t>fail</w:t>
      </w:r>
      <w:proofErr w:type="spellEnd"/>
      <w:r w:rsidRPr="00CB39B1">
        <w:rPr>
          <w:bCs/>
          <w:color w:val="000000" w:themeColor="text1"/>
        </w:rPr>
        <w:t xml:space="preserve">-safe en </w:t>
      </w:r>
      <w:proofErr w:type="spellStart"/>
      <w:r w:rsidRPr="00CB39B1">
        <w:rPr>
          <w:bCs/>
          <w:color w:val="000000" w:themeColor="text1"/>
        </w:rPr>
        <w:t>fail</w:t>
      </w:r>
      <w:proofErr w:type="spellEnd"/>
      <w:r w:rsidRPr="00CB39B1">
        <w:rPr>
          <w:bCs/>
          <w:color w:val="000000" w:themeColor="text1"/>
        </w:rPr>
        <w:t>-</w:t>
      </w:r>
      <w:r w:rsidR="00D2291B" w:rsidRPr="00CB39B1">
        <w:rPr>
          <w:bCs/>
          <w:color w:val="000000" w:themeColor="text1"/>
        </w:rPr>
        <w:t xml:space="preserve">secure </w:t>
      </w:r>
      <w:r w:rsidRPr="00CB39B1">
        <w:rPr>
          <w:bCs/>
          <w:color w:val="000000" w:themeColor="text1"/>
        </w:rPr>
        <w:t xml:space="preserve">sloten, elektromagneet, RTE-drukknoppen, magneetcontacten en een </w:t>
      </w:r>
      <w:r w:rsidR="00EF1913" w:rsidRPr="00CB39B1">
        <w:rPr>
          <w:bCs/>
          <w:color w:val="000000" w:themeColor="text1"/>
        </w:rPr>
        <w:t xml:space="preserve">centrale </w:t>
      </w:r>
      <w:r w:rsidRPr="00CB39B1">
        <w:rPr>
          <w:bCs/>
          <w:color w:val="000000" w:themeColor="text1"/>
        </w:rPr>
        <w:t>(programmeren via apparaat of bijgeleverde software).</w:t>
      </w:r>
    </w:p>
    <w:p w14:paraId="0E715D0D" w14:textId="44DCFE26" w:rsidR="00F80DA6" w:rsidRPr="00CB39B1" w:rsidRDefault="00F80DA6" w:rsidP="00A17C9C">
      <w:pPr>
        <w:pStyle w:val="VVKSOOpsomming12"/>
        <w:jc w:val="left"/>
        <w:rPr>
          <w:b/>
          <w:bCs/>
          <w:color w:val="000000" w:themeColor="text1"/>
        </w:rPr>
      </w:pPr>
      <w:r w:rsidRPr="00CB39B1">
        <w:rPr>
          <w:bCs/>
          <w:color w:val="000000" w:themeColor="text1"/>
        </w:rPr>
        <w:t xml:space="preserve">Schenk aandacht </w:t>
      </w:r>
      <w:r w:rsidR="007D69BC" w:rsidRPr="00CB39B1">
        <w:rPr>
          <w:bCs/>
          <w:color w:val="000000" w:themeColor="text1"/>
        </w:rPr>
        <w:t xml:space="preserve">aan de bedieningshandleiding van de klant </w:t>
      </w:r>
      <w:r w:rsidRPr="00CB39B1">
        <w:rPr>
          <w:bCs/>
          <w:color w:val="000000" w:themeColor="text1"/>
        </w:rPr>
        <w:t xml:space="preserve">bij de uitwerking </w:t>
      </w:r>
      <w:r w:rsidR="00B41FE9">
        <w:rPr>
          <w:bCs/>
          <w:color w:val="000000" w:themeColor="text1"/>
        </w:rPr>
        <w:t>(</w:t>
      </w:r>
      <w:r w:rsidRPr="00CB39B1">
        <w:rPr>
          <w:bCs/>
          <w:color w:val="000000" w:themeColor="text1"/>
        </w:rPr>
        <w:t>van een of meerdere oefeningen</w:t>
      </w:r>
      <w:r w:rsidR="00B41FE9">
        <w:rPr>
          <w:bCs/>
          <w:color w:val="000000" w:themeColor="text1"/>
        </w:rPr>
        <w:t>)</w:t>
      </w:r>
      <w:r w:rsidRPr="00CB39B1">
        <w:rPr>
          <w:bCs/>
          <w:color w:val="000000" w:themeColor="text1"/>
        </w:rPr>
        <w:t xml:space="preserve">: </w:t>
      </w:r>
      <w:r w:rsidR="00D2291B" w:rsidRPr="00CB39B1">
        <w:rPr>
          <w:bCs/>
          <w:color w:val="000000" w:themeColor="text1"/>
        </w:rPr>
        <w:t xml:space="preserve"> programmeren </w:t>
      </w:r>
      <w:r w:rsidRPr="00CB39B1">
        <w:rPr>
          <w:bCs/>
          <w:color w:val="000000" w:themeColor="text1"/>
        </w:rPr>
        <w:t>van gebruikerscodes, programmeren van kaarten en tags, instellen deur-openingstijd.</w:t>
      </w:r>
    </w:p>
    <w:p w14:paraId="3B9FA664" w14:textId="1415FFB7" w:rsidR="00942A50" w:rsidRDefault="00E13F2B" w:rsidP="00E13F2B">
      <w:pPr>
        <w:pStyle w:val="VVKSOKop4"/>
        <w:numPr>
          <w:ilvl w:val="0"/>
          <w:numId w:val="0"/>
        </w:numPr>
      </w:pPr>
      <w:r>
        <w:t>I</w:t>
      </w:r>
      <w:r w:rsidR="00942A50">
        <w:t>nbraakbeveiliging</w:t>
      </w:r>
    </w:p>
    <w:p w14:paraId="2AFFBB2B" w14:textId="5E7CB7C1" w:rsidR="00E13F2B" w:rsidRPr="00E13F2B" w:rsidRDefault="00E13F2B"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05648" w14:paraId="20EE2AC9" w14:textId="77777777" w:rsidTr="00BF3947">
        <w:tc>
          <w:tcPr>
            <w:tcW w:w="4605" w:type="dxa"/>
          </w:tcPr>
          <w:p w14:paraId="76BF2151" w14:textId="01D9B96B" w:rsidR="00605648" w:rsidRDefault="00822E92" w:rsidP="00685A66">
            <w:pPr>
              <w:pStyle w:val="VVKSOOpsomming1"/>
              <w:jc w:val="left"/>
            </w:pPr>
            <w:r>
              <w:t xml:space="preserve">De regelgeving </w:t>
            </w:r>
            <w:r w:rsidR="00942A50">
              <w:t>inzake inbraakbeveiliging toelichten in een gegeven opdracht</w:t>
            </w:r>
            <w:r w:rsidR="003A4781">
              <w:t>.</w:t>
            </w:r>
          </w:p>
        </w:tc>
        <w:tc>
          <w:tcPr>
            <w:tcW w:w="4605" w:type="dxa"/>
          </w:tcPr>
          <w:p w14:paraId="1D6E1C36" w14:textId="64C3B92B" w:rsidR="00605648" w:rsidRDefault="00936B0F" w:rsidP="00942A50">
            <w:pPr>
              <w:pStyle w:val="VVKSOOpsomming12"/>
            </w:pPr>
            <w:r>
              <w:t>Koninklijk B</w:t>
            </w:r>
            <w:r w:rsidR="00942A50">
              <w:t>esluit (KB)</w:t>
            </w:r>
          </w:p>
          <w:p w14:paraId="243CF9CB" w14:textId="24FDD1D1" w:rsidR="00942A50" w:rsidRDefault="00936B0F" w:rsidP="00942A50">
            <w:pPr>
              <w:pStyle w:val="VVKSOOpsomming12"/>
            </w:pPr>
            <w:r>
              <w:t>Ministerieel B</w:t>
            </w:r>
            <w:r w:rsidR="00942A50">
              <w:t>esluit (MB)</w:t>
            </w:r>
          </w:p>
          <w:p w14:paraId="5247A0BC" w14:textId="77777777" w:rsidR="00942A50" w:rsidRDefault="00942A50" w:rsidP="00942A50">
            <w:pPr>
              <w:pStyle w:val="VVKSOOpsomming12"/>
            </w:pPr>
            <w:r>
              <w:t>Kwaliteitslabel</w:t>
            </w:r>
          </w:p>
        </w:tc>
      </w:tr>
      <w:tr w:rsidR="00605648" w14:paraId="5FD1233C" w14:textId="77777777" w:rsidTr="00BF3947">
        <w:tc>
          <w:tcPr>
            <w:tcW w:w="4605" w:type="dxa"/>
          </w:tcPr>
          <w:p w14:paraId="6BEC165E" w14:textId="18AAFB9D" w:rsidR="00605648" w:rsidRDefault="00942A50" w:rsidP="00685A66">
            <w:pPr>
              <w:pStyle w:val="VVKSOOpsomming1"/>
              <w:jc w:val="left"/>
            </w:pPr>
            <w:r>
              <w:t xml:space="preserve">Aan de hand van een gegeven </w:t>
            </w:r>
            <w:r w:rsidR="007638C6">
              <w:t>opdracht</w:t>
            </w:r>
            <w:r w:rsidR="00822E92">
              <w:t>,</w:t>
            </w:r>
            <w:r w:rsidR="007638C6">
              <w:t xml:space="preserve"> </w:t>
            </w:r>
            <w:r>
              <w:t>een technisch dossier opstellen en verantwoorden</w:t>
            </w:r>
            <w:r w:rsidR="007638C6">
              <w:t xml:space="preserve"> volgens de gangbare kwaliteitslabels en </w:t>
            </w:r>
            <w:proofErr w:type="spellStart"/>
            <w:r w:rsidR="007638C6">
              <w:t>KB’s</w:t>
            </w:r>
            <w:proofErr w:type="spellEnd"/>
            <w:r w:rsidR="003A4781">
              <w:t>.</w:t>
            </w:r>
          </w:p>
        </w:tc>
        <w:tc>
          <w:tcPr>
            <w:tcW w:w="4605" w:type="dxa"/>
          </w:tcPr>
          <w:p w14:paraId="5B22FA93" w14:textId="1809D696" w:rsidR="00605648" w:rsidRDefault="00942A50" w:rsidP="00942A50">
            <w:pPr>
              <w:pStyle w:val="VVKSOOpsomming12"/>
            </w:pPr>
            <w:r>
              <w:t>Risicoanalyse</w:t>
            </w:r>
          </w:p>
          <w:p w14:paraId="67F3BEEE" w14:textId="77777777" w:rsidR="00942A50" w:rsidRDefault="00942A50" w:rsidP="00942A50">
            <w:pPr>
              <w:pStyle w:val="VVKSOOpsomming12"/>
            </w:pPr>
            <w:r>
              <w:t>Beveiligingsplan</w:t>
            </w:r>
          </w:p>
          <w:p w14:paraId="0CF08F06" w14:textId="77777777" w:rsidR="00942A50" w:rsidRDefault="00942A50" w:rsidP="00942A50">
            <w:pPr>
              <w:pStyle w:val="VVKSOOpsomming12"/>
            </w:pPr>
            <w:r>
              <w:t>Kwaliteitslabels</w:t>
            </w:r>
          </w:p>
          <w:p w14:paraId="03AB9580" w14:textId="77777777" w:rsidR="00942A50" w:rsidRDefault="00942A50" w:rsidP="00942A50">
            <w:pPr>
              <w:pStyle w:val="VVKSOOpsomming12"/>
            </w:pPr>
            <w:r>
              <w:t>Schema’s</w:t>
            </w:r>
          </w:p>
          <w:p w14:paraId="68930B71" w14:textId="77777777" w:rsidR="00942A50" w:rsidRDefault="00942A50" w:rsidP="00942A50">
            <w:pPr>
              <w:pStyle w:val="VVKSOOpsomming12"/>
            </w:pPr>
            <w:r>
              <w:t>Back-up (accu)</w:t>
            </w:r>
          </w:p>
          <w:p w14:paraId="6C2AD3E0" w14:textId="77777777" w:rsidR="00942A50" w:rsidRDefault="00942A50" w:rsidP="00942A50">
            <w:pPr>
              <w:pStyle w:val="VVKSOOpsomming12"/>
            </w:pPr>
            <w:r>
              <w:t>Onderhoudsplan</w:t>
            </w:r>
          </w:p>
          <w:p w14:paraId="420F32CF" w14:textId="77777777" w:rsidR="00942A50" w:rsidRDefault="00942A50" w:rsidP="00942A50">
            <w:pPr>
              <w:pStyle w:val="VVKSOOpsomming12"/>
            </w:pPr>
            <w:r>
              <w:t>Regelgeving</w:t>
            </w:r>
          </w:p>
          <w:p w14:paraId="5C1D018B" w14:textId="77777777" w:rsidR="00942A50" w:rsidRDefault="00942A50" w:rsidP="00942A50">
            <w:pPr>
              <w:pStyle w:val="VVKSOOpsomming12"/>
            </w:pPr>
            <w:r>
              <w:lastRenderedPageBreak/>
              <w:t>Technische documentatie</w:t>
            </w:r>
          </w:p>
        </w:tc>
      </w:tr>
      <w:tr w:rsidR="00605648" w14:paraId="0DCDA2D3" w14:textId="77777777" w:rsidTr="00BF3947">
        <w:tc>
          <w:tcPr>
            <w:tcW w:w="4605" w:type="dxa"/>
          </w:tcPr>
          <w:p w14:paraId="7541AAA8" w14:textId="77777777" w:rsidR="00605648" w:rsidRDefault="00942A50" w:rsidP="00685A66">
            <w:pPr>
              <w:pStyle w:val="VVKSOOpsomming1"/>
              <w:jc w:val="left"/>
            </w:pPr>
            <w:r>
              <w:lastRenderedPageBreak/>
              <w:t>Detectie-elementen toelichten</w:t>
            </w:r>
            <w:r w:rsidR="003A4781">
              <w:t>.</w:t>
            </w:r>
          </w:p>
        </w:tc>
        <w:tc>
          <w:tcPr>
            <w:tcW w:w="4605" w:type="dxa"/>
          </w:tcPr>
          <w:p w14:paraId="733CE484" w14:textId="77777777" w:rsidR="00605648" w:rsidRDefault="00942A50" w:rsidP="00942A50">
            <w:pPr>
              <w:pStyle w:val="VVKSOOpsomming12"/>
            </w:pPr>
            <w:r>
              <w:t>Magneetcontacten</w:t>
            </w:r>
          </w:p>
          <w:p w14:paraId="021794F7" w14:textId="77777777" w:rsidR="00942A50" w:rsidRDefault="00942A50" w:rsidP="00942A50">
            <w:pPr>
              <w:pStyle w:val="VVKSOOpsomming12"/>
            </w:pPr>
            <w:r>
              <w:t>Ruimtedetectoren</w:t>
            </w:r>
          </w:p>
          <w:p w14:paraId="5DBA88B1" w14:textId="77777777" w:rsidR="00942A50" w:rsidRDefault="00942A50" w:rsidP="00942A50">
            <w:pPr>
              <w:pStyle w:val="VVKSOOpsomming12"/>
            </w:pPr>
            <w:r>
              <w:t>Actief infrarooddetectoren</w:t>
            </w:r>
          </w:p>
          <w:p w14:paraId="581ADAA6" w14:textId="77777777" w:rsidR="00942A50" w:rsidRDefault="00942A50" w:rsidP="00942A50">
            <w:pPr>
              <w:pStyle w:val="VVKSOOpsomming12"/>
            </w:pPr>
            <w:r>
              <w:t>Trildetectoren</w:t>
            </w:r>
          </w:p>
          <w:p w14:paraId="1942F5D0" w14:textId="77777777" w:rsidR="00942A50" w:rsidRDefault="00942A50" w:rsidP="00942A50">
            <w:pPr>
              <w:pStyle w:val="VVKSOOpsomming12"/>
            </w:pPr>
            <w:r>
              <w:t>Glasbreukdetectoren</w:t>
            </w:r>
          </w:p>
          <w:p w14:paraId="68A2CD87" w14:textId="77777777" w:rsidR="00006380" w:rsidRPr="007215BD" w:rsidRDefault="00942A50" w:rsidP="00A27E1B">
            <w:pPr>
              <w:pStyle w:val="VVKSOOpsomming12"/>
              <w:rPr>
                <w:strike/>
              </w:rPr>
            </w:pPr>
            <w:r>
              <w:t>Seismische detectoren</w:t>
            </w:r>
          </w:p>
          <w:p w14:paraId="38DCE86E" w14:textId="3A5082C7" w:rsidR="000A1417" w:rsidRPr="00A27E1B" w:rsidRDefault="00822E92" w:rsidP="00822E92">
            <w:pPr>
              <w:pStyle w:val="VVKSOOpsomming12"/>
              <w:rPr>
                <w:strike/>
              </w:rPr>
            </w:pPr>
            <w:r>
              <w:t>D</w:t>
            </w:r>
            <w:r w:rsidR="000A1417">
              <w:t>raadloze detec</w:t>
            </w:r>
            <w:r w:rsidR="00631540">
              <w:t>t</w:t>
            </w:r>
            <w:r w:rsidR="000A1417">
              <w:t>oren</w:t>
            </w:r>
          </w:p>
        </w:tc>
      </w:tr>
      <w:tr w:rsidR="00605648" w14:paraId="29151ECE" w14:textId="77777777" w:rsidTr="00BF3947">
        <w:tc>
          <w:tcPr>
            <w:tcW w:w="4605" w:type="dxa"/>
          </w:tcPr>
          <w:p w14:paraId="24EC2A7B" w14:textId="77777777" w:rsidR="00605648" w:rsidRDefault="00942A50" w:rsidP="00685A66">
            <w:pPr>
              <w:pStyle w:val="VVKSOOpsomming1"/>
              <w:jc w:val="left"/>
            </w:pPr>
            <w:r>
              <w:t>Een inbraakdetectiesysteem met gebruikelijke componenten configureren, aansluiten en programmeren</w:t>
            </w:r>
            <w:r w:rsidR="003A4781">
              <w:t>.</w:t>
            </w:r>
          </w:p>
        </w:tc>
        <w:tc>
          <w:tcPr>
            <w:tcW w:w="4605" w:type="dxa"/>
          </w:tcPr>
          <w:p w14:paraId="13268282" w14:textId="1C235596" w:rsidR="00605648" w:rsidRDefault="00822E92" w:rsidP="00942A50">
            <w:pPr>
              <w:pStyle w:val="VVKSOOpsomming12"/>
            </w:pPr>
            <w:r>
              <w:t>B</w:t>
            </w:r>
            <w:r w:rsidR="00631540">
              <w:t xml:space="preserve">ekabelde </w:t>
            </w:r>
            <w:r>
              <w:t>d</w:t>
            </w:r>
            <w:r w:rsidR="00942A50">
              <w:t>etectoren</w:t>
            </w:r>
          </w:p>
          <w:p w14:paraId="236D04CC" w14:textId="48206907" w:rsidR="00631540" w:rsidRDefault="00822E92" w:rsidP="00942A50">
            <w:pPr>
              <w:pStyle w:val="VVKSOOpsomming12"/>
            </w:pPr>
            <w:r>
              <w:t>D</w:t>
            </w:r>
            <w:r w:rsidR="00631540">
              <w:t>raadloze detectoren</w:t>
            </w:r>
          </w:p>
          <w:p w14:paraId="47697630" w14:textId="77777777" w:rsidR="00942A50" w:rsidRDefault="003A4781" w:rsidP="00942A50">
            <w:pPr>
              <w:pStyle w:val="VVKSOOpsomming12"/>
            </w:pPr>
            <w:r>
              <w:t>Batterijcapaciteit</w:t>
            </w:r>
          </w:p>
          <w:p w14:paraId="33E7FBC9" w14:textId="77777777" w:rsidR="003A4781" w:rsidRDefault="003A4781" w:rsidP="00942A50">
            <w:pPr>
              <w:pStyle w:val="VVKSOOpsomming12"/>
            </w:pPr>
            <w:r>
              <w:t>Sirenes</w:t>
            </w:r>
          </w:p>
          <w:p w14:paraId="65B31A85" w14:textId="77777777" w:rsidR="003A4781" w:rsidRDefault="003A4781" w:rsidP="00942A50">
            <w:pPr>
              <w:pStyle w:val="VVKSOOpsomming12"/>
            </w:pPr>
            <w:r>
              <w:t>Sturing</w:t>
            </w:r>
          </w:p>
          <w:p w14:paraId="230D4B9E" w14:textId="77777777" w:rsidR="003A4781" w:rsidRDefault="003A4781" w:rsidP="00942A50">
            <w:pPr>
              <w:pStyle w:val="VVKSOOpsomming12"/>
            </w:pPr>
            <w:r>
              <w:t>Bekabeling</w:t>
            </w:r>
          </w:p>
          <w:p w14:paraId="501AA412" w14:textId="77777777" w:rsidR="003A4781" w:rsidRDefault="003A4781" w:rsidP="00942A50">
            <w:pPr>
              <w:pStyle w:val="VVKSOOpsomming12"/>
            </w:pPr>
            <w:r>
              <w:t xml:space="preserve">Programmatie </w:t>
            </w:r>
          </w:p>
        </w:tc>
      </w:tr>
      <w:tr w:rsidR="00605648" w14:paraId="1C3CADC6" w14:textId="77777777" w:rsidTr="00BF3947">
        <w:tc>
          <w:tcPr>
            <w:tcW w:w="4605" w:type="dxa"/>
          </w:tcPr>
          <w:p w14:paraId="7E209953" w14:textId="652269C2" w:rsidR="00605648" w:rsidRDefault="003A4781" w:rsidP="00D8286C">
            <w:pPr>
              <w:pStyle w:val="VVKSOOpsomming1"/>
              <w:jc w:val="left"/>
            </w:pPr>
            <w:proofErr w:type="spellStart"/>
            <w:r>
              <w:t>Overseining</w:t>
            </w:r>
            <w:proofErr w:type="spellEnd"/>
            <w:r>
              <w:t xml:space="preserve"> toelichten en toepassen met meerdere gangbare communicatie-componenten.</w:t>
            </w:r>
          </w:p>
          <w:p w14:paraId="7BC24B11" w14:textId="77777777" w:rsidR="00BA7179" w:rsidRDefault="00BA7179" w:rsidP="00BA7179">
            <w:pPr>
              <w:pStyle w:val="VVKSOOpsomming1"/>
              <w:numPr>
                <w:ilvl w:val="0"/>
                <w:numId w:val="0"/>
              </w:numPr>
              <w:ind w:left="360" w:hanging="360"/>
              <w:jc w:val="left"/>
            </w:pPr>
          </w:p>
          <w:p w14:paraId="78B7269B" w14:textId="51E7E93A" w:rsidR="00DB393E" w:rsidRDefault="00D47758" w:rsidP="00BA7179">
            <w:pPr>
              <w:pStyle w:val="VVKSOOpsomming1"/>
              <w:jc w:val="left"/>
            </w:pPr>
            <w:r>
              <w:t>Bouwkundige</w:t>
            </w:r>
            <w:r w:rsidR="007215BD">
              <w:t xml:space="preserve"> </w:t>
            </w:r>
            <w:r w:rsidR="00DB393E">
              <w:t>beveiligingselementen toelichten</w:t>
            </w:r>
            <w:r w:rsidR="00685A66">
              <w:t>.</w:t>
            </w:r>
          </w:p>
          <w:p w14:paraId="6C93E8B1" w14:textId="77777777" w:rsidR="00BA7179" w:rsidRDefault="00BA7179" w:rsidP="00BA7179">
            <w:pPr>
              <w:pStyle w:val="Lijstalinea"/>
            </w:pPr>
          </w:p>
          <w:p w14:paraId="4822729E" w14:textId="77777777" w:rsidR="00BA7179" w:rsidRDefault="00BA7179" w:rsidP="00BA7179">
            <w:pPr>
              <w:pStyle w:val="VVKSOOpsomming1"/>
              <w:numPr>
                <w:ilvl w:val="0"/>
                <w:numId w:val="0"/>
              </w:numPr>
              <w:ind w:left="360" w:hanging="360"/>
              <w:jc w:val="left"/>
            </w:pPr>
          </w:p>
          <w:p w14:paraId="0152D194" w14:textId="77777777" w:rsidR="00BA7179" w:rsidRDefault="00BA7179" w:rsidP="00BA7179">
            <w:pPr>
              <w:pStyle w:val="VVKSOOpsomming1"/>
              <w:numPr>
                <w:ilvl w:val="0"/>
                <w:numId w:val="0"/>
              </w:numPr>
              <w:ind w:left="360" w:hanging="360"/>
              <w:jc w:val="left"/>
            </w:pPr>
          </w:p>
          <w:p w14:paraId="42D3E2AD" w14:textId="77777777" w:rsidR="00BA7179" w:rsidRDefault="00BA7179" w:rsidP="00BA7179">
            <w:pPr>
              <w:pStyle w:val="VVKSOOpsomming1"/>
              <w:numPr>
                <w:ilvl w:val="0"/>
                <w:numId w:val="0"/>
              </w:numPr>
              <w:jc w:val="left"/>
            </w:pPr>
          </w:p>
          <w:p w14:paraId="66A44CC8" w14:textId="77777777" w:rsidR="00BA7179" w:rsidRDefault="00BA7179" w:rsidP="00BA7179">
            <w:pPr>
              <w:pStyle w:val="Lijstalinea"/>
            </w:pPr>
          </w:p>
          <w:p w14:paraId="22F70244" w14:textId="78CE0B3B" w:rsidR="00822E92" w:rsidRDefault="00EB20C2" w:rsidP="00BA7179">
            <w:pPr>
              <w:pStyle w:val="VVKSOOpsomming1"/>
              <w:jc w:val="left"/>
            </w:pPr>
            <w:r>
              <w:t>Organisatorische beveiligingsmaatregelen</w:t>
            </w:r>
          </w:p>
          <w:p w14:paraId="2A4B9DA1" w14:textId="743F7406" w:rsidR="00EB20C2" w:rsidRDefault="00822E92" w:rsidP="00822E92">
            <w:pPr>
              <w:pStyle w:val="VVKSOOpsomming1"/>
              <w:numPr>
                <w:ilvl w:val="0"/>
                <w:numId w:val="0"/>
              </w:numPr>
              <w:spacing w:after="0" w:line="240" w:lineRule="auto"/>
              <w:ind w:left="360" w:hanging="360"/>
              <w:jc w:val="left"/>
            </w:pPr>
            <w:r>
              <w:t xml:space="preserve">       </w:t>
            </w:r>
            <w:r w:rsidR="00EB20C2">
              <w:t>toelichten</w:t>
            </w:r>
            <w:r w:rsidR="00685A66">
              <w:t>.</w:t>
            </w:r>
          </w:p>
        </w:tc>
        <w:tc>
          <w:tcPr>
            <w:tcW w:w="4605" w:type="dxa"/>
          </w:tcPr>
          <w:p w14:paraId="31EAE655" w14:textId="77777777" w:rsidR="00605648" w:rsidRDefault="003A4781" w:rsidP="003A4781">
            <w:pPr>
              <w:pStyle w:val="VVKSOOpsomming12"/>
            </w:pPr>
            <w:r>
              <w:t>Privé persoon</w:t>
            </w:r>
          </w:p>
          <w:p w14:paraId="1B93113D" w14:textId="77777777" w:rsidR="003A4781" w:rsidRDefault="003A4781" w:rsidP="003A4781">
            <w:pPr>
              <w:pStyle w:val="VVKSOOpsomming12"/>
            </w:pPr>
            <w:r>
              <w:t>Meldkamer</w:t>
            </w:r>
          </w:p>
          <w:p w14:paraId="5DF2A7E6" w14:textId="35B60553" w:rsidR="00DB393E" w:rsidRPr="00822E92" w:rsidRDefault="00822E92" w:rsidP="00822E92">
            <w:pPr>
              <w:pStyle w:val="VVKSOOpsomming12"/>
            </w:pPr>
            <w:r>
              <w:t xml:space="preserve">Protocol </w:t>
            </w:r>
          </w:p>
          <w:p w14:paraId="41201545" w14:textId="0A7844C2" w:rsidR="00DB393E" w:rsidRDefault="00A2777B" w:rsidP="00D8286C">
            <w:pPr>
              <w:pStyle w:val="VVKSOOpsomming12"/>
            </w:pPr>
            <w:r>
              <w:t>V</w:t>
            </w:r>
            <w:r w:rsidR="00DB393E">
              <w:t>eiligheidsdeuren</w:t>
            </w:r>
          </w:p>
          <w:p w14:paraId="60F49CE0" w14:textId="4C28AE11" w:rsidR="00DB393E" w:rsidRDefault="00A2777B" w:rsidP="00D8286C">
            <w:pPr>
              <w:pStyle w:val="VVKSOOpsomming12"/>
            </w:pPr>
            <w:r>
              <w:t>H</w:t>
            </w:r>
            <w:r w:rsidR="00DB393E">
              <w:t>ang- en sluitwerk</w:t>
            </w:r>
          </w:p>
          <w:p w14:paraId="3B978F73" w14:textId="3C6F6AD2" w:rsidR="00DB393E" w:rsidRDefault="00A2777B" w:rsidP="00D8286C">
            <w:pPr>
              <w:pStyle w:val="VVKSOOpsomming12"/>
            </w:pPr>
            <w:r>
              <w:t>G</w:t>
            </w:r>
            <w:r w:rsidR="00DB393E">
              <w:t>las</w:t>
            </w:r>
          </w:p>
          <w:p w14:paraId="3F9D9214" w14:textId="27BFFC14" w:rsidR="00DB393E" w:rsidRDefault="00A2777B" w:rsidP="00D8286C">
            <w:pPr>
              <w:pStyle w:val="VVKSOOpsomming12"/>
            </w:pPr>
            <w:r>
              <w:t>F</w:t>
            </w:r>
            <w:r w:rsidR="001740BD">
              <w:t>ysische perimeterbeveiliging</w:t>
            </w:r>
          </w:p>
          <w:p w14:paraId="7E28C462" w14:textId="4017A030" w:rsidR="001740BD" w:rsidRDefault="00A2777B" w:rsidP="00D8286C">
            <w:pPr>
              <w:pStyle w:val="VVKSOOpsomming12"/>
              <w:rPr>
                <w:b/>
                <w:bCs/>
                <w:color w:val="365F91" w:themeColor="accent1" w:themeShade="BF"/>
              </w:rPr>
            </w:pPr>
            <w:r>
              <w:t>V</w:t>
            </w:r>
            <w:r w:rsidR="001740BD">
              <w:t>erlichting</w:t>
            </w:r>
          </w:p>
          <w:p w14:paraId="74123A2F" w14:textId="481A9866" w:rsidR="001740BD" w:rsidRDefault="00A2777B" w:rsidP="00D8286C">
            <w:pPr>
              <w:pStyle w:val="VVKSOOpsomming12"/>
            </w:pPr>
            <w:r>
              <w:t>K</w:t>
            </w:r>
            <w:r w:rsidR="001740BD">
              <w:t>luizen</w:t>
            </w:r>
          </w:p>
          <w:p w14:paraId="448BD4DF" w14:textId="23F6F06B" w:rsidR="001740BD" w:rsidRDefault="00A2777B" w:rsidP="00D8286C">
            <w:pPr>
              <w:pStyle w:val="VVKSOOpsomming12"/>
            </w:pPr>
            <w:r>
              <w:t>C</w:t>
            </w:r>
            <w:r w:rsidR="001740BD">
              <w:t>ompartimentering</w:t>
            </w:r>
          </w:p>
          <w:p w14:paraId="0FDDC1D7" w14:textId="2A5A8C4F" w:rsidR="00EB20C2" w:rsidRDefault="00685A66" w:rsidP="00D8286C">
            <w:pPr>
              <w:pStyle w:val="VVKSOOpsomming12"/>
            </w:pPr>
            <w:r>
              <w:t>Het m</w:t>
            </w:r>
            <w:r w:rsidR="00EB20C2">
              <w:t xml:space="preserve">erken en </w:t>
            </w:r>
            <w:r>
              <w:t xml:space="preserve">de </w:t>
            </w:r>
            <w:r w:rsidR="00EB20C2">
              <w:t>registr</w:t>
            </w:r>
            <w:r>
              <w:t>atie</w:t>
            </w:r>
          </w:p>
          <w:p w14:paraId="5E65B186" w14:textId="4AC9B888" w:rsidR="00EB20C2" w:rsidRDefault="00A2777B" w:rsidP="00D8286C">
            <w:pPr>
              <w:pStyle w:val="VVKSOOpsomming12"/>
            </w:pPr>
            <w:r>
              <w:t>M</w:t>
            </w:r>
            <w:r w:rsidR="00EB20C2">
              <w:t>ethodes voor omgevingsbeheer</w:t>
            </w:r>
          </w:p>
          <w:p w14:paraId="74091A23" w14:textId="2EC91599" w:rsidR="00D47758" w:rsidRDefault="00A2777B" w:rsidP="00D8286C">
            <w:pPr>
              <w:pStyle w:val="VVKSOOpsomming12"/>
            </w:pPr>
            <w:r>
              <w:t>R</w:t>
            </w:r>
            <w:r w:rsidR="00D47758">
              <w:t>isicobeheerssysteem</w:t>
            </w:r>
          </w:p>
        </w:tc>
      </w:tr>
    </w:tbl>
    <w:p w14:paraId="5EE33E8C" w14:textId="4ABB3248" w:rsidR="003A4781" w:rsidRDefault="00A17C9C" w:rsidP="003A4781">
      <w:pPr>
        <w:pStyle w:val="VVKSOTekst"/>
      </w:pPr>
      <w:r>
        <w:t>PEDAGOGISCH DIDACTISCHE WENKEN</w:t>
      </w:r>
    </w:p>
    <w:p w14:paraId="2D469C09" w14:textId="24640E5C" w:rsidR="00FF6BCF" w:rsidRPr="00424C1B" w:rsidRDefault="00FF6BCF" w:rsidP="00A17C9C">
      <w:pPr>
        <w:pStyle w:val="VVKSOOpsomming12"/>
        <w:jc w:val="left"/>
        <w:rPr>
          <w:b/>
          <w:bCs/>
          <w:color w:val="000000" w:themeColor="text1"/>
        </w:rPr>
      </w:pPr>
      <w:r w:rsidRPr="00424C1B">
        <w:rPr>
          <w:bCs/>
          <w:color w:val="000000" w:themeColor="text1"/>
        </w:rPr>
        <w:t>Maak gebruik van een plattegrond (maquette) om de plaatsing van detectoren te illustreren</w:t>
      </w:r>
      <w:r w:rsidR="00A2777B" w:rsidRPr="00424C1B">
        <w:rPr>
          <w:bCs/>
          <w:color w:val="000000" w:themeColor="text1"/>
        </w:rPr>
        <w:t>.</w:t>
      </w:r>
    </w:p>
    <w:p w14:paraId="6D52B5DA" w14:textId="06D2DB3F" w:rsidR="00FF6BCF" w:rsidRPr="00424C1B" w:rsidRDefault="00CB39B1" w:rsidP="00A17C9C">
      <w:pPr>
        <w:pStyle w:val="VVKSOOpsomming12"/>
        <w:jc w:val="left"/>
        <w:rPr>
          <w:b/>
          <w:bCs/>
          <w:color w:val="000000" w:themeColor="text1"/>
        </w:rPr>
      </w:pPr>
      <w:r w:rsidRPr="00424C1B">
        <w:rPr>
          <w:bCs/>
          <w:color w:val="000000" w:themeColor="text1"/>
        </w:rPr>
        <w:t>Maak g</w:t>
      </w:r>
      <w:r w:rsidR="00FF6BCF" w:rsidRPr="00424C1B">
        <w:rPr>
          <w:bCs/>
          <w:color w:val="000000" w:themeColor="text1"/>
        </w:rPr>
        <w:t xml:space="preserve">ebruik </w:t>
      </w:r>
      <w:r w:rsidRPr="00424C1B">
        <w:rPr>
          <w:bCs/>
          <w:color w:val="000000" w:themeColor="text1"/>
        </w:rPr>
        <w:t xml:space="preserve">van </w:t>
      </w:r>
      <w:r w:rsidR="00FF6BCF" w:rsidRPr="00424C1B">
        <w:rPr>
          <w:bCs/>
          <w:color w:val="000000" w:themeColor="text1"/>
        </w:rPr>
        <w:t>animaties (</w:t>
      </w:r>
      <w:proofErr w:type="spellStart"/>
      <w:r w:rsidR="00FF6BCF" w:rsidRPr="00424C1B">
        <w:rPr>
          <w:bCs/>
          <w:color w:val="000000" w:themeColor="text1"/>
        </w:rPr>
        <w:t>app’s</w:t>
      </w:r>
      <w:proofErr w:type="spellEnd"/>
      <w:r w:rsidR="00FF6BCF" w:rsidRPr="00424C1B">
        <w:rPr>
          <w:bCs/>
          <w:color w:val="000000" w:themeColor="text1"/>
        </w:rPr>
        <w:t>) om het dopplereffect te verklaren.</w:t>
      </w:r>
    </w:p>
    <w:p w14:paraId="62E9A3AB" w14:textId="7530F946" w:rsidR="00FF6BCF" w:rsidRPr="00424C1B" w:rsidRDefault="00FF6BCF" w:rsidP="00A17C9C">
      <w:pPr>
        <w:pStyle w:val="VVKSOOpsomming12"/>
        <w:jc w:val="left"/>
        <w:rPr>
          <w:b/>
          <w:bCs/>
          <w:color w:val="000000" w:themeColor="text1"/>
        </w:rPr>
      </w:pPr>
      <w:r w:rsidRPr="00424C1B">
        <w:rPr>
          <w:bCs/>
          <w:color w:val="000000" w:themeColor="text1"/>
        </w:rPr>
        <w:t>De interesse wordt verhoogd als de theoretische studie van een opgegeven gebouw in een of meerder praktische oefeningen kan gerealiseerd worden.</w:t>
      </w:r>
    </w:p>
    <w:p w14:paraId="72D7E418" w14:textId="6C1808B0" w:rsidR="00FF6BCF" w:rsidRPr="00424C1B" w:rsidRDefault="00FF6BCF" w:rsidP="00A17C9C">
      <w:pPr>
        <w:pStyle w:val="VVKSOOpsomming12"/>
        <w:jc w:val="left"/>
        <w:rPr>
          <w:b/>
          <w:bCs/>
          <w:color w:val="000000" w:themeColor="text1"/>
        </w:rPr>
      </w:pPr>
      <w:r w:rsidRPr="00424C1B">
        <w:rPr>
          <w:bCs/>
          <w:color w:val="000000" w:themeColor="text1"/>
        </w:rPr>
        <w:t>Een inbraakbeveiligingssysteem omvat een alarmcentrale (programmeren via apparaat of bijgeleverde software), PIR-detectoren, dubbeltechnologiedetector, magneetcontact (high-security), een binnen</w:t>
      </w:r>
      <w:r w:rsidR="00EF1913" w:rsidRPr="00424C1B">
        <w:rPr>
          <w:bCs/>
          <w:color w:val="000000" w:themeColor="text1"/>
        </w:rPr>
        <w:t>-</w:t>
      </w:r>
      <w:r w:rsidRPr="00424C1B">
        <w:rPr>
          <w:bCs/>
          <w:color w:val="000000" w:themeColor="text1"/>
        </w:rPr>
        <w:t xml:space="preserve"> en buitensirene en een hold-up-drukknop en eventueel een branddetector.</w:t>
      </w:r>
    </w:p>
    <w:p w14:paraId="4BA4AEB2" w14:textId="0A84D51E" w:rsidR="00FF6BCF" w:rsidRPr="00424C1B" w:rsidRDefault="00FF6BCF" w:rsidP="00A17C9C">
      <w:pPr>
        <w:pStyle w:val="VVKSOOpsomming12"/>
        <w:jc w:val="left"/>
        <w:rPr>
          <w:b/>
          <w:bCs/>
          <w:color w:val="000000" w:themeColor="text1"/>
        </w:rPr>
      </w:pPr>
      <w:proofErr w:type="spellStart"/>
      <w:r w:rsidRPr="00424C1B">
        <w:rPr>
          <w:bCs/>
          <w:color w:val="000000" w:themeColor="text1"/>
        </w:rPr>
        <w:t>Overseining</w:t>
      </w:r>
      <w:proofErr w:type="spellEnd"/>
      <w:r w:rsidRPr="00424C1B">
        <w:rPr>
          <w:bCs/>
          <w:color w:val="000000" w:themeColor="text1"/>
        </w:rPr>
        <w:t xml:space="preserve"> kan men realiseren met een IP-module, GSM-module of GPRS-module</w:t>
      </w:r>
      <w:r w:rsidR="009B649F" w:rsidRPr="00424C1B">
        <w:rPr>
          <w:bCs/>
          <w:color w:val="000000" w:themeColor="text1"/>
        </w:rPr>
        <w:t xml:space="preserve"> met aandacht via aangepaste software en klantnummer voor opvolging meldkamer</w:t>
      </w:r>
      <w:r w:rsidR="00A17C9C" w:rsidRPr="00424C1B">
        <w:rPr>
          <w:bCs/>
          <w:color w:val="000000" w:themeColor="text1"/>
        </w:rPr>
        <w:t>.</w:t>
      </w:r>
    </w:p>
    <w:p w14:paraId="59F7844B" w14:textId="15942825" w:rsidR="00FF6BCF" w:rsidRPr="00424C1B" w:rsidRDefault="009B649F" w:rsidP="00A17C9C">
      <w:pPr>
        <w:pStyle w:val="VVKSOOpsomming12"/>
        <w:jc w:val="left"/>
        <w:rPr>
          <w:b/>
          <w:bCs/>
          <w:color w:val="000000" w:themeColor="text1"/>
        </w:rPr>
      </w:pPr>
      <w:r w:rsidRPr="00424C1B">
        <w:rPr>
          <w:bCs/>
          <w:color w:val="000000" w:themeColor="text1"/>
        </w:rPr>
        <w:t xml:space="preserve">Schenk aandacht </w:t>
      </w:r>
      <w:r w:rsidR="007D69BC" w:rsidRPr="00424C1B">
        <w:rPr>
          <w:bCs/>
          <w:color w:val="000000" w:themeColor="text1"/>
        </w:rPr>
        <w:t xml:space="preserve">aan de bedieningshandleiding voor de klant </w:t>
      </w:r>
      <w:r w:rsidRPr="00424C1B">
        <w:rPr>
          <w:bCs/>
          <w:color w:val="000000" w:themeColor="text1"/>
        </w:rPr>
        <w:t>bij de uitwerking van een of meerdere oefeningen</w:t>
      </w:r>
      <w:r w:rsidR="00CB39B1" w:rsidRPr="00424C1B">
        <w:rPr>
          <w:bCs/>
          <w:color w:val="000000" w:themeColor="text1"/>
        </w:rPr>
        <w:t>: in- en uitschakelen</w:t>
      </w:r>
      <w:r w:rsidRPr="00424C1B">
        <w:rPr>
          <w:bCs/>
          <w:color w:val="000000" w:themeColor="text1"/>
        </w:rPr>
        <w:t xml:space="preserve"> van de centrale, programmeren codes, foutmelding, uitlezen logboek, verplichtingen van de klant overeenkomstig de wetgeving.</w:t>
      </w:r>
    </w:p>
    <w:p w14:paraId="20C06E3B" w14:textId="6ACA959A" w:rsidR="009B649F" w:rsidRPr="00424C1B" w:rsidRDefault="009B649F" w:rsidP="00A17C9C">
      <w:pPr>
        <w:pStyle w:val="VVKSOOpsomming12"/>
        <w:jc w:val="left"/>
        <w:rPr>
          <w:b/>
          <w:bCs/>
          <w:color w:val="000000" w:themeColor="text1"/>
        </w:rPr>
      </w:pPr>
      <w:r w:rsidRPr="00424C1B">
        <w:rPr>
          <w:bCs/>
          <w:color w:val="000000" w:themeColor="text1"/>
        </w:rPr>
        <w:lastRenderedPageBreak/>
        <w:t>Laat de leerling de werking van zijn gerealiseerde centrale eens uitleggen aan een medeleerling</w:t>
      </w:r>
      <w:r w:rsidR="00CB39B1" w:rsidRPr="00424C1B">
        <w:rPr>
          <w:bCs/>
          <w:color w:val="000000" w:themeColor="text1"/>
        </w:rPr>
        <w:t xml:space="preserve"> bekeken vanuit de relatie installateur/klant</w:t>
      </w:r>
      <w:r w:rsidRPr="00424C1B">
        <w:rPr>
          <w:bCs/>
          <w:color w:val="000000" w:themeColor="text1"/>
        </w:rPr>
        <w:t>.</w:t>
      </w:r>
    </w:p>
    <w:p w14:paraId="19FA4FF5" w14:textId="49253281" w:rsidR="00ED1CDB" w:rsidRPr="00424C1B" w:rsidRDefault="00ED1CDB" w:rsidP="00822E92">
      <w:pPr>
        <w:pStyle w:val="VVKSOOpsomming12"/>
        <w:jc w:val="left"/>
        <w:rPr>
          <w:b/>
          <w:bCs/>
          <w:color w:val="000000" w:themeColor="text1"/>
        </w:rPr>
      </w:pPr>
      <w:r w:rsidRPr="00424C1B">
        <w:rPr>
          <w:bCs/>
          <w:color w:val="000000" w:themeColor="text1"/>
        </w:rPr>
        <w:t>Maak een risicoanalyse van een woning</w:t>
      </w:r>
      <w:r w:rsidR="00972E81">
        <w:rPr>
          <w:bCs/>
          <w:color w:val="000000" w:themeColor="text1"/>
        </w:rPr>
        <w:t xml:space="preserve"> en </w:t>
      </w:r>
      <w:r w:rsidRPr="00424C1B">
        <w:rPr>
          <w:bCs/>
          <w:color w:val="000000" w:themeColor="text1"/>
        </w:rPr>
        <w:t>stel een aantal inbraakscenario</w:t>
      </w:r>
      <w:r w:rsidR="00822E92">
        <w:rPr>
          <w:bCs/>
          <w:color w:val="000000" w:themeColor="text1"/>
        </w:rPr>
        <w:t>’</w:t>
      </w:r>
      <w:r w:rsidRPr="00424C1B">
        <w:rPr>
          <w:bCs/>
          <w:color w:val="000000" w:themeColor="text1"/>
        </w:rPr>
        <w:t>s op</w:t>
      </w:r>
      <w:r w:rsidR="00822E92">
        <w:rPr>
          <w:bCs/>
          <w:color w:val="000000" w:themeColor="text1"/>
        </w:rPr>
        <w:t>,</w:t>
      </w:r>
      <w:r w:rsidRPr="00424C1B">
        <w:rPr>
          <w:bCs/>
          <w:color w:val="000000" w:themeColor="text1"/>
        </w:rPr>
        <w:t xml:space="preserve"> gebruikmakend van bijvoorbeeld google-</w:t>
      </w:r>
      <w:proofErr w:type="spellStart"/>
      <w:r w:rsidRPr="00424C1B">
        <w:rPr>
          <w:bCs/>
          <w:color w:val="000000" w:themeColor="text1"/>
        </w:rPr>
        <w:t>streetview</w:t>
      </w:r>
      <w:proofErr w:type="spellEnd"/>
      <w:r w:rsidR="00822E92">
        <w:rPr>
          <w:bCs/>
          <w:color w:val="000000" w:themeColor="text1"/>
        </w:rPr>
        <w:t>.</w:t>
      </w:r>
    </w:p>
    <w:p w14:paraId="66B86CA1" w14:textId="6D0A573C" w:rsidR="00EB20C2" w:rsidRPr="00424C1B" w:rsidRDefault="007215BD" w:rsidP="00822E92">
      <w:pPr>
        <w:pStyle w:val="VVKSOOpsomming12"/>
        <w:jc w:val="left"/>
        <w:rPr>
          <w:b/>
          <w:bCs/>
          <w:color w:val="000000" w:themeColor="text1"/>
        </w:rPr>
      </w:pPr>
      <w:r w:rsidRPr="00424C1B">
        <w:rPr>
          <w:bCs/>
          <w:color w:val="000000" w:themeColor="text1"/>
        </w:rPr>
        <w:t>L</w:t>
      </w:r>
      <w:r w:rsidR="00EB20C2" w:rsidRPr="00424C1B">
        <w:rPr>
          <w:bCs/>
          <w:color w:val="000000" w:themeColor="text1"/>
        </w:rPr>
        <w:t>aat de leerlingen</w:t>
      </w:r>
      <w:r w:rsidRPr="00424C1B">
        <w:rPr>
          <w:bCs/>
          <w:color w:val="000000" w:themeColor="text1"/>
        </w:rPr>
        <w:t xml:space="preserve"> </w:t>
      </w:r>
      <w:r w:rsidR="00972E81">
        <w:rPr>
          <w:bCs/>
          <w:color w:val="000000" w:themeColor="text1"/>
        </w:rPr>
        <w:t>(</w:t>
      </w:r>
      <w:r w:rsidR="00CB39B1" w:rsidRPr="00424C1B">
        <w:rPr>
          <w:bCs/>
          <w:color w:val="000000" w:themeColor="text1"/>
        </w:rPr>
        <w:t>theoretisch</w:t>
      </w:r>
      <w:r w:rsidR="00972E81">
        <w:rPr>
          <w:bCs/>
          <w:color w:val="000000" w:themeColor="text1"/>
        </w:rPr>
        <w:t>)</w:t>
      </w:r>
      <w:r w:rsidR="00CB39B1" w:rsidRPr="00424C1B">
        <w:rPr>
          <w:bCs/>
          <w:color w:val="000000" w:themeColor="text1"/>
        </w:rPr>
        <w:t xml:space="preserve"> </w:t>
      </w:r>
      <w:r w:rsidR="00D47758" w:rsidRPr="00424C1B">
        <w:rPr>
          <w:bCs/>
          <w:color w:val="000000" w:themeColor="text1"/>
        </w:rPr>
        <w:t xml:space="preserve">een </w:t>
      </w:r>
      <w:r w:rsidR="00ED1CDB" w:rsidRPr="00424C1B">
        <w:rPr>
          <w:bCs/>
          <w:color w:val="000000" w:themeColor="text1"/>
        </w:rPr>
        <w:t>woning</w:t>
      </w:r>
      <w:r w:rsidR="00EB20C2" w:rsidRPr="00424C1B">
        <w:rPr>
          <w:bCs/>
          <w:color w:val="000000" w:themeColor="text1"/>
        </w:rPr>
        <w:t xml:space="preserve"> organisatorisch en bouwkundig beveiligen</w:t>
      </w:r>
      <w:r w:rsidR="00A17C9C" w:rsidRPr="00424C1B">
        <w:rPr>
          <w:bCs/>
          <w:color w:val="000000" w:themeColor="text1"/>
        </w:rPr>
        <w:t>.</w:t>
      </w:r>
    </w:p>
    <w:p w14:paraId="4C2C38E0" w14:textId="6FD4D60D" w:rsidR="00EB20C2" w:rsidRPr="00424C1B" w:rsidRDefault="007215BD" w:rsidP="00822E92">
      <w:pPr>
        <w:pStyle w:val="VVKSOOpsomming12"/>
        <w:jc w:val="left"/>
        <w:rPr>
          <w:b/>
          <w:bCs/>
          <w:color w:val="000000" w:themeColor="text1"/>
        </w:rPr>
      </w:pPr>
      <w:r w:rsidRPr="00424C1B">
        <w:rPr>
          <w:bCs/>
          <w:color w:val="000000" w:themeColor="text1"/>
        </w:rPr>
        <w:t>N</w:t>
      </w:r>
      <w:r w:rsidR="00EB20C2" w:rsidRPr="00424C1B">
        <w:rPr>
          <w:bCs/>
          <w:color w:val="000000" w:themeColor="text1"/>
        </w:rPr>
        <w:t xml:space="preserve">odig </w:t>
      </w:r>
      <w:r w:rsidR="007D69BC">
        <w:rPr>
          <w:bCs/>
          <w:color w:val="000000" w:themeColor="text1"/>
        </w:rPr>
        <w:t xml:space="preserve">eens </w:t>
      </w:r>
      <w:r w:rsidR="00EB20C2" w:rsidRPr="00424C1B">
        <w:rPr>
          <w:bCs/>
          <w:color w:val="000000" w:themeColor="text1"/>
        </w:rPr>
        <w:t xml:space="preserve">een preventieadviseur van de lokale politie </w:t>
      </w:r>
      <w:r w:rsidR="0072244A" w:rsidRPr="00424C1B">
        <w:rPr>
          <w:bCs/>
          <w:color w:val="000000" w:themeColor="text1"/>
        </w:rPr>
        <w:t xml:space="preserve">of </w:t>
      </w:r>
      <w:r w:rsidR="00972E81">
        <w:rPr>
          <w:bCs/>
          <w:color w:val="000000" w:themeColor="text1"/>
        </w:rPr>
        <w:t xml:space="preserve">een </w:t>
      </w:r>
      <w:r w:rsidR="0072244A" w:rsidRPr="00424C1B">
        <w:rPr>
          <w:bCs/>
          <w:color w:val="000000" w:themeColor="text1"/>
        </w:rPr>
        <w:t xml:space="preserve">slotenmaker </w:t>
      </w:r>
      <w:r w:rsidR="00EB20C2" w:rsidRPr="00424C1B">
        <w:rPr>
          <w:bCs/>
          <w:color w:val="000000" w:themeColor="text1"/>
        </w:rPr>
        <w:t>uit voor een toelichting over bouwkundige</w:t>
      </w:r>
      <w:r w:rsidR="00ED1CDB" w:rsidRPr="00424C1B">
        <w:rPr>
          <w:bCs/>
          <w:color w:val="000000" w:themeColor="text1"/>
        </w:rPr>
        <w:t xml:space="preserve"> en organisatorische </w:t>
      </w:r>
      <w:r w:rsidR="00EB20C2" w:rsidRPr="00424C1B">
        <w:rPr>
          <w:bCs/>
          <w:color w:val="000000" w:themeColor="text1"/>
        </w:rPr>
        <w:t xml:space="preserve"> beveiliging</w:t>
      </w:r>
      <w:r w:rsidR="00A17C9C" w:rsidRPr="00424C1B">
        <w:rPr>
          <w:bCs/>
          <w:color w:val="000000" w:themeColor="text1"/>
        </w:rPr>
        <w:t>.</w:t>
      </w:r>
    </w:p>
    <w:p w14:paraId="1AAD491D" w14:textId="79E75574" w:rsidR="00EB20C2" w:rsidRPr="00424C1B" w:rsidRDefault="007215BD" w:rsidP="00822E92">
      <w:pPr>
        <w:pStyle w:val="VVKSOOpsomming12"/>
        <w:jc w:val="left"/>
        <w:rPr>
          <w:b/>
          <w:bCs/>
          <w:color w:val="000000" w:themeColor="text1"/>
        </w:rPr>
      </w:pPr>
      <w:r w:rsidRPr="00424C1B">
        <w:rPr>
          <w:bCs/>
          <w:color w:val="000000" w:themeColor="text1"/>
        </w:rPr>
        <w:t>T</w:t>
      </w:r>
      <w:r w:rsidR="00ED1CDB" w:rsidRPr="00424C1B">
        <w:rPr>
          <w:bCs/>
          <w:color w:val="000000" w:themeColor="text1"/>
        </w:rPr>
        <w:t>oon a</w:t>
      </w:r>
      <w:r w:rsidR="007D69BC">
        <w:rPr>
          <w:bCs/>
          <w:color w:val="000000" w:themeColor="text1"/>
        </w:rPr>
        <w:t>an de hand van</w:t>
      </w:r>
      <w:r w:rsidR="00ED1CDB" w:rsidRPr="00424C1B">
        <w:rPr>
          <w:bCs/>
          <w:color w:val="000000" w:themeColor="text1"/>
        </w:rPr>
        <w:t xml:space="preserve"> stalen de verschillende soorten glas</w:t>
      </w:r>
      <w:r w:rsidR="00A17C9C" w:rsidRPr="00424C1B">
        <w:rPr>
          <w:bCs/>
          <w:color w:val="000000" w:themeColor="text1"/>
        </w:rPr>
        <w:t>.</w:t>
      </w:r>
    </w:p>
    <w:p w14:paraId="2C7D5CCE" w14:textId="41DAC231" w:rsidR="00ED1CDB" w:rsidRPr="00424C1B" w:rsidRDefault="00F925D7" w:rsidP="00822E92">
      <w:pPr>
        <w:pStyle w:val="VVKSOOpsomming12"/>
        <w:jc w:val="left"/>
        <w:rPr>
          <w:b/>
          <w:bCs/>
          <w:color w:val="000000" w:themeColor="text1"/>
        </w:rPr>
      </w:pPr>
      <w:r w:rsidRPr="00424C1B">
        <w:rPr>
          <w:bCs/>
          <w:color w:val="000000" w:themeColor="text1"/>
        </w:rPr>
        <w:t>G</w:t>
      </w:r>
      <w:r w:rsidR="00ED1CDB" w:rsidRPr="00424C1B">
        <w:rPr>
          <w:bCs/>
          <w:color w:val="000000" w:themeColor="text1"/>
        </w:rPr>
        <w:t>ebruik catalogi en websites voor het opzoeken van gepast hang- en sluitwerk, rolluiken, hekwerken</w:t>
      </w:r>
      <w:r w:rsidR="00A17C9C" w:rsidRPr="00424C1B">
        <w:rPr>
          <w:bCs/>
          <w:color w:val="000000" w:themeColor="text1"/>
        </w:rPr>
        <w:t>.</w:t>
      </w:r>
    </w:p>
    <w:p w14:paraId="120BC810" w14:textId="10D0C84E" w:rsidR="00ED1CDB" w:rsidRPr="00424C1B" w:rsidRDefault="00F925D7" w:rsidP="00822E92">
      <w:pPr>
        <w:pStyle w:val="VVKSOOpsomming12"/>
        <w:jc w:val="left"/>
        <w:rPr>
          <w:bCs/>
          <w:color w:val="000000" w:themeColor="text1"/>
        </w:rPr>
      </w:pPr>
      <w:r w:rsidRPr="00424C1B">
        <w:rPr>
          <w:bCs/>
          <w:color w:val="000000" w:themeColor="text1"/>
        </w:rPr>
        <w:t>W</w:t>
      </w:r>
      <w:r w:rsidR="00323C09" w:rsidRPr="00424C1B">
        <w:rPr>
          <w:bCs/>
          <w:color w:val="000000" w:themeColor="text1"/>
        </w:rPr>
        <w:t xml:space="preserve">eet nieuw uitgekomen </w:t>
      </w:r>
      <w:r w:rsidR="000D7936" w:rsidRPr="00936B0F">
        <w:rPr>
          <w:bCs/>
          <w:color w:val="000000" w:themeColor="text1"/>
        </w:rPr>
        <w:t>K</w:t>
      </w:r>
      <w:r w:rsidR="007215BD" w:rsidRPr="00936B0F">
        <w:rPr>
          <w:bCs/>
          <w:color w:val="000000" w:themeColor="text1"/>
        </w:rPr>
        <w:t>oninklijk</w:t>
      </w:r>
      <w:r w:rsidR="00936B0F" w:rsidRPr="00936B0F">
        <w:rPr>
          <w:bCs/>
          <w:color w:val="000000" w:themeColor="text1"/>
        </w:rPr>
        <w:t>e Besluiten of M</w:t>
      </w:r>
      <w:r w:rsidR="007215BD" w:rsidRPr="00936B0F">
        <w:rPr>
          <w:bCs/>
          <w:color w:val="000000" w:themeColor="text1"/>
        </w:rPr>
        <w:t>i</w:t>
      </w:r>
      <w:r w:rsidR="00CB39B1" w:rsidRPr="00936B0F">
        <w:rPr>
          <w:bCs/>
          <w:color w:val="000000" w:themeColor="text1"/>
        </w:rPr>
        <w:t>nisterië</w:t>
      </w:r>
      <w:r w:rsidR="00936B0F" w:rsidRPr="00936B0F">
        <w:rPr>
          <w:bCs/>
          <w:color w:val="000000" w:themeColor="text1"/>
        </w:rPr>
        <w:t>le B</w:t>
      </w:r>
      <w:r w:rsidR="007215BD" w:rsidRPr="00936B0F">
        <w:rPr>
          <w:bCs/>
          <w:color w:val="000000" w:themeColor="text1"/>
        </w:rPr>
        <w:t>esluite</w:t>
      </w:r>
      <w:r w:rsidRPr="00936B0F">
        <w:rPr>
          <w:bCs/>
          <w:color w:val="000000" w:themeColor="text1"/>
        </w:rPr>
        <w:t>n</w:t>
      </w:r>
      <w:r w:rsidRPr="00424C1B">
        <w:rPr>
          <w:bCs/>
          <w:color w:val="000000" w:themeColor="text1"/>
        </w:rPr>
        <w:t xml:space="preserve"> terug te vinden in het staatsblad.</w:t>
      </w:r>
      <w:r w:rsidR="00323C09" w:rsidRPr="00424C1B">
        <w:rPr>
          <w:bCs/>
          <w:color w:val="000000" w:themeColor="text1"/>
        </w:rPr>
        <w:t xml:space="preserve"> </w:t>
      </w:r>
    </w:p>
    <w:p w14:paraId="43FA6719" w14:textId="712A4313" w:rsidR="000D7936" w:rsidRPr="00424C1B" w:rsidRDefault="000D7936" w:rsidP="00822E92">
      <w:pPr>
        <w:pStyle w:val="VVKSOOpsomming12"/>
        <w:jc w:val="left"/>
        <w:rPr>
          <w:bCs/>
        </w:rPr>
      </w:pPr>
      <w:r w:rsidRPr="00424C1B">
        <w:rPr>
          <w:bCs/>
        </w:rPr>
        <w:t xml:space="preserve">Heb aandacht voor nieuwe technologieën zoals </w:t>
      </w:r>
      <w:proofErr w:type="spellStart"/>
      <w:r w:rsidRPr="00424C1B">
        <w:rPr>
          <w:bCs/>
        </w:rPr>
        <w:t>antiblocking</w:t>
      </w:r>
      <w:proofErr w:type="spellEnd"/>
      <w:r w:rsidRPr="00424C1B">
        <w:rPr>
          <w:bCs/>
        </w:rPr>
        <w:t>, vectoranalyse, detectoren met ODS-technologie</w:t>
      </w:r>
      <w:r w:rsidR="00424C1B">
        <w:rPr>
          <w:bCs/>
        </w:rPr>
        <w:t>.</w:t>
      </w:r>
    </w:p>
    <w:p w14:paraId="240C2FDD" w14:textId="77777777" w:rsidR="003A4781" w:rsidRDefault="003A4781" w:rsidP="00E03C33">
      <w:pPr>
        <w:pStyle w:val="VVKSOKop3"/>
      </w:pPr>
      <w:r>
        <w:t>Stuurtechnieken</w:t>
      </w:r>
    </w:p>
    <w:p w14:paraId="46BCC2B4" w14:textId="04173014" w:rsidR="00A17C9C" w:rsidRPr="00A17C9C" w:rsidRDefault="00A17C9C"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A4781" w:rsidRPr="00101B79" w14:paraId="1903A46F" w14:textId="77777777" w:rsidTr="00BF3947">
        <w:tc>
          <w:tcPr>
            <w:tcW w:w="4605" w:type="dxa"/>
          </w:tcPr>
          <w:p w14:paraId="0294FB9E" w14:textId="7FD1E79B" w:rsidR="003A4781" w:rsidRDefault="00EC0D74" w:rsidP="00822E92">
            <w:pPr>
              <w:pStyle w:val="VVKSOOpsomming1"/>
              <w:jc w:val="left"/>
            </w:pPr>
            <w:r>
              <w:t>In een gegeven opdracht</w:t>
            </w:r>
            <w:r w:rsidR="00822E92">
              <w:t>,</w:t>
            </w:r>
            <w:r>
              <w:t xml:space="preserve"> een toepassing met een stappenmotor realiseren</w:t>
            </w:r>
            <w:r w:rsidR="00340A2C">
              <w:t xml:space="preserve"> en</w:t>
            </w:r>
            <w:r w:rsidR="00EF1913">
              <w:t xml:space="preserve"> toelichten</w:t>
            </w:r>
            <w:r w:rsidR="00340A2C">
              <w:t xml:space="preserve"> in functie van de toepassing</w:t>
            </w:r>
            <w:r>
              <w:t>.</w:t>
            </w:r>
          </w:p>
        </w:tc>
        <w:tc>
          <w:tcPr>
            <w:tcW w:w="4605" w:type="dxa"/>
          </w:tcPr>
          <w:p w14:paraId="28859712" w14:textId="77777777" w:rsidR="003A4781" w:rsidRDefault="00EC0D74" w:rsidP="003A4781">
            <w:pPr>
              <w:pStyle w:val="VVKSOOpsomming12"/>
            </w:pPr>
            <w:r>
              <w:t>Principiële werking</w:t>
            </w:r>
          </w:p>
          <w:p w14:paraId="280149A3" w14:textId="77777777" w:rsidR="00EC0D74" w:rsidRDefault="00EC0D74" w:rsidP="003A4781">
            <w:pPr>
              <w:pStyle w:val="VVKSOOpsomming12"/>
            </w:pPr>
            <w:r>
              <w:t>(Blok)schema</w:t>
            </w:r>
          </w:p>
          <w:p w14:paraId="5472B041" w14:textId="565BBA60" w:rsidR="00EC0D74" w:rsidRPr="00C16A2C" w:rsidRDefault="003542A3" w:rsidP="003A4781">
            <w:pPr>
              <w:pStyle w:val="VVKSOOpsomming12"/>
              <w:rPr>
                <w:color w:val="000000" w:themeColor="text1"/>
              </w:rPr>
            </w:pPr>
            <w:r>
              <w:rPr>
                <w:color w:val="000000" w:themeColor="text1"/>
              </w:rPr>
              <w:t>S</w:t>
            </w:r>
            <w:r w:rsidR="00FD68D6" w:rsidRPr="00C16A2C">
              <w:rPr>
                <w:color w:val="000000" w:themeColor="text1"/>
              </w:rPr>
              <w:t>tappenmotoren</w:t>
            </w:r>
          </w:p>
          <w:p w14:paraId="3A596A66" w14:textId="77777777" w:rsidR="00A27E1B" w:rsidRPr="00C16A2C" w:rsidRDefault="00FD68D6" w:rsidP="00A27E1B">
            <w:pPr>
              <w:pStyle w:val="VVKSOOpsomming12"/>
              <w:rPr>
                <w:color w:val="000000" w:themeColor="text1"/>
                <w:lang w:val="en-US"/>
              </w:rPr>
            </w:pPr>
            <w:r w:rsidRPr="00C16A2C">
              <w:rPr>
                <w:color w:val="000000" w:themeColor="text1"/>
              </w:rPr>
              <w:t xml:space="preserve">Stuurmodule </w:t>
            </w:r>
          </w:p>
          <w:p w14:paraId="4EE096BD" w14:textId="1DE55536" w:rsidR="00EC0D74" w:rsidRPr="00A27E1B" w:rsidRDefault="00FD68D6" w:rsidP="00A27E1B">
            <w:pPr>
              <w:pStyle w:val="VVKSOOpsomming12"/>
              <w:rPr>
                <w:lang w:val="en-US"/>
              </w:rPr>
            </w:pPr>
            <w:proofErr w:type="spellStart"/>
            <w:r w:rsidRPr="00C16A2C">
              <w:rPr>
                <w:color w:val="000000" w:themeColor="text1"/>
                <w:lang w:val="en-US"/>
              </w:rPr>
              <w:t>Stapsequenties</w:t>
            </w:r>
            <w:proofErr w:type="spellEnd"/>
            <w:r w:rsidRPr="00FD68D6">
              <w:rPr>
                <w:color w:val="3366FF"/>
                <w:lang w:val="en-US"/>
              </w:rPr>
              <w:t xml:space="preserve"> </w:t>
            </w:r>
          </w:p>
        </w:tc>
      </w:tr>
      <w:tr w:rsidR="003A4781" w14:paraId="28EC4C47" w14:textId="77777777" w:rsidTr="00BF3947">
        <w:tc>
          <w:tcPr>
            <w:tcW w:w="4605" w:type="dxa"/>
          </w:tcPr>
          <w:p w14:paraId="3BC7ECA6" w14:textId="7A0FCEBD" w:rsidR="003A4781" w:rsidRDefault="00EC0D74" w:rsidP="00A17C9C">
            <w:pPr>
              <w:pStyle w:val="VVKSOOpsomming1"/>
              <w:jc w:val="left"/>
            </w:pPr>
            <w:r>
              <w:t xml:space="preserve">Een servo-systeem aansluiten en parametreren in </w:t>
            </w:r>
            <w:r w:rsidR="00340A2C">
              <w:t xml:space="preserve">een </w:t>
            </w:r>
            <w:r>
              <w:t>gegeven opdracht.</w:t>
            </w:r>
          </w:p>
        </w:tc>
        <w:tc>
          <w:tcPr>
            <w:tcW w:w="4605" w:type="dxa"/>
          </w:tcPr>
          <w:p w14:paraId="7FCE6A3A" w14:textId="77777777" w:rsidR="003A4781" w:rsidRDefault="00EC0D74" w:rsidP="003A4781">
            <w:pPr>
              <w:pStyle w:val="VVKSOOpsomming12"/>
            </w:pPr>
            <w:r>
              <w:t>Principiële werking</w:t>
            </w:r>
          </w:p>
          <w:p w14:paraId="2CCE2FAD" w14:textId="77777777" w:rsidR="00EC0D74" w:rsidRDefault="00EC0D74" w:rsidP="003A4781">
            <w:pPr>
              <w:pStyle w:val="VVKSOOpsomming12"/>
            </w:pPr>
            <w:r>
              <w:t>(Blok)schema</w:t>
            </w:r>
          </w:p>
          <w:p w14:paraId="7D07DC61" w14:textId="77777777" w:rsidR="00EC0D74" w:rsidRDefault="00EC0D74" w:rsidP="003A4781">
            <w:pPr>
              <w:pStyle w:val="VVKSOOpsomming12"/>
            </w:pPr>
            <w:r>
              <w:t>Stuurmodule</w:t>
            </w:r>
          </w:p>
          <w:p w14:paraId="319E81F4" w14:textId="77777777" w:rsidR="00EC0D74" w:rsidRDefault="00EC0D74" w:rsidP="003A4781">
            <w:pPr>
              <w:pStyle w:val="VVKSOOpsomming12"/>
            </w:pPr>
            <w:r>
              <w:t xml:space="preserve">Regelsysteem </w:t>
            </w:r>
          </w:p>
        </w:tc>
      </w:tr>
      <w:tr w:rsidR="00EC0D74" w14:paraId="1110FD4C" w14:textId="77777777" w:rsidTr="00BF3947">
        <w:tc>
          <w:tcPr>
            <w:tcW w:w="4605" w:type="dxa"/>
          </w:tcPr>
          <w:p w14:paraId="0C370315" w14:textId="77777777" w:rsidR="00EC0D74" w:rsidRPr="00C16A2C" w:rsidRDefault="00EC0D74" w:rsidP="00A17C9C">
            <w:pPr>
              <w:pStyle w:val="VVKSOOpsomming1"/>
              <w:jc w:val="left"/>
              <w:rPr>
                <w:color w:val="000000" w:themeColor="text1"/>
              </w:rPr>
            </w:pPr>
            <w:r w:rsidRPr="00C16A2C">
              <w:rPr>
                <w:color w:val="000000" w:themeColor="text1"/>
              </w:rPr>
              <w:t>Een aanzet-, remsysteem en snelheidsregeling met een asynchrone motor toelichten en realiseren.</w:t>
            </w:r>
          </w:p>
        </w:tc>
        <w:tc>
          <w:tcPr>
            <w:tcW w:w="4605" w:type="dxa"/>
          </w:tcPr>
          <w:p w14:paraId="357DF474" w14:textId="77777777" w:rsidR="00EC0D74" w:rsidRPr="00C16A2C" w:rsidRDefault="00EC0D74" w:rsidP="00EC0D74">
            <w:pPr>
              <w:pStyle w:val="VVKSOOpsomming12"/>
              <w:rPr>
                <w:color w:val="000000" w:themeColor="text1"/>
              </w:rPr>
            </w:pPr>
            <w:r w:rsidRPr="00C16A2C">
              <w:rPr>
                <w:color w:val="000000" w:themeColor="text1"/>
              </w:rPr>
              <w:t>Softstarter</w:t>
            </w:r>
          </w:p>
          <w:p w14:paraId="3C17C5FB" w14:textId="77777777" w:rsidR="00EC0D74" w:rsidRPr="00C16A2C" w:rsidRDefault="00EC0D74" w:rsidP="00EC0D74">
            <w:pPr>
              <w:pStyle w:val="VVKSOOpsomming12"/>
              <w:rPr>
                <w:color w:val="000000" w:themeColor="text1"/>
              </w:rPr>
            </w:pPr>
            <w:r w:rsidRPr="00C16A2C">
              <w:rPr>
                <w:color w:val="000000" w:themeColor="text1"/>
              </w:rPr>
              <w:t>Frequentieomvormer</w:t>
            </w:r>
          </w:p>
          <w:p w14:paraId="7712FEBA" w14:textId="77777777" w:rsidR="00EC0D74" w:rsidRPr="00C16A2C" w:rsidRDefault="00EC0D74" w:rsidP="00EC0D74">
            <w:pPr>
              <w:pStyle w:val="VVKSOOpsomming12"/>
              <w:rPr>
                <w:color w:val="000000" w:themeColor="text1"/>
              </w:rPr>
            </w:pPr>
            <w:r w:rsidRPr="00C16A2C">
              <w:rPr>
                <w:color w:val="000000" w:themeColor="text1"/>
              </w:rPr>
              <w:t>EMC</w:t>
            </w:r>
          </w:p>
          <w:p w14:paraId="2EC32FE4" w14:textId="3802E475" w:rsidR="00EC0D74" w:rsidRPr="00C16A2C" w:rsidRDefault="00EC0D74" w:rsidP="00A27E1B">
            <w:pPr>
              <w:pStyle w:val="VVKSOOpsomming12"/>
              <w:rPr>
                <w:strike/>
                <w:color w:val="000000" w:themeColor="text1"/>
              </w:rPr>
            </w:pPr>
            <w:r w:rsidRPr="00C16A2C">
              <w:rPr>
                <w:color w:val="000000" w:themeColor="text1"/>
              </w:rPr>
              <w:t>Beveiligingen</w:t>
            </w:r>
            <w:r w:rsidR="00FD68D6" w:rsidRPr="00C16A2C">
              <w:rPr>
                <w:color w:val="000000" w:themeColor="text1"/>
              </w:rPr>
              <w:t xml:space="preserve"> </w:t>
            </w:r>
          </w:p>
        </w:tc>
      </w:tr>
      <w:tr w:rsidR="00EC0D74" w14:paraId="115ED299" w14:textId="77777777" w:rsidTr="00BF3947">
        <w:tc>
          <w:tcPr>
            <w:tcW w:w="4605" w:type="dxa"/>
          </w:tcPr>
          <w:p w14:paraId="53D1FA51" w14:textId="72C6B47A" w:rsidR="00EC0D74" w:rsidRPr="00C16A2C" w:rsidRDefault="00EC0D74" w:rsidP="007425B6">
            <w:pPr>
              <w:pStyle w:val="VVKSOOpsomming1"/>
              <w:jc w:val="left"/>
              <w:rPr>
                <w:color w:val="000000" w:themeColor="text1"/>
              </w:rPr>
            </w:pPr>
            <w:r w:rsidRPr="00C16A2C">
              <w:rPr>
                <w:color w:val="000000" w:themeColor="text1"/>
              </w:rPr>
              <w:t>In een gegeven toepassing</w:t>
            </w:r>
            <w:r w:rsidR="007425B6">
              <w:rPr>
                <w:color w:val="000000" w:themeColor="text1"/>
              </w:rPr>
              <w:t xml:space="preserve">, </w:t>
            </w:r>
            <w:r w:rsidRPr="00C16A2C">
              <w:rPr>
                <w:color w:val="000000" w:themeColor="text1"/>
              </w:rPr>
              <w:t xml:space="preserve">de juiste sensor kiezen, aansluiten </w:t>
            </w:r>
            <w:r w:rsidR="00FD68D6" w:rsidRPr="00C16A2C">
              <w:rPr>
                <w:color w:val="000000" w:themeColor="text1"/>
              </w:rPr>
              <w:t>en instellen</w:t>
            </w:r>
            <w:r w:rsidR="00A17C9C">
              <w:rPr>
                <w:color w:val="000000" w:themeColor="text1"/>
              </w:rPr>
              <w:t>.</w:t>
            </w:r>
          </w:p>
        </w:tc>
        <w:tc>
          <w:tcPr>
            <w:tcW w:w="4605" w:type="dxa"/>
          </w:tcPr>
          <w:p w14:paraId="397CC79F" w14:textId="77777777" w:rsidR="00EC0D74" w:rsidRPr="00C16A2C" w:rsidRDefault="00EC0D74" w:rsidP="003A4781">
            <w:pPr>
              <w:pStyle w:val="VVKSOOpsomming12"/>
              <w:rPr>
                <w:color w:val="000000" w:themeColor="text1"/>
              </w:rPr>
            </w:pPr>
            <w:r w:rsidRPr="00C16A2C">
              <w:rPr>
                <w:color w:val="000000" w:themeColor="text1"/>
              </w:rPr>
              <w:t>Inductief</w:t>
            </w:r>
          </w:p>
          <w:p w14:paraId="03030292" w14:textId="77777777" w:rsidR="00EC0D74" w:rsidRPr="00C16A2C" w:rsidRDefault="00EC0D74" w:rsidP="003A4781">
            <w:pPr>
              <w:pStyle w:val="VVKSOOpsomming12"/>
              <w:rPr>
                <w:color w:val="000000" w:themeColor="text1"/>
              </w:rPr>
            </w:pPr>
            <w:r w:rsidRPr="00C16A2C">
              <w:rPr>
                <w:color w:val="000000" w:themeColor="text1"/>
              </w:rPr>
              <w:t>Capacitief</w:t>
            </w:r>
          </w:p>
          <w:p w14:paraId="25864C6B" w14:textId="77777777" w:rsidR="00EC0D74" w:rsidRPr="00C16A2C" w:rsidRDefault="00EC0D74" w:rsidP="003A4781">
            <w:pPr>
              <w:pStyle w:val="VVKSOOpsomming12"/>
              <w:rPr>
                <w:color w:val="000000" w:themeColor="text1"/>
              </w:rPr>
            </w:pPr>
            <w:r w:rsidRPr="00C16A2C">
              <w:rPr>
                <w:color w:val="000000" w:themeColor="text1"/>
              </w:rPr>
              <w:t>Magnetisch</w:t>
            </w:r>
          </w:p>
          <w:p w14:paraId="2C2E7340" w14:textId="77777777" w:rsidR="00EC0D74" w:rsidRPr="00C16A2C" w:rsidRDefault="00EC0D74" w:rsidP="003A4781">
            <w:pPr>
              <w:pStyle w:val="VVKSOOpsomming12"/>
              <w:rPr>
                <w:color w:val="000000" w:themeColor="text1"/>
              </w:rPr>
            </w:pPr>
            <w:proofErr w:type="spellStart"/>
            <w:r w:rsidRPr="00C16A2C">
              <w:rPr>
                <w:color w:val="000000" w:themeColor="text1"/>
              </w:rPr>
              <w:t>Resistief</w:t>
            </w:r>
            <w:proofErr w:type="spellEnd"/>
          </w:p>
          <w:p w14:paraId="0D082895" w14:textId="77777777" w:rsidR="00EC0D74" w:rsidRPr="00C16A2C" w:rsidRDefault="00EC0D74" w:rsidP="003A4781">
            <w:pPr>
              <w:pStyle w:val="VVKSOOpsomming12"/>
              <w:rPr>
                <w:color w:val="000000" w:themeColor="text1"/>
              </w:rPr>
            </w:pPr>
            <w:r w:rsidRPr="00C16A2C">
              <w:rPr>
                <w:color w:val="000000" w:themeColor="text1"/>
              </w:rPr>
              <w:t>Optisch</w:t>
            </w:r>
          </w:p>
          <w:p w14:paraId="61FF8568" w14:textId="61F29A10" w:rsidR="00A27E1B" w:rsidRPr="00C16A2C" w:rsidRDefault="00EC0D74" w:rsidP="00A27E1B">
            <w:pPr>
              <w:pStyle w:val="VVKSOOpsomming12"/>
              <w:rPr>
                <w:color w:val="000000" w:themeColor="text1"/>
              </w:rPr>
            </w:pPr>
            <w:r w:rsidRPr="00C16A2C">
              <w:rPr>
                <w:color w:val="000000" w:themeColor="text1"/>
              </w:rPr>
              <w:t>Ultrasoon</w:t>
            </w:r>
          </w:p>
          <w:p w14:paraId="631AACAA" w14:textId="495FE02D" w:rsidR="00EC0D74" w:rsidRPr="00C16A2C" w:rsidRDefault="00A27E1B" w:rsidP="00A27E1B">
            <w:pPr>
              <w:pStyle w:val="VVKSOOpsomming12"/>
              <w:rPr>
                <w:color w:val="000000" w:themeColor="text1"/>
              </w:rPr>
            </w:pPr>
            <w:r w:rsidRPr="00C16A2C">
              <w:rPr>
                <w:color w:val="000000" w:themeColor="text1"/>
              </w:rPr>
              <w:t>Potentiaalverschil</w:t>
            </w:r>
          </w:p>
        </w:tc>
      </w:tr>
      <w:tr w:rsidR="00EC0D74" w14:paraId="43D55FCC" w14:textId="77777777" w:rsidTr="00BF3947">
        <w:tc>
          <w:tcPr>
            <w:tcW w:w="4605" w:type="dxa"/>
          </w:tcPr>
          <w:p w14:paraId="7DC1ED14" w14:textId="63B7F004" w:rsidR="00EC0D74" w:rsidRDefault="00EC0D74" w:rsidP="00A17C9C">
            <w:pPr>
              <w:pStyle w:val="VVKSOOpsomming1"/>
              <w:jc w:val="left"/>
            </w:pPr>
            <w:r>
              <w:t xml:space="preserve">De verschillende standaardsignalen onderscheiden in </w:t>
            </w:r>
            <w:r w:rsidR="00546958">
              <w:t xml:space="preserve">functie van de </w:t>
            </w:r>
            <w:r>
              <w:t>toepassing</w:t>
            </w:r>
            <w:r w:rsidR="00A17C9C">
              <w:t>.</w:t>
            </w:r>
            <w:r w:rsidR="00FD68D6">
              <w:t xml:space="preserve"> </w:t>
            </w:r>
          </w:p>
        </w:tc>
        <w:tc>
          <w:tcPr>
            <w:tcW w:w="4605" w:type="dxa"/>
          </w:tcPr>
          <w:p w14:paraId="7BF42F4B" w14:textId="77777777" w:rsidR="00546958" w:rsidRPr="00C16A2C" w:rsidRDefault="00546958" w:rsidP="00EC0D74">
            <w:pPr>
              <w:pStyle w:val="VVKSOOpsomming12"/>
              <w:rPr>
                <w:color w:val="000000" w:themeColor="text1"/>
              </w:rPr>
            </w:pPr>
            <w:r w:rsidRPr="00C16A2C">
              <w:rPr>
                <w:color w:val="000000" w:themeColor="text1"/>
              </w:rPr>
              <w:t>0-10V</w:t>
            </w:r>
          </w:p>
          <w:p w14:paraId="61043B02" w14:textId="4B983CEE" w:rsidR="00546958" w:rsidRPr="00C16A2C" w:rsidRDefault="00985095" w:rsidP="00985095">
            <w:pPr>
              <w:pStyle w:val="VVKSOOpsomming12"/>
              <w:rPr>
                <w:b/>
                <w:color w:val="000000" w:themeColor="text1"/>
              </w:rPr>
            </w:pPr>
            <w:r w:rsidRPr="00C16A2C">
              <w:rPr>
                <w:color w:val="000000" w:themeColor="text1"/>
              </w:rPr>
              <w:t>4-20mA</w:t>
            </w:r>
          </w:p>
          <w:p w14:paraId="44EA7E81" w14:textId="37917834" w:rsidR="00546958" w:rsidRPr="00C16A2C" w:rsidRDefault="00985095" w:rsidP="00EC0D74">
            <w:pPr>
              <w:pStyle w:val="VVKSOOpsomming12"/>
              <w:rPr>
                <w:color w:val="000000" w:themeColor="text1"/>
              </w:rPr>
            </w:pPr>
            <w:r w:rsidRPr="00C16A2C">
              <w:rPr>
                <w:color w:val="000000" w:themeColor="text1"/>
              </w:rPr>
              <w:t>PT100</w:t>
            </w:r>
          </w:p>
          <w:p w14:paraId="1506E03E" w14:textId="2529CAA0" w:rsidR="00546958" w:rsidRPr="00C16A2C" w:rsidRDefault="00985095" w:rsidP="00EC0D74">
            <w:pPr>
              <w:pStyle w:val="VVKSOOpsomming12"/>
              <w:rPr>
                <w:color w:val="000000" w:themeColor="text1"/>
              </w:rPr>
            </w:pPr>
            <w:r w:rsidRPr="00C16A2C">
              <w:rPr>
                <w:color w:val="000000" w:themeColor="text1"/>
              </w:rPr>
              <w:t>Bit, byte, woord</w:t>
            </w:r>
          </w:p>
        </w:tc>
      </w:tr>
      <w:tr w:rsidR="00EC0D74" w14:paraId="3B59FA06" w14:textId="77777777" w:rsidTr="00BF3947">
        <w:tc>
          <w:tcPr>
            <w:tcW w:w="4605" w:type="dxa"/>
          </w:tcPr>
          <w:p w14:paraId="6BC8F491" w14:textId="781E1F22" w:rsidR="00EC0D74" w:rsidRDefault="00EC0D74" w:rsidP="00A17C9C">
            <w:pPr>
              <w:pStyle w:val="VVKSOOpsomming1"/>
              <w:jc w:val="left"/>
            </w:pPr>
            <w:r>
              <w:t>In een gegeven toepassing</w:t>
            </w:r>
            <w:r w:rsidR="000634B3">
              <w:t>,</w:t>
            </w:r>
            <w:r>
              <w:t xml:space="preserve"> een PLC-programma gestructureerd ontwerpen, </w:t>
            </w:r>
            <w:r>
              <w:lastRenderedPageBreak/>
              <w:t>programmeren, testen en aansluiten</w:t>
            </w:r>
            <w:r w:rsidR="00A17C9C">
              <w:t>.</w:t>
            </w:r>
          </w:p>
        </w:tc>
        <w:tc>
          <w:tcPr>
            <w:tcW w:w="4605" w:type="dxa"/>
          </w:tcPr>
          <w:p w14:paraId="175B4841" w14:textId="77777777" w:rsidR="00EC0D74" w:rsidRPr="00C16A2C" w:rsidRDefault="00EC0D74" w:rsidP="003A4781">
            <w:pPr>
              <w:pStyle w:val="VVKSOOpsomming12"/>
              <w:rPr>
                <w:color w:val="000000" w:themeColor="text1"/>
              </w:rPr>
            </w:pPr>
            <w:r w:rsidRPr="00C16A2C">
              <w:rPr>
                <w:color w:val="000000" w:themeColor="text1"/>
              </w:rPr>
              <w:lastRenderedPageBreak/>
              <w:t>Snelheidsregeling</w:t>
            </w:r>
          </w:p>
          <w:p w14:paraId="23EF968B" w14:textId="77777777" w:rsidR="00EC0D74" w:rsidRPr="00C16A2C" w:rsidRDefault="00EC0D74" w:rsidP="003A4781">
            <w:pPr>
              <w:pStyle w:val="VVKSOOpsomming12"/>
              <w:rPr>
                <w:color w:val="000000" w:themeColor="text1"/>
              </w:rPr>
            </w:pPr>
            <w:r w:rsidRPr="00C16A2C">
              <w:rPr>
                <w:color w:val="000000" w:themeColor="text1"/>
              </w:rPr>
              <w:lastRenderedPageBreak/>
              <w:t>Positionering</w:t>
            </w:r>
          </w:p>
          <w:p w14:paraId="396F1D6D" w14:textId="274A164B" w:rsidR="00EC0D74" w:rsidRPr="00C16A2C" w:rsidRDefault="00EC0D74" w:rsidP="00FD68D6">
            <w:pPr>
              <w:pStyle w:val="VVKSOOpsomming12"/>
              <w:rPr>
                <w:color w:val="000000" w:themeColor="text1"/>
              </w:rPr>
            </w:pPr>
            <w:proofErr w:type="spellStart"/>
            <w:r w:rsidRPr="00C16A2C">
              <w:rPr>
                <w:color w:val="000000" w:themeColor="text1"/>
              </w:rPr>
              <w:t>Elektropneumatisch</w:t>
            </w:r>
            <w:proofErr w:type="spellEnd"/>
            <w:r w:rsidR="00FD68D6" w:rsidRPr="00C16A2C">
              <w:rPr>
                <w:color w:val="000000" w:themeColor="text1"/>
              </w:rPr>
              <w:t xml:space="preserve"> </w:t>
            </w:r>
          </w:p>
          <w:p w14:paraId="76C8AAA6" w14:textId="77777777" w:rsidR="00EC0D74" w:rsidRPr="00C16A2C" w:rsidRDefault="00EC0D74" w:rsidP="003A4781">
            <w:pPr>
              <w:pStyle w:val="VVKSOOpsomming12"/>
              <w:rPr>
                <w:color w:val="000000" w:themeColor="text1"/>
              </w:rPr>
            </w:pPr>
            <w:r w:rsidRPr="00C16A2C">
              <w:rPr>
                <w:color w:val="000000" w:themeColor="text1"/>
              </w:rPr>
              <w:t>Transistor als schakelaar</w:t>
            </w:r>
          </w:p>
          <w:p w14:paraId="0B478A29" w14:textId="77777777" w:rsidR="00EC0D74" w:rsidRDefault="00EC0D74" w:rsidP="003A4781">
            <w:pPr>
              <w:pStyle w:val="VVKSOOpsomming12"/>
              <w:rPr>
                <w:color w:val="000000" w:themeColor="text1"/>
              </w:rPr>
            </w:pPr>
            <w:proofErr w:type="spellStart"/>
            <w:r w:rsidRPr="00C16A2C">
              <w:rPr>
                <w:color w:val="000000" w:themeColor="text1"/>
              </w:rPr>
              <w:t>Opto-coupler</w:t>
            </w:r>
            <w:proofErr w:type="spellEnd"/>
          </w:p>
          <w:p w14:paraId="77AAD442" w14:textId="6F9DD36C" w:rsidR="00932670" w:rsidRPr="00C16A2C" w:rsidRDefault="00932670" w:rsidP="003A4781">
            <w:pPr>
              <w:pStyle w:val="VVKSOOpsomming12"/>
              <w:rPr>
                <w:color w:val="000000" w:themeColor="text1"/>
              </w:rPr>
            </w:pPr>
            <w:r>
              <w:rPr>
                <w:color w:val="000000" w:themeColor="text1"/>
              </w:rPr>
              <w:t>Solid state relais</w:t>
            </w:r>
          </w:p>
          <w:p w14:paraId="5DAC7038" w14:textId="0A0E3121" w:rsidR="00FD68D6" w:rsidRPr="00C16A2C" w:rsidRDefault="00790A66" w:rsidP="00985095">
            <w:pPr>
              <w:pStyle w:val="VVKSOOpsomming12"/>
              <w:rPr>
                <w:strike/>
                <w:color w:val="000000" w:themeColor="text1"/>
              </w:rPr>
            </w:pPr>
            <w:r w:rsidRPr="00C16A2C">
              <w:rPr>
                <w:color w:val="000000" w:themeColor="text1"/>
              </w:rPr>
              <w:t xml:space="preserve">Netwerk </w:t>
            </w:r>
          </w:p>
        </w:tc>
      </w:tr>
      <w:tr w:rsidR="00790A66" w14:paraId="5C9745BC" w14:textId="77777777" w:rsidTr="00BF3947">
        <w:tc>
          <w:tcPr>
            <w:tcW w:w="4605" w:type="dxa"/>
          </w:tcPr>
          <w:p w14:paraId="05D97E51" w14:textId="5C636DB9" w:rsidR="00790A66" w:rsidRDefault="00790A66" w:rsidP="00685A66">
            <w:pPr>
              <w:pStyle w:val="VVKSOOpsomming1"/>
              <w:jc w:val="left"/>
            </w:pPr>
            <w:r>
              <w:lastRenderedPageBreak/>
              <w:t>In een toepassing</w:t>
            </w:r>
            <w:r w:rsidR="00822E92">
              <w:t>,</w:t>
            </w:r>
            <w:r>
              <w:t xml:space="preserve"> een regelsysteem aansluiten</w:t>
            </w:r>
            <w:r w:rsidR="00985095">
              <w:t xml:space="preserve">, </w:t>
            </w:r>
            <w:r w:rsidR="007B4A84">
              <w:t>gegeven parameters invoeren</w:t>
            </w:r>
            <w:r>
              <w:t xml:space="preserve"> en testen.</w:t>
            </w:r>
            <w:r w:rsidR="00FD68D6" w:rsidRPr="007F796E">
              <w:rPr>
                <w:color w:val="FF0000"/>
              </w:rPr>
              <w:t xml:space="preserve"> </w:t>
            </w:r>
          </w:p>
        </w:tc>
        <w:tc>
          <w:tcPr>
            <w:tcW w:w="4605" w:type="dxa"/>
          </w:tcPr>
          <w:p w14:paraId="03CF9D81" w14:textId="77777777" w:rsidR="00790A66" w:rsidRDefault="00790A66" w:rsidP="003A4781">
            <w:pPr>
              <w:pStyle w:val="VVKSOOpsomming12"/>
            </w:pPr>
            <w:r>
              <w:t>P</w:t>
            </w:r>
          </w:p>
          <w:p w14:paraId="4EDA1A8E" w14:textId="77777777" w:rsidR="00790A66" w:rsidRDefault="00790A66" w:rsidP="003A4781">
            <w:pPr>
              <w:pStyle w:val="VVKSOOpsomming12"/>
            </w:pPr>
            <w:r>
              <w:t>PI</w:t>
            </w:r>
          </w:p>
          <w:p w14:paraId="2039985F" w14:textId="77777777" w:rsidR="00790A66" w:rsidRDefault="00790A66" w:rsidP="003A4781">
            <w:pPr>
              <w:pStyle w:val="VVKSOOpsomming12"/>
            </w:pPr>
            <w:r>
              <w:t>PID (U)</w:t>
            </w:r>
          </w:p>
        </w:tc>
      </w:tr>
      <w:tr w:rsidR="00985095" w14:paraId="2EC98E1D" w14:textId="77777777" w:rsidTr="00BF3947">
        <w:tc>
          <w:tcPr>
            <w:tcW w:w="4605" w:type="dxa"/>
          </w:tcPr>
          <w:p w14:paraId="0E316A4A" w14:textId="30E69C5D" w:rsidR="00985095" w:rsidRDefault="00985095" w:rsidP="00685A66">
            <w:pPr>
              <w:pStyle w:val="VVKSOOpsomming1"/>
              <w:jc w:val="left"/>
            </w:pPr>
            <w:r>
              <w:t xml:space="preserve">In een gegeven PLC-toepassing op een gestructureerde wijze </w:t>
            </w:r>
            <w:r w:rsidR="00685A66">
              <w:t xml:space="preserve">een </w:t>
            </w:r>
            <w:r>
              <w:t>fout zoeken</w:t>
            </w:r>
            <w:r w:rsidR="00A17C9C">
              <w:t>.</w:t>
            </w:r>
          </w:p>
        </w:tc>
        <w:tc>
          <w:tcPr>
            <w:tcW w:w="4605" w:type="dxa"/>
          </w:tcPr>
          <w:p w14:paraId="19958828" w14:textId="12B2BCE4" w:rsidR="00985095" w:rsidRDefault="00985095" w:rsidP="003A4781">
            <w:pPr>
              <w:pStyle w:val="VVKSOOpsomming12"/>
            </w:pPr>
            <w:r>
              <w:t>Stappenplan</w:t>
            </w:r>
          </w:p>
          <w:p w14:paraId="6E0526C8" w14:textId="709E2576" w:rsidR="00985095" w:rsidRDefault="00985095" w:rsidP="003A4781">
            <w:pPr>
              <w:pStyle w:val="VVKSOOpsomming12"/>
            </w:pPr>
            <w:r>
              <w:t>Meting</w:t>
            </w:r>
          </w:p>
          <w:p w14:paraId="0C398517" w14:textId="59B694DC" w:rsidR="00985095" w:rsidRDefault="00D2291B" w:rsidP="003A4781">
            <w:pPr>
              <w:pStyle w:val="VVKSOOpsomming12"/>
            </w:pPr>
            <w:r>
              <w:t xml:space="preserve">Hardware </w:t>
            </w:r>
            <w:r w:rsidR="00985095">
              <w:t>(meting)</w:t>
            </w:r>
          </w:p>
          <w:p w14:paraId="18C73F06" w14:textId="1DE2F167" w:rsidR="00985095" w:rsidRDefault="00985095" w:rsidP="003A4781">
            <w:pPr>
              <w:pStyle w:val="VVKSOOpsomming12"/>
            </w:pPr>
            <w:r>
              <w:t>Software (functiediagram)</w:t>
            </w:r>
          </w:p>
        </w:tc>
      </w:tr>
      <w:tr w:rsidR="00985095" w14:paraId="6CB5819B" w14:textId="77777777" w:rsidTr="00BF3947">
        <w:tc>
          <w:tcPr>
            <w:tcW w:w="4605" w:type="dxa"/>
          </w:tcPr>
          <w:p w14:paraId="486CEA20" w14:textId="4366D730" w:rsidR="00985095" w:rsidRDefault="00985095" w:rsidP="00822E92">
            <w:pPr>
              <w:pStyle w:val="VVKSOOpsomming1"/>
              <w:jc w:val="left"/>
            </w:pPr>
            <w:r>
              <w:t>Aan de hand van een gegeven risicoanalyse, de veiligheidscomponenten aansluiten en in dienst stellen</w:t>
            </w:r>
            <w:r w:rsidR="00A17C9C">
              <w:t>.</w:t>
            </w:r>
          </w:p>
        </w:tc>
        <w:tc>
          <w:tcPr>
            <w:tcW w:w="4605" w:type="dxa"/>
          </w:tcPr>
          <w:p w14:paraId="133DE6D9" w14:textId="6303E689" w:rsidR="00985095" w:rsidRDefault="00985095" w:rsidP="003A4781">
            <w:pPr>
              <w:pStyle w:val="VVKSOOpsomming12"/>
            </w:pPr>
            <w:r>
              <w:t>Veiligheidsrelais</w:t>
            </w:r>
          </w:p>
          <w:p w14:paraId="27B01320" w14:textId="78AF49C1" w:rsidR="00985095" w:rsidRDefault="00985095" w:rsidP="003A4781">
            <w:pPr>
              <w:pStyle w:val="VVKSOOpsomming12"/>
            </w:pPr>
            <w:r>
              <w:t>Veiligheidssensoren</w:t>
            </w:r>
          </w:p>
          <w:p w14:paraId="77AD75F5" w14:textId="199F7085" w:rsidR="00985095" w:rsidRDefault="00985095" w:rsidP="003A4781">
            <w:pPr>
              <w:pStyle w:val="VVKSOOpsomming12"/>
            </w:pPr>
            <w:r>
              <w:t>Machineveiligheid</w:t>
            </w:r>
          </w:p>
          <w:p w14:paraId="14AC4BCD" w14:textId="77777777" w:rsidR="00985095" w:rsidRDefault="00985095" w:rsidP="003A4781">
            <w:pPr>
              <w:pStyle w:val="VVKSOOpsomming12"/>
            </w:pPr>
            <w:r>
              <w:t>AMR</w:t>
            </w:r>
          </w:p>
          <w:p w14:paraId="4ACF8FAB" w14:textId="77777777" w:rsidR="00985095" w:rsidRDefault="00985095" w:rsidP="003A4781">
            <w:pPr>
              <w:pStyle w:val="VVKSOOpsomming12"/>
            </w:pPr>
            <w:r>
              <w:t>Vitale 5 (gouden 8)</w:t>
            </w:r>
          </w:p>
          <w:p w14:paraId="155EB0E8" w14:textId="039DEB95" w:rsidR="00985095" w:rsidRDefault="00985095" w:rsidP="00822E92">
            <w:pPr>
              <w:pStyle w:val="VVKSOOpsomming12"/>
            </w:pPr>
            <w:r>
              <w:t>Veiligheids</w:t>
            </w:r>
            <w:r w:rsidR="00822E92">
              <w:t>-</w:t>
            </w:r>
            <w:r>
              <w:t>PLC (U)</w:t>
            </w:r>
          </w:p>
        </w:tc>
      </w:tr>
      <w:tr w:rsidR="00985095" w14:paraId="167DB646" w14:textId="77777777" w:rsidTr="00BF3947">
        <w:tc>
          <w:tcPr>
            <w:tcW w:w="4605" w:type="dxa"/>
          </w:tcPr>
          <w:p w14:paraId="3D88C837" w14:textId="3902C2EF" w:rsidR="00985095" w:rsidRDefault="00E5101D" w:rsidP="00685A66">
            <w:pPr>
              <w:pStyle w:val="VVKSOOpsomming1"/>
              <w:jc w:val="left"/>
            </w:pPr>
            <w:r>
              <w:t>In een toepassing</w:t>
            </w:r>
            <w:r w:rsidR="003542A3">
              <w:t>,</w:t>
            </w:r>
            <w:r>
              <w:t xml:space="preserve"> de sturing voorzien van een HMI</w:t>
            </w:r>
            <w:r w:rsidR="00A17C9C">
              <w:t>.</w:t>
            </w:r>
          </w:p>
        </w:tc>
        <w:tc>
          <w:tcPr>
            <w:tcW w:w="4605" w:type="dxa"/>
          </w:tcPr>
          <w:p w14:paraId="3DF6B7BC" w14:textId="77777777" w:rsidR="00985095" w:rsidRDefault="00E5101D" w:rsidP="003A4781">
            <w:pPr>
              <w:pStyle w:val="VVKSOOpsomming12"/>
            </w:pPr>
            <w:r>
              <w:t>Machinebediening</w:t>
            </w:r>
          </w:p>
          <w:p w14:paraId="633B1E11" w14:textId="02E94AC0" w:rsidR="00E5101D" w:rsidRDefault="00E5101D" w:rsidP="003A4781">
            <w:pPr>
              <w:pStyle w:val="VVKSOOpsomming12"/>
            </w:pPr>
            <w:r>
              <w:t>Procesvisualisatie</w:t>
            </w:r>
          </w:p>
          <w:p w14:paraId="4AE55F59" w14:textId="1D93072F" w:rsidR="00E5101D" w:rsidRDefault="00E5101D" w:rsidP="003A4781">
            <w:pPr>
              <w:pStyle w:val="VVKSOOpsomming12"/>
            </w:pPr>
            <w:r>
              <w:t>Alarmmelding</w:t>
            </w:r>
          </w:p>
          <w:p w14:paraId="4375BA6D" w14:textId="1FE7F237" w:rsidR="00E5101D" w:rsidRDefault="00E5101D" w:rsidP="003A4781">
            <w:pPr>
              <w:pStyle w:val="VVKSOOpsomming12"/>
            </w:pPr>
            <w:proofErr w:type="spellStart"/>
            <w:r>
              <w:t>Trending</w:t>
            </w:r>
            <w:proofErr w:type="spellEnd"/>
            <w:r>
              <w:t xml:space="preserve"> (U)</w:t>
            </w:r>
          </w:p>
        </w:tc>
      </w:tr>
      <w:tr w:rsidR="00985095" w14:paraId="507158A2" w14:textId="77777777" w:rsidTr="00BF3947">
        <w:tc>
          <w:tcPr>
            <w:tcW w:w="4605" w:type="dxa"/>
          </w:tcPr>
          <w:p w14:paraId="49A6D493" w14:textId="1E3CECB5" w:rsidR="00985095" w:rsidRDefault="00E5101D" w:rsidP="00685A66">
            <w:pPr>
              <w:pStyle w:val="VVKSOOpsomming1"/>
              <w:jc w:val="left"/>
            </w:pPr>
            <w:r>
              <w:t xml:space="preserve">Een </w:t>
            </w:r>
            <w:r w:rsidR="00EF1913">
              <w:t xml:space="preserve">technisch </w:t>
            </w:r>
            <w:r>
              <w:t>dossier opmaken van een gegeven toepassing</w:t>
            </w:r>
            <w:r w:rsidR="00A17C9C">
              <w:t>.</w:t>
            </w:r>
          </w:p>
        </w:tc>
        <w:tc>
          <w:tcPr>
            <w:tcW w:w="4605" w:type="dxa"/>
          </w:tcPr>
          <w:p w14:paraId="357470FD" w14:textId="10AA38EB" w:rsidR="00985095" w:rsidRDefault="00E5101D" w:rsidP="003A4781">
            <w:pPr>
              <w:pStyle w:val="VVKSOOpsomming12"/>
            </w:pPr>
            <w:r>
              <w:t>Schema</w:t>
            </w:r>
            <w:r w:rsidR="00C16A2C">
              <w:t>’</w:t>
            </w:r>
            <w:r>
              <w:t>s</w:t>
            </w:r>
          </w:p>
          <w:p w14:paraId="450284D7" w14:textId="79495AEF" w:rsidR="00E5101D" w:rsidRDefault="00E5101D" w:rsidP="003A4781">
            <w:pPr>
              <w:pStyle w:val="VVKSOOpsomming12"/>
            </w:pPr>
            <w:r>
              <w:t>Concept</w:t>
            </w:r>
          </w:p>
          <w:p w14:paraId="0E3289B3" w14:textId="0BD424C9" w:rsidR="00E5101D" w:rsidRDefault="00E5101D" w:rsidP="003A4781">
            <w:pPr>
              <w:pStyle w:val="VVKSOOpsomming12"/>
            </w:pPr>
            <w:r>
              <w:t>Proces</w:t>
            </w:r>
          </w:p>
          <w:p w14:paraId="2035F128" w14:textId="6D752DB1" w:rsidR="003B68A2" w:rsidRDefault="00E5101D" w:rsidP="00822E92">
            <w:pPr>
              <w:pStyle w:val="VVKSOOpsomming12"/>
            </w:pPr>
            <w:r>
              <w:t>Risicoanalyse (U)</w:t>
            </w:r>
          </w:p>
        </w:tc>
      </w:tr>
      <w:tr w:rsidR="003B68A2" w14:paraId="153EAC4A" w14:textId="77777777" w:rsidTr="00BF3947">
        <w:tc>
          <w:tcPr>
            <w:tcW w:w="4605" w:type="dxa"/>
          </w:tcPr>
          <w:p w14:paraId="0C71F40E" w14:textId="39FD2377" w:rsidR="003B68A2" w:rsidRDefault="0072244A" w:rsidP="00685A66">
            <w:pPr>
              <w:pStyle w:val="VVKSOOpsomming1"/>
              <w:jc w:val="left"/>
            </w:pPr>
            <w:r>
              <w:t>In een gegeven opdracht</w:t>
            </w:r>
            <w:r w:rsidR="003542A3">
              <w:t>,</w:t>
            </w:r>
            <w:r>
              <w:t xml:space="preserve"> een </w:t>
            </w:r>
            <w:proofErr w:type="spellStart"/>
            <w:r>
              <w:t>elektropneumatische</w:t>
            </w:r>
            <w:proofErr w:type="spellEnd"/>
            <w:r>
              <w:t xml:space="preserve"> installatie opbouwen en testen</w:t>
            </w:r>
            <w:r w:rsidR="00A17C9C">
              <w:t>.</w:t>
            </w:r>
            <w:r>
              <w:t xml:space="preserve"> (U)</w:t>
            </w:r>
          </w:p>
        </w:tc>
        <w:tc>
          <w:tcPr>
            <w:tcW w:w="4605" w:type="dxa"/>
          </w:tcPr>
          <w:p w14:paraId="50D18C0C" w14:textId="6DFB2497" w:rsidR="003B68A2" w:rsidRDefault="0072244A" w:rsidP="003A4781">
            <w:pPr>
              <w:pStyle w:val="VVKSOOpsomming12"/>
            </w:pPr>
            <w:r>
              <w:t>Schema</w:t>
            </w:r>
          </w:p>
          <w:p w14:paraId="56B79C2E" w14:textId="74204C0E" w:rsidR="0072244A" w:rsidRDefault="00592A53" w:rsidP="003A4781">
            <w:pPr>
              <w:pStyle w:val="VVKSOOpsomming12"/>
            </w:pPr>
            <w:r>
              <w:t>E</w:t>
            </w:r>
            <w:r w:rsidR="0072244A">
              <w:t>lektroventielen</w:t>
            </w:r>
          </w:p>
          <w:p w14:paraId="0AAC762F" w14:textId="41F22D95" w:rsidR="0072244A" w:rsidRDefault="003542A3" w:rsidP="003A4781">
            <w:pPr>
              <w:pStyle w:val="VVKSOOpsomming12"/>
            </w:pPr>
            <w:r>
              <w:t>C</w:t>
            </w:r>
            <w:r w:rsidR="0072244A">
              <w:t>ilinders</w:t>
            </w:r>
          </w:p>
        </w:tc>
      </w:tr>
    </w:tbl>
    <w:p w14:paraId="6AFDF21C" w14:textId="1851E255" w:rsidR="00790A66" w:rsidRDefault="005B67FB" w:rsidP="00790A66">
      <w:pPr>
        <w:pStyle w:val="VVKSOTekst"/>
      </w:pPr>
      <w:r>
        <w:t>P</w:t>
      </w:r>
      <w:r w:rsidR="00A17C9C">
        <w:t>EDAGOGISCH DIDACTISCHE WENKEN</w:t>
      </w:r>
    </w:p>
    <w:p w14:paraId="39A19603" w14:textId="3602E822" w:rsidR="00A51C3A" w:rsidRPr="00AE6F51" w:rsidRDefault="00A51C3A" w:rsidP="00A17C9C">
      <w:pPr>
        <w:pStyle w:val="VVKSOOpsomming12"/>
        <w:jc w:val="left"/>
      </w:pPr>
      <w:r w:rsidRPr="00AE6F51">
        <w:t>Bij het uitwerken van een oefening vertrek je best vanuit een bestaande machine en hou je rekening met de machinerichtlijn en normering  (EN60204-1, EN61439-1</w:t>
      </w:r>
      <w:r w:rsidR="00592A53">
        <w:t>.</w:t>
      </w:r>
      <w:r w:rsidRPr="00AE6F51">
        <w:t>..)</w:t>
      </w:r>
      <w:r w:rsidR="00592A53">
        <w:t xml:space="preserve">. </w:t>
      </w:r>
      <w:r w:rsidR="00972E81">
        <w:t>Dit kan helpen om het b</w:t>
      </w:r>
      <w:r w:rsidR="00874A17" w:rsidRPr="00AE6F51">
        <w:t xml:space="preserve">eheersbaar </w:t>
      </w:r>
      <w:r w:rsidR="00972E81">
        <w:t xml:space="preserve">te </w:t>
      </w:r>
      <w:r w:rsidR="00592A53">
        <w:t xml:space="preserve">houden </w:t>
      </w:r>
      <w:r w:rsidR="00874A17" w:rsidRPr="00AE6F51">
        <w:t>voor de leerling.</w:t>
      </w:r>
    </w:p>
    <w:p w14:paraId="0B28963D" w14:textId="3DA57789" w:rsidR="00A51C3A" w:rsidRPr="00B005C2" w:rsidRDefault="00A51C3A" w:rsidP="00A17C9C">
      <w:pPr>
        <w:pStyle w:val="VVKSOOpsomming12"/>
        <w:jc w:val="left"/>
        <w:rPr>
          <w:strike/>
        </w:rPr>
      </w:pPr>
      <w:r w:rsidRPr="00B005C2">
        <w:t xml:space="preserve">In de industrie is het belangrijk om correct te meten en </w:t>
      </w:r>
      <w:r w:rsidR="00972E81" w:rsidRPr="00B005C2">
        <w:t xml:space="preserve">om op een </w:t>
      </w:r>
      <w:r w:rsidRPr="00B005C2">
        <w:t>gestructureerd</w:t>
      </w:r>
      <w:r w:rsidR="00972E81" w:rsidRPr="00B005C2">
        <w:t xml:space="preserve">e manier </w:t>
      </w:r>
      <w:r w:rsidRPr="00B005C2">
        <w:t xml:space="preserve"> fouten te zoeken. Probeer hier in elke opdracht voldoende aandacht aan te schenken. </w:t>
      </w:r>
    </w:p>
    <w:p w14:paraId="4FF58302" w14:textId="1C0CE8D3" w:rsidR="00A51C3A" w:rsidRPr="00B005C2" w:rsidRDefault="00A51C3A" w:rsidP="00A17C9C">
      <w:pPr>
        <w:pStyle w:val="VVKSOOpsomming12"/>
        <w:jc w:val="left"/>
      </w:pPr>
      <w:r w:rsidRPr="00B005C2">
        <w:t>Maak gebruik van een toepassing om de principiële werking van een servo</w:t>
      </w:r>
      <w:r w:rsidR="00592A53" w:rsidRPr="00B005C2">
        <w:t>-</w:t>
      </w:r>
      <w:r w:rsidR="00E6658C" w:rsidRPr="00B005C2">
        <w:t>systeem</w:t>
      </w:r>
      <w:r w:rsidRPr="00B005C2">
        <w:t xml:space="preserve"> uit te leggen. </w:t>
      </w:r>
      <w:r w:rsidR="00B005C2" w:rsidRPr="00B005C2">
        <w:t>(LPD 35</w:t>
      </w:r>
      <w:r w:rsidRPr="00B005C2">
        <w:t>)</w:t>
      </w:r>
    </w:p>
    <w:p w14:paraId="2446691F" w14:textId="33FB3313" w:rsidR="00A51C3A" w:rsidRPr="00B005C2" w:rsidRDefault="00A51C3A" w:rsidP="00A17C9C">
      <w:pPr>
        <w:pStyle w:val="VVKSOOpsomming12"/>
        <w:jc w:val="left"/>
      </w:pPr>
      <w:r w:rsidRPr="00B005C2">
        <w:t xml:space="preserve">Maak gebruik van een toepassing om de principiële werking van een stappenmotor uit te leggen. (LPD </w:t>
      </w:r>
      <w:r w:rsidR="00B005C2" w:rsidRPr="00B005C2">
        <w:t>34</w:t>
      </w:r>
      <w:r w:rsidRPr="00B005C2">
        <w:t>)</w:t>
      </w:r>
    </w:p>
    <w:p w14:paraId="3C692893" w14:textId="0B60284D" w:rsidR="008A76A7" w:rsidRPr="00B005C2" w:rsidRDefault="00424C1B" w:rsidP="00571609">
      <w:pPr>
        <w:pStyle w:val="VVKSOOpsomming12"/>
        <w:jc w:val="left"/>
      </w:pPr>
      <w:r w:rsidRPr="00B005C2">
        <w:lastRenderedPageBreak/>
        <w:t>Het is een meerwaarde voor de leerling</w:t>
      </w:r>
      <w:r w:rsidR="00592A53" w:rsidRPr="00B005C2">
        <w:t>en</w:t>
      </w:r>
      <w:r w:rsidRPr="00B005C2">
        <w:t xml:space="preserve"> om</w:t>
      </w:r>
      <w:r w:rsidR="00874A17" w:rsidRPr="00B005C2">
        <w:t xml:space="preserve"> </w:t>
      </w:r>
      <w:r w:rsidR="00245CDF" w:rsidRPr="00B005C2">
        <w:t>de regelprincipes</w:t>
      </w:r>
      <w:r w:rsidR="00874A17" w:rsidRPr="00B005C2">
        <w:t xml:space="preserve"> </w:t>
      </w:r>
      <w:r w:rsidR="00592A53" w:rsidRPr="00B005C2">
        <w:t xml:space="preserve">toe te lichten </w:t>
      </w:r>
      <w:r w:rsidR="00874A17" w:rsidRPr="00B005C2">
        <w:t>aan de hand van een voorbeeld</w:t>
      </w:r>
      <w:r w:rsidR="00245CDF" w:rsidRPr="00B005C2">
        <w:t>: continu, periodesturin</w:t>
      </w:r>
      <w:r w:rsidRPr="00B005C2">
        <w:t>g, fase aansnijding, frequentie en</w:t>
      </w:r>
      <w:r w:rsidR="00245CDF" w:rsidRPr="00B005C2">
        <w:t xml:space="preserve"> PWM</w:t>
      </w:r>
      <w:r w:rsidRPr="00B005C2">
        <w:t xml:space="preserve">. </w:t>
      </w:r>
      <w:r w:rsidR="00B005C2" w:rsidRPr="00B005C2">
        <w:t>(LPD  34-36 en 39-40</w:t>
      </w:r>
      <w:r w:rsidR="00874A17" w:rsidRPr="00B005C2">
        <w:t>)</w:t>
      </w:r>
    </w:p>
    <w:p w14:paraId="3950F455" w14:textId="509CD777" w:rsidR="00571609" w:rsidRPr="00B005C2" w:rsidRDefault="00571609" w:rsidP="00571609">
      <w:pPr>
        <w:pStyle w:val="VVKSOOpsomming12"/>
        <w:jc w:val="left"/>
      </w:pPr>
      <w:r w:rsidRPr="00B005C2">
        <w:t>Het is wenselijk een stappenmotorsturing te configureren met aandacht voor de verschillende soorten en parameters</w:t>
      </w:r>
      <w:r w:rsidR="00592A53" w:rsidRPr="00B005C2">
        <w:t xml:space="preserve">. </w:t>
      </w:r>
      <w:r w:rsidR="00B005C2" w:rsidRPr="00B005C2">
        <w:t>(LPD 34</w:t>
      </w:r>
      <w:r w:rsidR="00592A53" w:rsidRPr="00B005C2">
        <w:t>)</w:t>
      </w:r>
      <w:r w:rsidRPr="00B005C2">
        <w:t xml:space="preserve"> </w:t>
      </w:r>
    </w:p>
    <w:p w14:paraId="3F4CE6E4" w14:textId="0322F0CD" w:rsidR="00D327A6" w:rsidRPr="00B005C2" w:rsidRDefault="00AE6F51" w:rsidP="00A17C9C">
      <w:pPr>
        <w:pStyle w:val="VVKSOOpsomming12"/>
        <w:jc w:val="left"/>
      </w:pPr>
      <w:r w:rsidRPr="00B005C2">
        <w:t xml:space="preserve">Schenk aandacht bij het kiezen van het juiste aandrijfsysteem aan de parameters </w:t>
      </w:r>
      <w:r w:rsidR="00D327A6" w:rsidRPr="00B005C2">
        <w:t>nauwkeurigheid, koppel, snelh</w:t>
      </w:r>
      <w:r w:rsidRPr="00B005C2">
        <w:t xml:space="preserve">eid… </w:t>
      </w:r>
      <w:r w:rsidR="00B005C2" w:rsidRPr="00B005C2">
        <w:t>(LPD 36</w:t>
      </w:r>
      <w:r w:rsidRPr="00B005C2">
        <w:t>)</w:t>
      </w:r>
    </w:p>
    <w:p w14:paraId="683EFF18" w14:textId="3FFE4DDB" w:rsidR="00777961" w:rsidRPr="00AE6F51" w:rsidRDefault="00777961" w:rsidP="00A17C9C">
      <w:pPr>
        <w:pStyle w:val="VVKSOOpsomming12"/>
        <w:jc w:val="left"/>
      </w:pPr>
      <w:r w:rsidRPr="00AE6F51">
        <w:t xml:space="preserve">Zoek een </w:t>
      </w:r>
      <w:r w:rsidR="00A67A35" w:rsidRPr="00AE6F51">
        <w:t xml:space="preserve">praktische </w:t>
      </w:r>
      <w:r w:rsidRPr="00AE6F51">
        <w:t xml:space="preserve">toepassing rond regeltechniek die </w:t>
      </w:r>
      <w:r w:rsidR="00A67A35" w:rsidRPr="00AE6F51">
        <w:t xml:space="preserve">gemakkelijk </w:t>
      </w:r>
      <w:r w:rsidRPr="00AE6F51">
        <w:t>uitvoerbaar is</w:t>
      </w:r>
      <w:r w:rsidR="00A67A35" w:rsidRPr="00AE6F51">
        <w:t>,</w:t>
      </w:r>
      <w:r w:rsidRPr="00AE6F51">
        <w:t xml:space="preserve"> zo kunnen de leerlingen beter het werkingsprincipe va</w:t>
      </w:r>
      <w:r w:rsidR="00AE6F51" w:rsidRPr="00AE6F51">
        <w:t>n een regelactie ervaren</w:t>
      </w:r>
      <w:r w:rsidR="00592A53" w:rsidRPr="00B005C2">
        <w:t>.</w:t>
      </w:r>
      <w:r w:rsidR="00AE6F51" w:rsidRPr="00B005C2">
        <w:t xml:space="preserve"> </w:t>
      </w:r>
      <w:r w:rsidR="00B005C2" w:rsidRPr="00B005C2">
        <w:t>(LPD 40</w:t>
      </w:r>
      <w:r w:rsidRPr="00B005C2">
        <w:t>)</w:t>
      </w:r>
    </w:p>
    <w:p w14:paraId="7E795F72" w14:textId="2F401544" w:rsidR="004D179D" w:rsidRPr="00AE6F51" w:rsidRDefault="003B68A2" w:rsidP="00A17C9C">
      <w:pPr>
        <w:pStyle w:val="VVKSOOpsomming12"/>
        <w:jc w:val="left"/>
      </w:pPr>
      <w:r w:rsidRPr="00AE6F51">
        <w:t>In de industrie is er een trend om object georiënteerd te programmeren conform de IEC61131-3. Het aanreiken en gebruik maken van object georiënteerde software is een meerwa</w:t>
      </w:r>
      <w:r w:rsidR="00AE6F51" w:rsidRPr="00AE6F51">
        <w:t xml:space="preserve">arde voor de leerlingen. </w:t>
      </w:r>
      <w:r w:rsidR="00B005C2" w:rsidRPr="00B005C2">
        <w:t>(LPD 39</w:t>
      </w:r>
      <w:r w:rsidRPr="00B005C2">
        <w:t>)</w:t>
      </w:r>
    </w:p>
    <w:p w14:paraId="77C20B17" w14:textId="66A00A3F" w:rsidR="001F23D9" w:rsidRPr="00AE6F51" w:rsidRDefault="004D179D" w:rsidP="00A17C9C">
      <w:pPr>
        <w:pStyle w:val="VVKSOOpsomming12"/>
        <w:jc w:val="left"/>
      </w:pPr>
      <w:r w:rsidRPr="00AE6F51">
        <w:t>Zorg dat de leerlingen noties hebben van de gangbare programmeertechniek (LAD, FBD, STL, SFC en SCL) maar laat hen programmeren met de techniek naar keuze</w:t>
      </w:r>
      <w:r w:rsidR="00EB4460" w:rsidRPr="00AE6F51">
        <w:t xml:space="preserve"> volgens opdracht</w:t>
      </w:r>
      <w:r w:rsidRPr="00AE6F51">
        <w:t xml:space="preserve">. </w:t>
      </w:r>
    </w:p>
    <w:p w14:paraId="584A874F" w14:textId="1EC71FFA" w:rsidR="00BC1617" w:rsidRPr="00AE6F51" w:rsidRDefault="001F23D9" w:rsidP="00A17C9C">
      <w:pPr>
        <w:pStyle w:val="VVKSOOpsomming12"/>
        <w:jc w:val="left"/>
      </w:pPr>
      <w:r w:rsidRPr="00AE6F51">
        <w:t xml:space="preserve">Laat de leerlingen hun eigen PLC-programma documenteren </w:t>
      </w:r>
      <w:r w:rsidR="00AE6F51" w:rsidRPr="00AE6F51">
        <w:t xml:space="preserve">(symbolisch programmeren) </w:t>
      </w:r>
      <w:r w:rsidRPr="00AE6F51">
        <w:t>zodat een andere leerling zijn programma zonder veel problemen kan uitb</w:t>
      </w:r>
      <w:r w:rsidR="00FC7C7A" w:rsidRPr="00AE6F51">
        <w:t>reiden of aanpassen</w:t>
      </w:r>
      <w:r w:rsidR="00AE6F51" w:rsidRPr="00AE6F51">
        <w:t>.</w:t>
      </w:r>
    </w:p>
    <w:p w14:paraId="45C90C19" w14:textId="0D9D709C" w:rsidR="00E429EA" w:rsidRPr="00AE6F51" w:rsidRDefault="00EB4460" w:rsidP="00A17C9C">
      <w:pPr>
        <w:pStyle w:val="VVKSOOpsomming12"/>
        <w:jc w:val="left"/>
      </w:pPr>
      <w:r w:rsidRPr="00AE6F51">
        <w:t>Analyse van gegevens is een belangrijke vaardigheid van een technicus, schenk er aandacht aan in een praktische toepassing.</w:t>
      </w:r>
    </w:p>
    <w:p w14:paraId="22447642" w14:textId="6BF5BFB9" w:rsidR="00E429EA" w:rsidRPr="00AE6F51" w:rsidRDefault="00E429EA" w:rsidP="00A17C9C">
      <w:pPr>
        <w:pStyle w:val="VVKSOOpsomming12"/>
        <w:jc w:val="left"/>
      </w:pPr>
      <w:r w:rsidRPr="00AE6F51">
        <w:t>Beperk het testen met een simulator. Laat de lee</w:t>
      </w:r>
      <w:r w:rsidR="002F300B" w:rsidRPr="00AE6F51">
        <w:t>r</w:t>
      </w:r>
      <w:r w:rsidRPr="00AE6F51">
        <w:t>lingen met reële machines werken.</w:t>
      </w:r>
    </w:p>
    <w:p w14:paraId="06F91D84" w14:textId="4DC91F1B" w:rsidR="002E5D77" w:rsidRPr="00AE6F51" w:rsidRDefault="00E429EA" w:rsidP="00A17C9C">
      <w:pPr>
        <w:pStyle w:val="VVKSOOpsomming12"/>
        <w:jc w:val="left"/>
      </w:pPr>
      <w:r w:rsidRPr="00AE6F51">
        <w:t>Sluit de nodige I/O a</w:t>
      </w:r>
      <w:r w:rsidR="002E5D77" w:rsidRPr="00AE6F51">
        <w:t xml:space="preserve">an via een interne beveiliging </w:t>
      </w:r>
      <w:r w:rsidRPr="00AE6F51">
        <w:t>om defecten te vermijden.</w:t>
      </w:r>
    </w:p>
    <w:p w14:paraId="6401D1C8" w14:textId="383F3AFC" w:rsidR="00315DCE" w:rsidRPr="00AE6F51" w:rsidRDefault="002E5D77" w:rsidP="00AE6F51">
      <w:pPr>
        <w:pStyle w:val="VVKSOOpsomming12"/>
        <w:jc w:val="left"/>
      </w:pPr>
      <w:r w:rsidRPr="00AE6F51">
        <w:t>Bouw een realistische industriële sturing op waarbij HMI-toepassingen zich in verschillende locaties bevinden. Laat</w:t>
      </w:r>
      <w:r w:rsidR="00592A53">
        <w:t>,</w:t>
      </w:r>
      <w:r w:rsidRPr="00AE6F51">
        <w:t xml:space="preserve"> waar mogelijk</w:t>
      </w:r>
      <w:r w:rsidR="00592A53">
        <w:t>,</w:t>
      </w:r>
      <w:r w:rsidRPr="00AE6F51">
        <w:t xml:space="preserve"> de bediening gebeuren vanuit de HMI.</w:t>
      </w:r>
    </w:p>
    <w:p w14:paraId="7CB2C631" w14:textId="7B2D0E3F" w:rsidR="00A547EF" w:rsidRPr="00AE6F51" w:rsidRDefault="00315DCE" w:rsidP="00A17C9C">
      <w:pPr>
        <w:pStyle w:val="VVKSOOpsomming12"/>
        <w:jc w:val="left"/>
      </w:pPr>
      <w:r w:rsidRPr="00AE6F51">
        <w:t xml:space="preserve">Schenk voldoende aandacht aan de EMC-problematiek.  </w:t>
      </w:r>
    </w:p>
    <w:p w14:paraId="6FFFA822" w14:textId="57DCD93E" w:rsidR="00F17D02" w:rsidRPr="00AE6F51" w:rsidRDefault="00A547EF" w:rsidP="00A17C9C">
      <w:pPr>
        <w:pStyle w:val="VVKSOOpsomming12"/>
        <w:jc w:val="left"/>
      </w:pPr>
      <w:r w:rsidRPr="00AE6F51">
        <w:t>Schenk voldoende aandacht aan verschillende types encoders en hun werking als toepassing van een optische sensor.</w:t>
      </w:r>
    </w:p>
    <w:p w14:paraId="0660BCD2" w14:textId="0E861154" w:rsidR="00EC0D74" w:rsidRDefault="00EC0D74" w:rsidP="00AE6B53">
      <w:pPr>
        <w:pStyle w:val="VVKSOKop3"/>
      </w:pPr>
      <w:r>
        <w:t>Gebouwbeheersystemen</w:t>
      </w:r>
      <w:r w:rsidR="006B445F">
        <w:t xml:space="preserve"> (U)</w:t>
      </w:r>
    </w:p>
    <w:p w14:paraId="089C1303" w14:textId="476FB58E" w:rsidR="00A17C9C" w:rsidRPr="00A17C9C" w:rsidRDefault="00A17C9C"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A4781" w14:paraId="05C902D7" w14:textId="77777777" w:rsidTr="00BF3947">
        <w:tc>
          <w:tcPr>
            <w:tcW w:w="4605" w:type="dxa"/>
          </w:tcPr>
          <w:p w14:paraId="483867F4" w14:textId="7E41F082" w:rsidR="003A4781" w:rsidRDefault="00CC069B" w:rsidP="00685A66">
            <w:pPr>
              <w:pStyle w:val="VVKSOOpsomming1"/>
              <w:jc w:val="left"/>
            </w:pPr>
            <w:r>
              <w:t>Aan de hand van een gegeven opdracht</w:t>
            </w:r>
            <w:r w:rsidR="00C51A9F">
              <w:t>,</w:t>
            </w:r>
            <w:r>
              <w:t xml:space="preserve"> een </w:t>
            </w:r>
            <w:r w:rsidR="00EF1913">
              <w:t xml:space="preserve">technisch </w:t>
            </w:r>
            <w:r>
              <w:t>dossier opstellen en realiseren</w:t>
            </w:r>
            <w:r w:rsidR="00685A66">
              <w:t>.</w:t>
            </w:r>
            <w:r w:rsidR="006B445F">
              <w:t xml:space="preserve"> (U)</w:t>
            </w:r>
          </w:p>
        </w:tc>
        <w:tc>
          <w:tcPr>
            <w:tcW w:w="4605" w:type="dxa"/>
          </w:tcPr>
          <w:p w14:paraId="188CA5FE" w14:textId="3C1864F6" w:rsidR="003A4781" w:rsidRDefault="00CC069B" w:rsidP="003A4781">
            <w:pPr>
              <w:pStyle w:val="VVKSOOpsomming12"/>
            </w:pPr>
            <w:r>
              <w:t>Verlichting</w:t>
            </w:r>
          </w:p>
          <w:p w14:paraId="0EE5F9AD" w14:textId="7A414F40" w:rsidR="00CC069B" w:rsidRDefault="00CC069B" w:rsidP="003A4781">
            <w:pPr>
              <w:pStyle w:val="VVKSOOpsomming12"/>
            </w:pPr>
            <w:r>
              <w:t>HVAC</w:t>
            </w:r>
          </w:p>
          <w:p w14:paraId="42C0EBC6" w14:textId="40CF4B6D" w:rsidR="00CC069B" w:rsidRDefault="00CC069B" w:rsidP="003A4781">
            <w:pPr>
              <w:pStyle w:val="VVKSOOpsomming12"/>
            </w:pPr>
            <w:r>
              <w:t>E</w:t>
            </w:r>
            <w:r w:rsidR="006B445F">
              <w:t xml:space="preserve">nergie </w:t>
            </w:r>
            <w:r w:rsidR="00932670">
              <w:t>beheersysteem</w:t>
            </w:r>
          </w:p>
          <w:p w14:paraId="36F8E72A" w14:textId="6E6D76AA" w:rsidR="00E5101D" w:rsidRDefault="00E5101D" w:rsidP="00E5101D">
            <w:pPr>
              <w:pStyle w:val="VVKSOOpsomming12"/>
            </w:pPr>
            <w:r>
              <w:t>Visualisatie</w:t>
            </w:r>
          </w:p>
        </w:tc>
      </w:tr>
      <w:tr w:rsidR="003A4781" w14:paraId="3085A033" w14:textId="77777777" w:rsidTr="00BF3947">
        <w:tc>
          <w:tcPr>
            <w:tcW w:w="4605" w:type="dxa"/>
          </w:tcPr>
          <w:p w14:paraId="0B7E97A6" w14:textId="783189F3" w:rsidR="003A4781" w:rsidRDefault="006B445F" w:rsidP="00685A66">
            <w:pPr>
              <w:pStyle w:val="VVKSOOpsomming1"/>
              <w:jc w:val="left"/>
            </w:pPr>
            <w:r>
              <w:t>Een beveiligingssysteem koppelen aan een gebouwbeheersysteem</w:t>
            </w:r>
            <w:r w:rsidR="00685A66">
              <w:t>.</w:t>
            </w:r>
            <w:r>
              <w:t xml:space="preserve"> (U)</w:t>
            </w:r>
          </w:p>
        </w:tc>
        <w:tc>
          <w:tcPr>
            <w:tcW w:w="4605" w:type="dxa"/>
          </w:tcPr>
          <w:p w14:paraId="7FCA54FD" w14:textId="5287F45D" w:rsidR="003A4781" w:rsidRDefault="006B445F" w:rsidP="003A4781">
            <w:pPr>
              <w:pStyle w:val="VVKSOOpsomming12"/>
            </w:pPr>
            <w:r>
              <w:t>Brand</w:t>
            </w:r>
          </w:p>
          <w:p w14:paraId="44B675B7" w14:textId="7274359F" w:rsidR="006B445F" w:rsidRDefault="006B445F" w:rsidP="003A4781">
            <w:pPr>
              <w:pStyle w:val="VVKSOOpsomming12"/>
            </w:pPr>
            <w:r>
              <w:t>Inbraak</w:t>
            </w:r>
          </w:p>
          <w:p w14:paraId="6F3A0A2C" w14:textId="51A1C8FD" w:rsidR="006B445F" w:rsidRDefault="006B445F" w:rsidP="003A4781">
            <w:pPr>
              <w:pStyle w:val="VVKSOOpsomming12"/>
            </w:pPr>
            <w:r>
              <w:t>Toegangscontrole</w:t>
            </w:r>
          </w:p>
          <w:p w14:paraId="128C6EDC" w14:textId="46A86275" w:rsidR="006B445F" w:rsidRDefault="006B445F" w:rsidP="003A4781">
            <w:pPr>
              <w:pStyle w:val="VVKSOOpsomming12"/>
            </w:pPr>
            <w:r>
              <w:t>CCTV</w:t>
            </w:r>
          </w:p>
        </w:tc>
      </w:tr>
    </w:tbl>
    <w:p w14:paraId="6DBB15F3" w14:textId="4195520E" w:rsidR="00A17C9C" w:rsidRDefault="00A17C9C" w:rsidP="00790A66">
      <w:pPr>
        <w:pStyle w:val="VVKSOTekst"/>
      </w:pPr>
      <w:r>
        <w:t>PEDAGOGISCH DIDACTISCHE WENKEN</w:t>
      </w:r>
    </w:p>
    <w:p w14:paraId="10C38723" w14:textId="0FE7A813" w:rsidR="00932670" w:rsidRPr="005B67FB" w:rsidRDefault="00AE6F51" w:rsidP="00AE6F51">
      <w:pPr>
        <w:pStyle w:val="VVKSOOpsomming12"/>
        <w:jc w:val="left"/>
        <w:rPr>
          <w:b/>
          <w:bCs/>
          <w:color w:val="000000" w:themeColor="text1"/>
        </w:rPr>
      </w:pPr>
      <w:r w:rsidRPr="00424C1B">
        <w:rPr>
          <w:bCs/>
          <w:color w:val="000000" w:themeColor="text1"/>
        </w:rPr>
        <w:t>Laat de leerling de werking</w:t>
      </w:r>
      <w:r>
        <w:rPr>
          <w:bCs/>
          <w:color w:val="000000" w:themeColor="text1"/>
        </w:rPr>
        <w:t xml:space="preserve"> van zijn gerealiseerde installatie</w:t>
      </w:r>
      <w:r w:rsidRPr="00424C1B">
        <w:rPr>
          <w:bCs/>
          <w:color w:val="000000" w:themeColor="text1"/>
        </w:rPr>
        <w:t xml:space="preserve"> eens uitleggen aan een medeleerling bekeken vanuit de relatie installateur/klant.</w:t>
      </w:r>
    </w:p>
    <w:p w14:paraId="4F53EF9B" w14:textId="77777777" w:rsidR="005B67FB" w:rsidRDefault="005B67FB" w:rsidP="005B67FB">
      <w:pPr>
        <w:pStyle w:val="VVKSOOpsomming12"/>
        <w:numPr>
          <w:ilvl w:val="0"/>
          <w:numId w:val="0"/>
        </w:numPr>
        <w:ind w:left="681" w:hanging="284"/>
        <w:jc w:val="left"/>
        <w:rPr>
          <w:b/>
          <w:bCs/>
          <w:color w:val="000000" w:themeColor="text1"/>
        </w:rPr>
      </w:pPr>
    </w:p>
    <w:p w14:paraId="48055912" w14:textId="77777777" w:rsidR="00C5633C" w:rsidRDefault="00C5633C" w:rsidP="005B67FB">
      <w:pPr>
        <w:pStyle w:val="VVKSOOpsomming12"/>
        <w:numPr>
          <w:ilvl w:val="0"/>
          <w:numId w:val="0"/>
        </w:numPr>
        <w:ind w:left="681" w:hanging="284"/>
        <w:jc w:val="left"/>
        <w:rPr>
          <w:b/>
          <w:bCs/>
          <w:color w:val="000000" w:themeColor="text1"/>
        </w:rPr>
      </w:pPr>
    </w:p>
    <w:p w14:paraId="1036D325" w14:textId="77777777" w:rsidR="00C5633C" w:rsidRDefault="00C5633C" w:rsidP="005B67FB">
      <w:pPr>
        <w:pStyle w:val="VVKSOOpsomming12"/>
        <w:numPr>
          <w:ilvl w:val="0"/>
          <w:numId w:val="0"/>
        </w:numPr>
        <w:ind w:left="681" w:hanging="284"/>
        <w:jc w:val="left"/>
        <w:rPr>
          <w:b/>
          <w:bCs/>
          <w:color w:val="000000" w:themeColor="text1"/>
        </w:rPr>
      </w:pPr>
    </w:p>
    <w:p w14:paraId="224EF07C" w14:textId="77777777" w:rsidR="00C5633C" w:rsidRPr="00AE6F51" w:rsidRDefault="00C5633C" w:rsidP="005B67FB">
      <w:pPr>
        <w:pStyle w:val="VVKSOOpsomming12"/>
        <w:numPr>
          <w:ilvl w:val="0"/>
          <w:numId w:val="0"/>
        </w:numPr>
        <w:ind w:left="681" w:hanging="284"/>
        <w:jc w:val="left"/>
        <w:rPr>
          <w:b/>
          <w:bCs/>
          <w:color w:val="000000" w:themeColor="text1"/>
        </w:rPr>
      </w:pPr>
    </w:p>
    <w:p w14:paraId="070FA712" w14:textId="2394DE28" w:rsidR="00EC0D74" w:rsidRDefault="00EC0D74" w:rsidP="00E03C33">
      <w:pPr>
        <w:pStyle w:val="VVKSOKop3"/>
      </w:pPr>
      <w:r>
        <w:lastRenderedPageBreak/>
        <w:t>Stage</w:t>
      </w:r>
    </w:p>
    <w:p w14:paraId="338A39B0" w14:textId="564B10A7" w:rsidR="00A17C9C" w:rsidRPr="00A17C9C" w:rsidRDefault="00A17C9C" w:rsidP="005B67FB">
      <w:pPr>
        <w:pStyle w:val="VVKSOTekst"/>
        <w:spacing w:after="0" w:line="240" w:lineRule="auto"/>
      </w:pPr>
      <w:r>
        <w:t>DOELSTELLINGEN</w:t>
      </w:r>
      <w:r>
        <w:tab/>
      </w:r>
      <w:r>
        <w:tab/>
      </w:r>
      <w:r>
        <w:tab/>
      </w:r>
      <w:r>
        <w:tab/>
      </w:r>
      <w:r>
        <w:tab/>
        <w:t>LEERINHOUDEN</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05"/>
        <w:gridCol w:w="4605"/>
      </w:tblGrid>
      <w:tr w:rsidR="003A4781" w14:paraId="69BA1613" w14:textId="77777777" w:rsidTr="0019569F">
        <w:tc>
          <w:tcPr>
            <w:tcW w:w="4605" w:type="dxa"/>
          </w:tcPr>
          <w:p w14:paraId="7E8919EE" w14:textId="642E04B1" w:rsidR="00185BD5" w:rsidRPr="0019569F" w:rsidRDefault="00316BCC" w:rsidP="0019569F">
            <w:pPr>
              <w:pStyle w:val="VVKSOOpsomming1"/>
              <w:jc w:val="left"/>
            </w:pPr>
            <w:r>
              <w:t>Praktische afspraken maken met de stagegever.</w:t>
            </w:r>
            <w:r w:rsidR="0019569F">
              <w:br/>
            </w:r>
            <w:r w:rsidR="0019569F">
              <w:br/>
            </w:r>
            <w:r w:rsidR="0019569F">
              <w:br/>
            </w:r>
            <w:r w:rsidR="0019569F">
              <w:br/>
            </w:r>
          </w:p>
        </w:tc>
        <w:tc>
          <w:tcPr>
            <w:tcW w:w="4605" w:type="dxa"/>
          </w:tcPr>
          <w:p w14:paraId="3B2E352F" w14:textId="1BC86E70" w:rsidR="003A4781" w:rsidRDefault="00316BCC" w:rsidP="003A4781">
            <w:pPr>
              <w:pStyle w:val="VVKSOOpsomming12"/>
            </w:pPr>
            <w:r>
              <w:t>Werkuren</w:t>
            </w:r>
          </w:p>
          <w:p w14:paraId="2F723186" w14:textId="5B4E9D4A" w:rsidR="007D6D23" w:rsidRDefault="0019569F" w:rsidP="003A4781">
            <w:pPr>
              <w:pStyle w:val="VVKSOOpsomming12"/>
            </w:pPr>
            <w:proofErr w:type="spellStart"/>
            <w:r>
              <w:t>S</w:t>
            </w:r>
            <w:r w:rsidR="007D6D23">
              <w:t>tagedocumenten</w:t>
            </w:r>
            <w:proofErr w:type="spellEnd"/>
          </w:p>
          <w:p w14:paraId="73416FFD" w14:textId="07DAFE91" w:rsidR="00316BCC" w:rsidRDefault="00316BCC" w:rsidP="003A4781">
            <w:pPr>
              <w:pStyle w:val="VVKSOOpsomming12"/>
            </w:pPr>
            <w:r>
              <w:t>Verplaatsing</w:t>
            </w:r>
          </w:p>
          <w:p w14:paraId="6CB4A8BC" w14:textId="5A9110A5" w:rsidR="00185BD5" w:rsidRDefault="00316BCC" w:rsidP="0019569F">
            <w:pPr>
              <w:pStyle w:val="VVKSOOpsomming12"/>
            </w:pPr>
            <w:r>
              <w:t>Veiligheid/kledij</w:t>
            </w:r>
          </w:p>
        </w:tc>
      </w:tr>
      <w:tr w:rsidR="0019569F" w14:paraId="414D483E" w14:textId="77777777" w:rsidTr="0019569F">
        <w:tc>
          <w:tcPr>
            <w:tcW w:w="4605" w:type="dxa"/>
          </w:tcPr>
          <w:p w14:paraId="39E4E469" w14:textId="51C484AC" w:rsidR="0019569F" w:rsidRDefault="0019569F" w:rsidP="0019569F">
            <w:pPr>
              <w:pStyle w:val="VVKSOOpsomming1"/>
              <w:jc w:val="left"/>
            </w:pPr>
            <w:r>
              <w:t>Samenvatten en neerschrijven van de dagtaak.</w:t>
            </w:r>
          </w:p>
        </w:tc>
        <w:tc>
          <w:tcPr>
            <w:tcW w:w="4605" w:type="dxa"/>
          </w:tcPr>
          <w:p w14:paraId="4E678763" w14:textId="77777777" w:rsidR="0019569F" w:rsidRDefault="0019569F" w:rsidP="0019569F">
            <w:pPr>
              <w:pStyle w:val="VVKSOOpsomming12"/>
            </w:pPr>
            <w:r>
              <w:t>Stageschrift</w:t>
            </w:r>
          </w:p>
          <w:p w14:paraId="1D1B7467" w14:textId="0A173A1A" w:rsidR="0019569F" w:rsidRDefault="003542A3" w:rsidP="0019569F">
            <w:pPr>
              <w:pStyle w:val="VVKSOOpsomming12"/>
            </w:pPr>
            <w:r>
              <w:t>S</w:t>
            </w:r>
            <w:r w:rsidR="0019569F">
              <w:t>tageverslag</w:t>
            </w:r>
          </w:p>
        </w:tc>
      </w:tr>
    </w:tbl>
    <w:p w14:paraId="30FD8EB9" w14:textId="77777777" w:rsidR="00A17C9C" w:rsidRDefault="00A17C9C" w:rsidP="00A17C9C">
      <w:pPr>
        <w:pStyle w:val="VVKSOTekst"/>
      </w:pPr>
      <w:r>
        <w:t>PEDAGOGISCH DIDACTISCHE WENKEN</w:t>
      </w:r>
    </w:p>
    <w:p w14:paraId="589379AB" w14:textId="4D006DE7" w:rsidR="00790A66" w:rsidRPr="0019569F" w:rsidRDefault="0019569F" w:rsidP="00790A66">
      <w:pPr>
        <w:pStyle w:val="VVKSOOpsomming12"/>
        <w:rPr>
          <w:color w:val="000000" w:themeColor="text1"/>
        </w:rPr>
      </w:pPr>
      <w:r w:rsidRPr="0019569F">
        <w:rPr>
          <w:color w:val="000000" w:themeColor="text1"/>
        </w:rPr>
        <w:t xml:space="preserve">Vestig de aandacht op de nodige discretie van de leerling en privacy van de klant tijdens de </w:t>
      </w:r>
      <w:proofErr w:type="spellStart"/>
      <w:r w:rsidRPr="0019569F">
        <w:rPr>
          <w:color w:val="000000" w:themeColor="text1"/>
        </w:rPr>
        <w:t>stageactiviteit</w:t>
      </w:r>
      <w:proofErr w:type="spellEnd"/>
      <w:r w:rsidRPr="0019569F">
        <w:rPr>
          <w:color w:val="000000" w:themeColor="text1"/>
        </w:rPr>
        <w:t>.</w:t>
      </w:r>
    </w:p>
    <w:p w14:paraId="2CAF6B97" w14:textId="77777777" w:rsidR="00605648" w:rsidRDefault="00605648" w:rsidP="00605648">
      <w:pPr>
        <w:pStyle w:val="VVKSOTekst"/>
      </w:pPr>
    </w:p>
    <w:p w14:paraId="60BF4ADB" w14:textId="77777777" w:rsidR="003A4781" w:rsidRPr="003A4781" w:rsidRDefault="003A4781" w:rsidP="003A4781">
      <w:pPr>
        <w:pStyle w:val="VVKSOTekst"/>
      </w:pPr>
    </w:p>
    <w:p w14:paraId="25A7ACF2" w14:textId="77777777" w:rsidR="009C4975" w:rsidRPr="001A2840" w:rsidRDefault="009C4975">
      <w:pPr>
        <w:rPr>
          <w:rFonts w:ascii="Arial" w:hAnsi="Arial" w:cs="Arial"/>
        </w:rPr>
      </w:pPr>
    </w:p>
    <w:p w14:paraId="2CA27D48" w14:textId="77777777" w:rsidR="009C4975" w:rsidRPr="001A2840" w:rsidRDefault="009C4975">
      <w:pPr>
        <w:rPr>
          <w:rFonts w:ascii="Arial" w:hAnsi="Arial" w:cs="Arial"/>
        </w:rPr>
      </w:pPr>
    </w:p>
    <w:p w14:paraId="70AD03ED" w14:textId="77777777" w:rsidR="00DA3AAF" w:rsidRDefault="00DA3AAF" w:rsidP="00DA3AAF">
      <w:pPr>
        <w:pStyle w:val="VVKSOKop1"/>
        <w:rPr>
          <w:rFonts w:cs="Arial"/>
        </w:rPr>
      </w:pPr>
      <w:bookmarkStart w:id="19" w:name="_Toc252539643"/>
      <w:r>
        <w:rPr>
          <w:rFonts w:cs="Arial"/>
        </w:rPr>
        <w:lastRenderedPageBreak/>
        <w:t>Minimale materiële vereisten</w:t>
      </w:r>
      <w:bookmarkEnd w:id="19"/>
    </w:p>
    <w:p w14:paraId="56D3ABEA" w14:textId="77777777" w:rsidR="00B8244F" w:rsidRPr="00B8244F" w:rsidRDefault="00B8244F" w:rsidP="00B8244F">
      <w:pPr>
        <w:pStyle w:val="VVKSOKop2"/>
        <w:rPr>
          <w:rFonts w:cs="Arial"/>
        </w:rPr>
      </w:pPr>
      <w:bookmarkStart w:id="20" w:name="_Toc252539644"/>
      <w:r w:rsidRPr="00B8244F">
        <w:rPr>
          <w:rFonts w:cs="Arial"/>
        </w:rPr>
        <w:t>Algemeen</w:t>
      </w:r>
      <w:bookmarkEnd w:id="20"/>
    </w:p>
    <w:p w14:paraId="2264F19B" w14:textId="52AA13D7" w:rsidR="00B8244F" w:rsidRPr="00B8244F" w:rsidRDefault="00B8244F" w:rsidP="00B8244F">
      <w:pPr>
        <w:spacing w:line="240" w:lineRule="auto"/>
        <w:rPr>
          <w:rFonts w:ascii="Arial" w:hAnsi="Arial" w:cs="Arial"/>
          <w:sz w:val="20"/>
          <w:szCs w:val="20"/>
        </w:rPr>
      </w:pPr>
      <w:r w:rsidRPr="00B8244F">
        <w:rPr>
          <w:rFonts w:ascii="Arial" w:hAnsi="Arial" w:cs="Arial"/>
          <w:sz w:val="20"/>
          <w:szCs w:val="20"/>
        </w:rPr>
        <w:t>Om de leerplandoelstellingen bij de leerlingen te realiseren</w:t>
      </w:r>
      <w:r w:rsidR="00C51A9F">
        <w:rPr>
          <w:rFonts w:ascii="Arial" w:hAnsi="Arial" w:cs="Arial"/>
          <w:sz w:val="20"/>
          <w:szCs w:val="20"/>
        </w:rPr>
        <w:t>,</w:t>
      </w:r>
      <w:r w:rsidRPr="00B8244F">
        <w:rPr>
          <w:rFonts w:ascii="Arial" w:hAnsi="Arial" w:cs="Arial"/>
          <w:sz w:val="20"/>
          <w:szCs w:val="20"/>
        </w:rPr>
        <w:t xml:space="preserve"> dient de school minimaal de hierna beschreven infrastructuur, materiële en didactische uitrusting ter beschikking te stellen, die beantwoordt aan de reglementaire eisen op het vlak van veiligheid, gezondheid</w:t>
      </w:r>
      <w:r w:rsidR="00C51A9F">
        <w:rPr>
          <w:rFonts w:ascii="Arial" w:hAnsi="Arial" w:cs="Arial"/>
          <w:sz w:val="20"/>
          <w:szCs w:val="20"/>
        </w:rPr>
        <w:t>, hygiëne, ergonomie en milieu.</w:t>
      </w:r>
    </w:p>
    <w:p w14:paraId="159581D5" w14:textId="77777777" w:rsidR="00B8244F" w:rsidRPr="00B8244F" w:rsidRDefault="00B8244F" w:rsidP="00B8244F">
      <w:pPr>
        <w:spacing w:line="240" w:lineRule="auto"/>
        <w:rPr>
          <w:rFonts w:ascii="Arial" w:hAnsi="Arial" w:cs="Arial"/>
          <w:sz w:val="20"/>
          <w:szCs w:val="20"/>
        </w:rPr>
      </w:pPr>
      <w:r w:rsidRPr="00B8244F">
        <w:rPr>
          <w:rFonts w:ascii="Arial" w:hAnsi="Arial" w:cs="Arial"/>
          <w:sz w:val="20"/>
          <w:szCs w:val="20"/>
        </w:rPr>
        <w:t xml:space="preserve">Dit alles is daarnaast aangepast aan de visie op leren die de school hanteert. </w:t>
      </w:r>
    </w:p>
    <w:p w14:paraId="23A27689" w14:textId="77777777" w:rsidR="00B8244F" w:rsidRPr="00B8244F" w:rsidRDefault="00B8244F" w:rsidP="00B8244F">
      <w:pPr>
        <w:pStyle w:val="VVKSOKop2"/>
        <w:rPr>
          <w:rFonts w:cs="Arial"/>
        </w:rPr>
      </w:pPr>
      <w:bookmarkStart w:id="21" w:name="_Toc252539645"/>
      <w:r w:rsidRPr="00B8244F">
        <w:rPr>
          <w:rFonts w:cs="Arial"/>
        </w:rPr>
        <w:t>Infrastructuur</w:t>
      </w:r>
      <w:bookmarkEnd w:id="21"/>
    </w:p>
    <w:p w14:paraId="2AAA3B6A" w14:textId="77777777" w:rsidR="00B8244F" w:rsidRPr="00B8244F" w:rsidRDefault="00B8244F" w:rsidP="00B8244F">
      <w:pPr>
        <w:pStyle w:val="Lijstalinea"/>
        <w:numPr>
          <w:ilvl w:val="0"/>
          <w:numId w:val="8"/>
        </w:numPr>
        <w:rPr>
          <w:rFonts w:cs="Arial"/>
          <w:szCs w:val="20"/>
          <w:lang w:val="nl-BE"/>
        </w:rPr>
      </w:pPr>
      <w:r w:rsidRPr="00D96B4B">
        <w:rPr>
          <w:rFonts w:cs="Arial"/>
          <w:color w:val="000000" w:themeColor="text1"/>
          <w:szCs w:val="20"/>
          <w:lang w:val="nl-BE"/>
        </w:rPr>
        <w:t>DE WERKRUIMTE</w:t>
      </w:r>
      <w:r w:rsidRPr="00B8244F">
        <w:rPr>
          <w:rFonts w:cs="Arial"/>
          <w:color w:val="FF0000"/>
          <w:szCs w:val="20"/>
          <w:lang w:val="nl-BE"/>
        </w:rPr>
        <w:t xml:space="preserve"> </w:t>
      </w:r>
      <w:r w:rsidRPr="00B8244F">
        <w:rPr>
          <w:rFonts w:cs="Arial"/>
          <w:szCs w:val="20"/>
          <w:lang w:val="nl-BE"/>
        </w:rPr>
        <w:t xml:space="preserve">met de nodige nutsvoorzieningen.  </w:t>
      </w:r>
    </w:p>
    <w:p w14:paraId="0F80FAD1" w14:textId="61C80515" w:rsidR="00D96B4B" w:rsidRPr="00D96B4B" w:rsidRDefault="00B8244F" w:rsidP="00D96B4B">
      <w:pPr>
        <w:pStyle w:val="Lijstalinea"/>
        <w:numPr>
          <w:ilvl w:val="0"/>
          <w:numId w:val="8"/>
        </w:numPr>
        <w:spacing w:line="240" w:lineRule="auto"/>
        <w:rPr>
          <w:rFonts w:cs="Arial"/>
          <w:szCs w:val="20"/>
          <w:lang w:val="nl-BE"/>
        </w:rPr>
      </w:pPr>
      <w:r w:rsidRPr="00D96B4B">
        <w:rPr>
          <w:rFonts w:cs="Arial"/>
          <w:color w:val="000000" w:themeColor="text1"/>
          <w:szCs w:val="20"/>
          <w:lang w:val="nl-BE"/>
        </w:rPr>
        <w:t>DE BERGRUIMTE</w:t>
      </w:r>
      <w:r w:rsidRPr="00D96B4B">
        <w:rPr>
          <w:rFonts w:cs="Arial"/>
          <w:color w:val="FF0000"/>
          <w:szCs w:val="20"/>
          <w:lang w:val="nl-BE"/>
        </w:rPr>
        <w:t xml:space="preserve"> </w:t>
      </w:r>
      <w:r w:rsidRPr="00D96B4B">
        <w:rPr>
          <w:rFonts w:cs="Arial"/>
          <w:szCs w:val="20"/>
          <w:lang w:val="nl-BE"/>
        </w:rPr>
        <w:t xml:space="preserve">met de nodige nutsvoorzieningen om </w:t>
      </w:r>
      <w:r w:rsidR="00D96B4B">
        <w:rPr>
          <w:rFonts w:cs="Arial"/>
          <w:szCs w:val="20"/>
          <w:lang w:val="nl-BE"/>
        </w:rPr>
        <w:t>materiaal/grondstof</w:t>
      </w:r>
      <w:r w:rsidR="00C51A9F">
        <w:rPr>
          <w:rFonts w:cs="Arial"/>
          <w:szCs w:val="20"/>
          <w:lang w:val="nl-BE"/>
        </w:rPr>
        <w:t>fen</w:t>
      </w:r>
      <w:r w:rsidR="00D96B4B">
        <w:rPr>
          <w:rFonts w:cs="Arial"/>
          <w:szCs w:val="20"/>
          <w:lang w:val="nl-BE"/>
        </w:rPr>
        <w:t xml:space="preserve"> te stapelen, leermiddelen en dure gereedschappen te bergen, meettoestellen en didactisch materiaal op te bergen.</w:t>
      </w:r>
    </w:p>
    <w:p w14:paraId="15B220DC" w14:textId="4B648D9A" w:rsidR="00B8244F" w:rsidRPr="00B8244F" w:rsidRDefault="00B8244F" w:rsidP="00B8244F">
      <w:pPr>
        <w:pStyle w:val="Lijstalinea"/>
        <w:numPr>
          <w:ilvl w:val="0"/>
          <w:numId w:val="8"/>
        </w:numPr>
        <w:spacing w:line="240" w:lineRule="auto"/>
        <w:rPr>
          <w:rFonts w:cs="Arial"/>
          <w:szCs w:val="20"/>
          <w:lang w:val="nl-BE"/>
        </w:rPr>
      </w:pPr>
      <w:r w:rsidRPr="00D96B4B">
        <w:rPr>
          <w:rFonts w:cs="Arial"/>
          <w:color w:val="000000" w:themeColor="text1"/>
          <w:szCs w:val="20"/>
          <w:lang w:val="nl-BE"/>
        </w:rPr>
        <w:t xml:space="preserve">ZONE </w:t>
      </w:r>
      <w:r w:rsidRPr="00B8244F">
        <w:rPr>
          <w:rFonts w:cs="Arial"/>
          <w:szCs w:val="20"/>
          <w:lang w:val="nl-BE"/>
        </w:rPr>
        <w:t>om het afval te sorteren en te stockeren.</w:t>
      </w:r>
    </w:p>
    <w:p w14:paraId="3AD50F35" w14:textId="6B9935D8" w:rsidR="00B8244F" w:rsidRPr="00B8244F" w:rsidRDefault="00B8244F" w:rsidP="00B8244F">
      <w:pPr>
        <w:pStyle w:val="Lijstalinea"/>
        <w:numPr>
          <w:ilvl w:val="0"/>
          <w:numId w:val="8"/>
        </w:numPr>
        <w:spacing w:line="240" w:lineRule="auto"/>
        <w:rPr>
          <w:rFonts w:cs="Arial"/>
          <w:szCs w:val="20"/>
          <w:lang w:val="nl-BE"/>
        </w:rPr>
      </w:pPr>
      <w:r w:rsidRPr="00B8244F">
        <w:rPr>
          <w:rFonts w:cs="Arial"/>
          <w:szCs w:val="20"/>
          <w:lang w:val="nl-BE"/>
        </w:rPr>
        <w:t xml:space="preserve">Een </w:t>
      </w:r>
      <w:r w:rsidR="00D96B4B" w:rsidRPr="00D96B4B">
        <w:rPr>
          <w:rFonts w:cs="Arial"/>
          <w:color w:val="000000" w:themeColor="text1"/>
          <w:szCs w:val="20"/>
          <w:lang w:val="nl-BE"/>
        </w:rPr>
        <w:t xml:space="preserve">VAKLOKAAL </w:t>
      </w:r>
      <w:r w:rsidRPr="00D96B4B">
        <w:rPr>
          <w:rFonts w:cs="Arial"/>
          <w:color w:val="000000" w:themeColor="text1"/>
          <w:szCs w:val="20"/>
          <w:lang w:val="nl-BE"/>
        </w:rPr>
        <w:t>dat d</w:t>
      </w:r>
      <w:r w:rsidR="00D96B4B" w:rsidRPr="00D96B4B">
        <w:rPr>
          <w:rFonts w:cs="Arial"/>
          <w:color w:val="000000" w:themeColor="text1"/>
          <w:szCs w:val="20"/>
          <w:lang w:val="nl-BE"/>
        </w:rPr>
        <w:t>ie</w:t>
      </w:r>
      <w:r w:rsidRPr="00D96B4B">
        <w:rPr>
          <w:rFonts w:cs="Arial"/>
          <w:color w:val="000000" w:themeColor="text1"/>
          <w:szCs w:val="20"/>
          <w:lang w:val="nl-BE"/>
        </w:rPr>
        <w:t>nst</w:t>
      </w:r>
      <w:r w:rsidRPr="00B8244F">
        <w:rPr>
          <w:rFonts w:cs="Arial"/>
          <w:szCs w:val="20"/>
          <w:lang w:val="nl-BE"/>
        </w:rPr>
        <w:t xml:space="preserve"> doet als inspirerende leeromgeving.</w:t>
      </w:r>
    </w:p>
    <w:p w14:paraId="0D3982EA" w14:textId="77777777" w:rsidR="00B8244F" w:rsidRPr="00B8244F" w:rsidRDefault="00B8244F" w:rsidP="00B8244F">
      <w:pPr>
        <w:pStyle w:val="VVKSOKop2"/>
        <w:rPr>
          <w:rFonts w:cs="Arial"/>
        </w:rPr>
      </w:pPr>
      <w:bookmarkStart w:id="22" w:name="_Toc252539646"/>
      <w:r w:rsidRPr="00B8244F">
        <w:rPr>
          <w:rFonts w:cs="Arial"/>
        </w:rPr>
        <w:t>Materiële en didactische uitrusting</w:t>
      </w:r>
      <w:bookmarkEnd w:id="22"/>
    </w:p>
    <w:p w14:paraId="66AA389D" w14:textId="5177D8A2" w:rsidR="00B8244F" w:rsidRPr="00BF3947" w:rsidRDefault="00B8244F" w:rsidP="00B8244F">
      <w:pPr>
        <w:rPr>
          <w:rFonts w:ascii="Arial" w:hAnsi="Arial" w:cs="Arial"/>
          <w:color w:val="000000" w:themeColor="text1"/>
          <w:sz w:val="20"/>
          <w:szCs w:val="20"/>
        </w:rPr>
      </w:pPr>
      <w:r w:rsidRPr="00B8244F">
        <w:rPr>
          <w:rFonts w:ascii="Arial" w:hAnsi="Arial" w:cs="Arial"/>
          <w:sz w:val="20"/>
          <w:szCs w:val="20"/>
        </w:rPr>
        <w:t xml:space="preserve">In functie van het realiseren van de doelen is het van belang dat onderstaand materieel beschikbaar is in de </w:t>
      </w:r>
      <w:r w:rsidR="00D96B4B" w:rsidRPr="00BF3947">
        <w:rPr>
          <w:rFonts w:ascii="Arial" w:hAnsi="Arial" w:cs="Arial"/>
          <w:color w:val="000000" w:themeColor="text1"/>
          <w:sz w:val="20"/>
          <w:szCs w:val="20"/>
        </w:rPr>
        <w:t xml:space="preserve">werkruimte, </w:t>
      </w:r>
      <w:r w:rsidR="00F50598">
        <w:rPr>
          <w:rFonts w:ascii="Arial" w:hAnsi="Arial" w:cs="Arial"/>
          <w:color w:val="000000" w:themeColor="text1"/>
          <w:sz w:val="20"/>
          <w:szCs w:val="20"/>
        </w:rPr>
        <w:t>bergruimte</w:t>
      </w:r>
      <w:r w:rsidR="00F50598" w:rsidRPr="00BF3947">
        <w:rPr>
          <w:rFonts w:ascii="Arial" w:hAnsi="Arial" w:cs="Arial"/>
          <w:color w:val="000000" w:themeColor="text1"/>
          <w:sz w:val="20"/>
          <w:szCs w:val="20"/>
        </w:rPr>
        <w:t xml:space="preserve"> </w:t>
      </w:r>
      <w:r w:rsidR="00D96B4B" w:rsidRPr="00BF3947">
        <w:rPr>
          <w:rFonts w:ascii="Arial" w:hAnsi="Arial" w:cs="Arial"/>
          <w:color w:val="000000" w:themeColor="text1"/>
          <w:sz w:val="20"/>
          <w:szCs w:val="20"/>
        </w:rPr>
        <w:t>of vaklokaal.</w:t>
      </w:r>
    </w:p>
    <w:p w14:paraId="2B4ADA72" w14:textId="77777777" w:rsidR="00B8244F" w:rsidRPr="00B8244F" w:rsidRDefault="00B8244F" w:rsidP="00B8244F">
      <w:pPr>
        <w:rPr>
          <w:rFonts w:ascii="Arial" w:hAnsi="Arial" w:cs="Arial"/>
        </w:rPr>
      </w:pPr>
    </w:p>
    <w:p w14:paraId="71AB011B" w14:textId="77777777" w:rsidR="00B8244F" w:rsidRPr="00B8244F" w:rsidRDefault="00B8244F" w:rsidP="00B8244F">
      <w:pPr>
        <w:rPr>
          <w:rFonts w:ascii="Arial" w:hAnsi="Arial" w:cs="Arial"/>
          <w:sz w:val="20"/>
          <w:szCs w:val="20"/>
        </w:rPr>
      </w:pPr>
      <w:r w:rsidRPr="00B8244F">
        <w:rPr>
          <w:rFonts w:ascii="Arial" w:hAnsi="Arial" w:cs="Arial"/>
          <w:sz w:val="20"/>
          <w:szCs w:val="20"/>
        </w:rPr>
        <w:t>ALGEMEEN</w:t>
      </w:r>
    </w:p>
    <w:p w14:paraId="485663C4" w14:textId="79079E9A" w:rsidR="00B8244F" w:rsidRPr="00AE6B53" w:rsidRDefault="00D96B4B" w:rsidP="00B8244F">
      <w:pPr>
        <w:pStyle w:val="Lijstalinea"/>
        <w:numPr>
          <w:ilvl w:val="0"/>
          <w:numId w:val="8"/>
        </w:numPr>
        <w:rPr>
          <w:rFonts w:cs="Arial"/>
          <w:strike/>
          <w:szCs w:val="20"/>
        </w:rPr>
      </w:pPr>
      <w:r>
        <w:rPr>
          <w:rFonts w:cs="Arial"/>
          <w:szCs w:val="20"/>
        </w:rPr>
        <w:t xml:space="preserve">Een goed uitgerust vaklokaal en werkruimte voorzien van schoolmeubilair, </w:t>
      </w:r>
      <w:r w:rsidR="00B934C2">
        <w:rPr>
          <w:rFonts w:cs="Arial"/>
          <w:szCs w:val="20"/>
        </w:rPr>
        <w:t xml:space="preserve">recente </w:t>
      </w:r>
      <w:r w:rsidR="00C51A9F">
        <w:rPr>
          <w:rFonts w:cs="Arial"/>
          <w:szCs w:val="20"/>
        </w:rPr>
        <w:t>pc</w:t>
      </w:r>
      <w:r>
        <w:rPr>
          <w:rFonts w:cs="Arial"/>
          <w:szCs w:val="20"/>
        </w:rPr>
        <w:t>’s, software, projector, printer</w:t>
      </w:r>
      <w:r w:rsidR="00685A66">
        <w:rPr>
          <w:rFonts w:cs="Arial"/>
          <w:szCs w:val="20"/>
        </w:rPr>
        <w:t>, afzonderlijk netwerk</w:t>
      </w:r>
      <w:r w:rsidR="00B934C2">
        <w:rPr>
          <w:rFonts w:cs="Arial"/>
          <w:szCs w:val="20"/>
        </w:rPr>
        <w:t xml:space="preserve"> met open poort naar internet.</w:t>
      </w:r>
    </w:p>
    <w:p w14:paraId="7AC91C5A" w14:textId="77777777" w:rsidR="00B8244F" w:rsidRPr="00B8244F" w:rsidRDefault="00B8244F" w:rsidP="00B8244F">
      <w:pPr>
        <w:rPr>
          <w:rFonts w:ascii="Arial" w:hAnsi="Arial" w:cs="Arial"/>
          <w:color w:val="808080" w:themeColor="background1" w:themeShade="80"/>
          <w:sz w:val="20"/>
          <w:szCs w:val="20"/>
        </w:rPr>
      </w:pPr>
    </w:p>
    <w:p w14:paraId="1051AB86" w14:textId="77777777" w:rsidR="00B8244F" w:rsidRDefault="00B8244F" w:rsidP="00B8244F">
      <w:pPr>
        <w:rPr>
          <w:rFonts w:ascii="Arial" w:hAnsi="Arial" w:cs="Arial"/>
          <w:sz w:val="20"/>
          <w:szCs w:val="20"/>
        </w:rPr>
      </w:pPr>
      <w:r w:rsidRPr="00B8244F">
        <w:rPr>
          <w:rFonts w:ascii="Arial" w:hAnsi="Arial" w:cs="Arial"/>
          <w:sz w:val="20"/>
          <w:szCs w:val="20"/>
        </w:rPr>
        <w:t>SPECIFIEK</w:t>
      </w:r>
    </w:p>
    <w:p w14:paraId="43F8F703" w14:textId="7BE3F632" w:rsidR="00546F3A" w:rsidRPr="002E34E7" w:rsidRDefault="00685A66" w:rsidP="00B8244F">
      <w:pPr>
        <w:rPr>
          <w:rStyle w:val="Zwaar"/>
        </w:rPr>
      </w:pPr>
      <w:r>
        <w:rPr>
          <w:rStyle w:val="Zwaar"/>
        </w:rPr>
        <w:t>Inbraakbeveiliging</w:t>
      </w:r>
    </w:p>
    <w:p w14:paraId="571E7CFB" w14:textId="77777777" w:rsidR="00DC44E5" w:rsidRDefault="00546F3A" w:rsidP="00B8244F">
      <w:pPr>
        <w:pStyle w:val="Lijstalinea"/>
        <w:numPr>
          <w:ilvl w:val="0"/>
          <w:numId w:val="8"/>
        </w:numPr>
        <w:rPr>
          <w:rFonts w:cs="Arial"/>
          <w:color w:val="000000" w:themeColor="text1"/>
          <w:szCs w:val="20"/>
        </w:rPr>
      </w:pPr>
      <w:r w:rsidRPr="00BF3947">
        <w:rPr>
          <w:rFonts w:cs="Arial"/>
          <w:color w:val="000000" w:themeColor="text1"/>
          <w:szCs w:val="20"/>
        </w:rPr>
        <w:t>Alarmcentrale met minimum 4 partities</w:t>
      </w:r>
    </w:p>
    <w:p w14:paraId="5D4790F6" w14:textId="1D5BD140" w:rsidR="00546F3A" w:rsidRDefault="007033D8" w:rsidP="00B8244F">
      <w:pPr>
        <w:pStyle w:val="Lijstalinea"/>
        <w:numPr>
          <w:ilvl w:val="0"/>
          <w:numId w:val="8"/>
        </w:numPr>
        <w:rPr>
          <w:rFonts w:cs="Arial"/>
          <w:color w:val="000000" w:themeColor="text1"/>
          <w:szCs w:val="20"/>
        </w:rPr>
      </w:pPr>
      <w:r>
        <w:rPr>
          <w:rFonts w:cs="Arial"/>
          <w:color w:val="000000" w:themeColor="text1"/>
          <w:szCs w:val="20"/>
        </w:rPr>
        <w:t>1 centrale per 2 le</w:t>
      </w:r>
      <w:r w:rsidR="00DC44E5">
        <w:rPr>
          <w:rFonts w:cs="Arial"/>
          <w:color w:val="000000" w:themeColor="text1"/>
          <w:szCs w:val="20"/>
        </w:rPr>
        <w:t>erlingen</w:t>
      </w:r>
    </w:p>
    <w:p w14:paraId="6FC0F237" w14:textId="0723066D" w:rsidR="00D01E5E" w:rsidRPr="00BF3947" w:rsidRDefault="00DC44E5" w:rsidP="00B8244F">
      <w:pPr>
        <w:pStyle w:val="Lijstalinea"/>
        <w:numPr>
          <w:ilvl w:val="0"/>
          <w:numId w:val="8"/>
        </w:numPr>
        <w:rPr>
          <w:rFonts w:cs="Arial"/>
          <w:color w:val="000000" w:themeColor="text1"/>
          <w:szCs w:val="20"/>
        </w:rPr>
      </w:pPr>
      <w:r>
        <w:rPr>
          <w:rFonts w:cs="Arial"/>
          <w:color w:val="000000" w:themeColor="text1"/>
          <w:szCs w:val="20"/>
        </w:rPr>
        <w:t>D</w:t>
      </w:r>
      <w:r w:rsidR="00D01E5E">
        <w:rPr>
          <w:rFonts w:cs="Arial"/>
          <w:color w:val="000000" w:themeColor="text1"/>
          <w:szCs w:val="20"/>
        </w:rPr>
        <w:t>raadloos alarmsysteem of draadloze uitbreiding op bekabelde alarmcentrale</w:t>
      </w:r>
    </w:p>
    <w:p w14:paraId="60AE83D6" w14:textId="37668A6B"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O</w:t>
      </w:r>
      <w:r w:rsidR="00546F3A" w:rsidRPr="00BF3947">
        <w:rPr>
          <w:rFonts w:cs="Arial"/>
          <w:color w:val="000000" w:themeColor="text1"/>
          <w:szCs w:val="20"/>
        </w:rPr>
        <w:t>pbouwmagneetcontact</w:t>
      </w:r>
    </w:p>
    <w:p w14:paraId="2600056B" w14:textId="68994026" w:rsidR="000F4BF9"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Inbouwmagneetcontact</w:t>
      </w:r>
    </w:p>
    <w:p w14:paraId="1BC322C0" w14:textId="37EEB568"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H</w:t>
      </w:r>
      <w:r w:rsidR="00546F3A" w:rsidRPr="00BF3947">
        <w:rPr>
          <w:rFonts w:cs="Arial"/>
          <w:color w:val="000000" w:themeColor="text1"/>
          <w:szCs w:val="20"/>
        </w:rPr>
        <w:t>igh-security magneetcontact</w:t>
      </w:r>
    </w:p>
    <w:p w14:paraId="2818EFC6" w14:textId="4BBC7D4B"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O</w:t>
      </w:r>
      <w:r w:rsidR="00546F3A" w:rsidRPr="00BF3947">
        <w:rPr>
          <w:rFonts w:cs="Arial"/>
          <w:color w:val="000000" w:themeColor="text1"/>
          <w:szCs w:val="20"/>
        </w:rPr>
        <w:t xml:space="preserve">pbouwmagneetcontact </w:t>
      </w:r>
      <w:r w:rsidR="00EC2946">
        <w:rPr>
          <w:rFonts w:cs="Arial"/>
          <w:color w:val="000000" w:themeColor="text1"/>
          <w:szCs w:val="20"/>
        </w:rPr>
        <w:t>met</w:t>
      </w:r>
      <w:r w:rsidR="00EC2946" w:rsidRPr="00BF3947">
        <w:rPr>
          <w:rFonts w:cs="Arial"/>
          <w:color w:val="000000" w:themeColor="text1"/>
          <w:szCs w:val="20"/>
        </w:rPr>
        <w:t xml:space="preserve"> sabotage</w:t>
      </w:r>
      <w:r w:rsidR="00EC2946">
        <w:rPr>
          <w:rFonts w:cs="Arial"/>
          <w:color w:val="000000" w:themeColor="text1"/>
          <w:szCs w:val="20"/>
        </w:rPr>
        <w:t>contact</w:t>
      </w:r>
    </w:p>
    <w:p w14:paraId="2B359EB7" w14:textId="0FB1EBEC" w:rsidR="00546F3A" w:rsidRPr="00BF3947" w:rsidRDefault="00546F3A" w:rsidP="00B8244F">
      <w:pPr>
        <w:pStyle w:val="Lijstalinea"/>
        <w:numPr>
          <w:ilvl w:val="0"/>
          <w:numId w:val="8"/>
        </w:numPr>
        <w:rPr>
          <w:rFonts w:cs="Arial"/>
          <w:color w:val="000000" w:themeColor="text1"/>
          <w:szCs w:val="20"/>
        </w:rPr>
      </w:pPr>
      <w:r w:rsidRPr="00BF3947">
        <w:rPr>
          <w:rFonts w:cs="Arial"/>
          <w:color w:val="000000" w:themeColor="text1"/>
          <w:szCs w:val="20"/>
        </w:rPr>
        <w:t>PIR-detector</w:t>
      </w:r>
    </w:p>
    <w:p w14:paraId="0F2B7C1D" w14:textId="37B4856A" w:rsidR="00546F3A" w:rsidRPr="00AE6B53" w:rsidRDefault="00546F3A" w:rsidP="00B8244F">
      <w:pPr>
        <w:pStyle w:val="Lijstalinea"/>
        <w:numPr>
          <w:ilvl w:val="0"/>
          <w:numId w:val="8"/>
        </w:numPr>
        <w:rPr>
          <w:rFonts w:cs="Arial"/>
          <w:color w:val="000000" w:themeColor="text1"/>
          <w:szCs w:val="20"/>
          <w:lang w:val="en-US"/>
        </w:rPr>
      </w:pPr>
      <w:r w:rsidRPr="00AE6B53">
        <w:rPr>
          <w:rFonts w:cs="Arial"/>
          <w:color w:val="000000" w:themeColor="text1"/>
          <w:szCs w:val="20"/>
          <w:lang w:val="en-US"/>
        </w:rPr>
        <w:t>PIR/MW of PIR/US-detector</w:t>
      </w:r>
    </w:p>
    <w:p w14:paraId="7EF6656C" w14:textId="5906605C"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A</w:t>
      </w:r>
      <w:r w:rsidR="00546F3A" w:rsidRPr="00BF3947">
        <w:rPr>
          <w:rFonts w:cs="Arial"/>
          <w:color w:val="000000" w:themeColor="text1"/>
          <w:szCs w:val="20"/>
        </w:rPr>
        <w:t>nti-</w:t>
      </w:r>
      <w:proofErr w:type="spellStart"/>
      <w:r w:rsidR="00546F3A" w:rsidRPr="00BF3947">
        <w:rPr>
          <w:rFonts w:cs="Arial"/>
          <w:color w:val="000000" w:themeColor="text1"/>
          <w:szCs w:val="20"/>
        </w:rPr>
        <w:t>masking</w:t>
      </w:r>
      <w:proofErr w:type="spellEnd"/>
      <w:r w:rsidR="00546F3A" w:rsidRPr="00BF3947">
        <w:rPr>
          <w:rFonts w:cs="Arial"/>
          <w:color w:val="000000" w:themeColor="text1"/>
          <w:szCs w:val="20"/>
        </w:rPr>
        <w:t xml:space="preserve"> detector</w:t>
      </w:r>
    </w:p>
    <w:p w14:paraId="3DC90E39" w14:textId="3957BA49"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H</w:t>
      </w:r>
      <w:r w:rsidR="00546F3A" w:rsidRPr="00BF3947">
        <w:rPr>
          <w:rFonts w:cs="Arial"/>
          <w:color w:val="000000" w:themeColor="text1"/>
          <w:szCs w:val="20"/>
        </w:rPr>
        <w:t>old-up-drukknop</w:t>
      </w:r>
    </w:p>
    <w:p w14:paraId="03C8B4D6" w14:textId="4C30307C"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S</w:t>
      </w:r>
      <w:r w:rsidR="00546F3A" w:rsidRPr="00BF3947">
        <w:rPr>
          <w:rFonts w:cs="Arial"/>
          <w:color w:val="000000" w:themeColor="text1"/>
          <w:szCs w:val="20"/>
        </w:rPr>
        <w:t>leutelschakelaar</w:t>
      </w:r>
      <w:r w:rsidR="00D01E5E">
        <w:rPr>
          <w:rFonts w:cs="Arial"/>
          <w:color w:val="000000" w:themeColor="text1"/>
          <w:szCs w:val="20"/>
        </w:rPr>
        <w:t xml:space="preserve"> (bekabeld of draadloos)</w:t>
      </w:r>
    </w:p>
    <w:p w14:paraId="10AB7F8C" w14:textId="5B4DEF8C" w:rsidR="00546F3A" w:rsidRPr="00BF3947" w:rsidRDefault="00B934C2" w:rsidP="00B8244F">
      <w:pPr>
        <w:pStyle w:val="Lijstalinea"/>
        <w:numPr>
          <w:ilvl w:val="0"/>
          <w:numId w:val="8"/>
        </w:numPr>
        <w:rPr>
          <w:rFonts w:cs="Arial"/>
          <w:color w:val="000000" w:themeColor="text1"/>
          <w:szCs w:val="20"/>
        </w:rPr>
      </w:pPr>
      <w:r>
        <w:rPr>
          <w:rFonts w:cs="Arial"/>
          <w:color w:val="000000" w:themeColor="text1"/>
          <w:szCs w:val="20"/>
        </w:rPr>
        <w:t>A</w:t>
      </w:r>
      <w:r w:rsidR="00EC2946">
        <w:rPr>
          <w:rFonts w:cs="Arial"/>
          <w:color w:val="000000" w:themeColor="text1"/>
          <w:szCs w:val="20"/>
        </w:rPr>
        <w:t xml:space="preserve">koestische </w:t>
      </w:r>
      <w:r w:rsidR="00C51A9F">
        <w:rPr>
          <w:rFonts w:cs="Arial"/>
          <w:color w:val="000000" w:themeColor="text1"/>
          <w:szCs w:val="20"/>
        </w:rPr>
        <w:t>g</w:t>
      </w:r>
      <w:r w:rsidR="00546F3A" w:rsidRPr="00BF3947">
        <w:rPr>
          <w:rFonts w:cs="Arial"/>
          <w:color w:val="000000" w:themeColor="text1"/>
          <w:szCs w:val="20"/>
        </w:rPr>
        <w:t>lasbreukdetector</w:t>
      </w:r>
    </w:p>
    <w:p w14:paraId="2B3C0B81" w14:textId="084ADBA8" w:rsidR="00546F3A" w:rsidRPr="00BF3947" w:rsidRDefault="00B934C2" w:rsidP="00B8244F">
      <w:pPr>
        <w:pStyle w:val="Lijstalinea"/>
        <w:numPr>
          <w:ilvl w:val="0"/>
          <w:numId w:val="8"/>
        </w:numPr>
        <w:rPr>
          <w:rFonts w:cs="Arial"/>
          <w:color w:val="000000" w:themeColor="text1"/>
          <w:szCs w:val="20"/>
        </w:rPr>
      </w:pPr>
      <w:r>
        <w:rPr>
          <w:rFonts w:cs="Arial"/>
          <w:color w:val="000000" w:themeColor="text1"/>
          <w:szCs w:val="20"/>
        </w:rPr>
        <w:t>A</w:t>
      </w:r>
      <w:r w:rsidR="00D01E5E">
        <w:rPr>
          <w:rFonts w:cs="Arial"/>
          <w:color w:val="000000" w:themeColor="text1"/>
          <w:szCs w:val="20"/>
        </w:rPr>
        <w:t xml:space="preserve">utonome </w:t>
      </w:r>
      <w:proofErr w:type="spellStart"/>
      <w:r w:rsidR="00C51A9F">
        <w:rPr>
          <w:rFonts w:cs="Arial"/>
          <w:color w:val="000000" w:themeColor="text1"/>
          <w:szCs w:val="20"/>
        </w:rPr>
        <w:t>b</w:t>
      </w:r>
      <w:r w:rsidR="00546F3A" w:rsidRPr="00BF3947">
        <w:rPr>
          <w:rFonts w:cs="Arial"/>
          <w:color w:val="000000" w:themeColor="text1"/>
          <w:szCs w:val="20"/>
        </w:rPr>
        <w:t>innensirene</w:t>
      </w:r>
      <w:proofErr w:type="spellEnd"/>
      <w:r w:rsidR="00546F3A" w:rsidRPr="00BF3947">
        <w:rPr>
          <w:rFonts w:cs="Arial"/>
          <w:color w:val="000000" w:themeColor="text1"/>
          <w:szCs w:val="20"/>
        </w:rPr>
        <w:t xml:space="preserve"> </w:t>
      </w:r>
      <w:r w:rsidR="00D01E5E">
        <w:rPr>
          <w:rFonts w:cs="Arial"/>
          <w:color w:val="000000" w:themeColor="text1"/>
          <w:szCs w:val="20"/>
        </w:rPr>
        <w:t xml:space="preserve"> </w:t>
      </w:r>
    </w:p>
    <w:p w14:paraId="34B4494F" w14:textId="7A96724E"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B</w:t>
      </w:r>
      <w:r w:rsidR="00546F3A" w:rsidRPr="00BF3947">
        <w:rPr>
          <w:rFonts w:cs="Arial"/>
          <w:color w:val="000000" w:themeColor="text1"/>
          <w:szCs w:val="20"/>
        </w:rPr>
        <w:t>uitensirene met flits</w:t>
      </w:r>
    </w:p>
    <w:p w14:paraId="0F3E85B9" w14:textId="7C0D42B0" w:rsidR="00546F3A"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lastRenderedPageBreak/>
        <w:t>T</w:t>
      </w:r>
      <w:r w:rsidR="00546F3A" w:rsidRPr="00BF3947">
        <w:rPr>
          <w:rFonts w:cs="Arial"/>
          <w:color w:val="000000" w:themeColor="text1"/>
          <w:szCs w:val="20"/>
        </w:rPr>
        <w:t>rildetector</w:t>
      </w:r>
    </w:p>
    <w:p w14:paraId="52F29E45" w14:textId="5624DBE5" w:rsidR="000F4BF9"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Seismische</w:t>
      </w:r>
      <w:r w:rsidR="00EC2946">
        <w:rPr>
          <w:rFonts w:cs="Arial"/>
          <w:color w:val="000000" w:themeColor="text1"/>
          <w:szCs w:val="20"/>
        </w:rPr>
        <w:t xml:space="preserve"> </w:t>
      </w:r>
      <w:r w:rsidR="00D01E5E">
        <w:rPr>
          <w:rFonts w:cs="Arial"/>
          <w:color w:val="000000" w:themeColor="text1"/>
          <w:szCs w:val="20"/>
        </w:rPr>
        <w:t>tril</w:t>
      </w:r>
      <w:r w:rsidRPr="00BF3947">
        <w:rPr>
          <w:rFonts w:cs="Arial"/>
          <w:color w:val="000000" w:themeColor="text1"/>
          <w:szCs w:val="20"/>
        </w:rPr>
        <w:t>detector</w:t>
      </w:r>
    </w:p>
    <w:p w14:paraId="264575A4" w14:textId="3EEBB554" w:rsidR="000F4BF9" w:rsidRPr="00BF3947" w:rsidRDefault="000F4BF9" w:rsidP="00B8244F">
      <w:pPr>
        <w:pStyle w:val="Lijstalinea"/>
        <w:numPr>
          <w:ilvl w:val="0"/>
          <w:numId w:val="8"/>
        </w:numPr>
        <w:rPr>
          <w:rFonts w:cs="Arial"/>
          <w:color w:val="000000" w:themeColor="text1"/>
          <w:szCs w:val="20"/>
        </w:rPr>
      </w:pPr>
      <w:proofErr w:type="spellStart"/>
      <w:r w:rsidRPr="00BF3947">
        <w:rPr>
          <w:rFonts w:cs="Arial"/>
          <w:color w:val="000000" w:themeColor="text1"/>
          <w:szCs w:val="20"/>
        </w:rPr>
        <w:t>Piëzo</w:t>
      </w:r>
      <w:proofErr w:type="spellEnd"/>
      <w:r w:rsidRPr="00BF3947">
        <w:rPr>
          <w:rFonts w:cs="Arial"/>
          <w:color w:val="000000" w:themeColor="text1"/>
          <w:szCs w:val="20"/>
        </w:rPr>
        <w:t xml:space="preserve">-elektrische </w:t>
      </w:r>
      <w:r w:rsidR="00EC2946">
        <w:rPr>
          <w:rFonts w:cs="Arial"/>
          <w:color w:val="000000" w:themeColor="text1"/>
          <w:szCs w:val="20"/>
        </w:rPr>
        <w:t xml:space="preserve"> glasbreukdetector </w:t>
      </w:r>
    </w:p>
    <w:p w14:paraId="548D2F97" w14:textId="2AC9F81A" w:rsidR="00546F3A" w:rsidRPr="00AE6B53" w:rsidRDefault="000F4BF9" w:rsidP="00B8244F">
      <w:pPr>
        <w:pStyle w:val="Lijstalinea"/>
        <w:numPr>
          <w:ilvl w:val="0"/>
          <w:numId w:val="8"/>
        </w:numPr>
        <w:rPr>
          <w:rFonts w:cs="Arial"/>
          <w:color w:val="000000" w:themeColor="text1"/>
          <w:szCs w:val="20"/>
          <w:lang w:val="en-US"/>
        </w:rPr>
      </w:pPr>
      <w:proofErr w:type="spellStart"/>
      <w:r w:rsidRPr="00AE6B53">
        <w:rPr>
          <w:rFonts w:cs="Arial"/>
          <w:color w:val="000000" w:themeColor="text1"/>
          <w:szCs w:val="20"/>
          <w:lang w:val="en-US"/>
        </w:rPr>
        <w:t>B</w:t>
      </w:r>
      <w:r w:rsidR="00546F3A" w:rsidRPr="00AE6B53">
        <w:rPr>
          <w:rFonts w:cs="Arial"/>
          <w:color w:val="000000" w:themeColor="text1"/>
          <w:szCs w:val="20"/>
          <w:lang w:val="en-US"/>
        </w:rPr>
        <w:t>randdetector</w:t>
      </w:r>
      <w:proofErr w:type="spellEnd"/>
      <w:r w:rsidR="00546F3A" w:rsidRPr="00AE6B53">
        <w:rPr>
          <w:rFonts w:cs="Arial"/>
          <w:color w:val="000000" w:themeColor="text1"/>
          <w:szCs w:val="20"/>
          <w:lang w:val="en-US"/>
        </w:rPr>
        <w:t xml:space="preserve"> met NO- of NC-contact</w:t>
      </w:r>
      <w:r w:rsidR="00EC2946">
        <w:rPr>
          <w:rFonts w:cs="Arial"/>
          <w:color w:val="000000" w:themeColor="text1"/>
          <w:szCs w:val="20"/>
          <w:lang w:val="en-US"/>
        </w:rPr>
        <w:t xml:space="preserve"> of met LATCH-</w:t>
      </w:r>
      <w:proofErr w:type="spellStart"/>
      <w:r w:rsidR="00EC2946">
        <w:rPr>
          <w:rFonts w:cs="Arial"/>
          <w:color w:val="000000" w:themeColor="text1"/>
          <w:szCs w:val="20"/>
          <w:lang w:val="en-US"/>
        </w:rPr>
        <w:t>klem</w:t>
      </w:r>
      <w:proofErr w:type="spellEnd"/>
    </w:p>
    <w:p w14:paraId="0606D8CC" w14:textId="28C89EE6" w:rsidR="00546F3A" w:rsidRPr="00B60C91" w:rsidRDefault="00546F3A" w:rsidP="00B60C91">
      <w:pPr>
        <w:pStyle w:val="Lijstalinea"/>
        <w:numPr>
          <w:ilvl w:val="0"/>
          <w:numId w:val="8"/>
        </w:numPr>
        <w:rPr>
          <w:rFonts w:cs="Arial"/>
          <w:color w:val="000000" w:themeColor="text1"/>
          <w:szCs w:val="20"/>
        </w:rPr>
      </w:pPr>
      <w:r w:rsidRPr="00BF3947">
        <w:rPr>
          <w:rFonts w:cs="Arial"/>
          <w:color w:val="000000" w:themeColor="text1"/>
          <w:szCs w:val="20"/>
        </w:rPr>
        <w:t>Software voor programmatie van de alarmcentrale</w:t>
      </w:r>
    </w:p>
    <w:p w14:paraId="6FD32387" w14:textId="396B6231" w:rsidR="00546F3A" w:rsidRPr="00BF3947" w:rsidRDefault="00546F3A" w:rsidP="00B8244F">
      <w:pPr>
        <w:pStyle w:val="Lijstalinea"/>
        <w:numPr>
          <w:ilvl w:val="0"/>
          <w:numId w:val="8"/>
        </w:numPr>
        <w:rPr>
          <w:rFonts w:cs="Arial"/>
          <w:color w:val="000000" w:themeColor="text1"/>
          <w:szCs w:val="20"/>
        </w:rPr>
      </w:pPr>
      <w:r w:rsidRPr="00BF3947">
        <w:rPr>
          <w:rFonts w:cs="Arial"/>
          <w:color w:val="000000" w:themeColor="text1"/>
          <w:szCs w:val="20"/>
        </w:rPr>
        <w:t>GSM/GPRS-module</w:t>
      </w:r>
    </w:p>
    <w:p w14:paraId="62E7CED7" w14:textId="52CE9750" w:rsidR="000F4BF9" w:rsidRPr="00B60C91" w:rsidRDefault="000F4BF9" w:rsidP="00B60C91">
      <w:pPr>
        <w:pStyle w:val="Lijstalinea"/>
        <w:numPr>
          <w:ilvl w:val="0"/>
          <w:numId w:val="8"/>
        </w:numPr>
        <w:rPr>
          <w:rFonts w:cs="Arial"/>
          <w:color w:val="000000" w:themeColor="text1"/>
          <w:szCs w:val="20"/>
        </w:rPr>
      </w:pPr>
      <w:r w:rsidRPr="00BF3947">
        <w:rPr>
          <w:rFonts w:cs="Arial"/>
          <w:color w:val="000000" w:themeColor="text1"/>
          <w:szCs w:val="20"/>
        </w:rPr>
        <w:t>IP-module voor transmissie via WLAN met de meldkamer</w:t>
      </w:r>
    </w:p>
    <w:p w14:paraId="77CF593A" w14:textId="67A2BA08" w:rsidR="000F4BF9" w:rsidRPr="00BF3947"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 xml:space="preserve">Meldkameraansluiting; </w:t>
      </w:r>
      <w:r w:rsidR="00EC2946">
        <w:rPr>
          <w:rFonts w:cs="Arial"/>
          <w:color w:val="000000" w:themeColor="text1"/>
          <w:szCs w:val="20"/>
        </w:rPr>
        <w:t>klantnummers</w:t>
      </w:r>
      <w:r w:rsidR="00EC2946" w:rsidRPr="00BF3947">
        <w:rPr>
          <w:rFonts w:cs="Arial"/>
          <w:color w:val="000000" w:themeColor="text1"/>
          <w:szCs w:val="20"/>
        </w:rPr>
        <w:t xml:space="preserve"> </w:t>
      </w:r>
      <w:r w:rsidRPr="00BF3947">
        <w:rPr>
          <w:rFonts w:cs="Arial"/>
          <w:color w:val="000000" w:themeColor="text1"/>
          <w:szCs w:val="20"/>
        </w:rPr>
        <w:t>voor IP/GPRS-communicatie</w:t>
      </w:r>
    </w:p>
    <w:p w14:paraId="689EFA22" w14:textId="42B93E6B" w:rsidR="000F4BF9" w:rsidRDefault="000F4BF9" w:rsidP="00B8244F">
      <w:pPr>
        <w:pStyle w:val="Lijstalinea"/>
        <w:numPr>
          <w:ilvl w:val="0"/>
          <w:numId w:val="8"/>
        </w:numPr>
        <w:rPr>
          <w:rFonts w:cs="Arial"/>
          <w:color w:val="000000" w:themeColor="text1"/>
          <w:szCs w:val="20"/>
        </w:rPr>
      </w:pPr>
      <w:r w:rsidRPr="00BF3947">
        <w:rPr>
          <w:rFonts w:cs="Arial"/>
          <w:color w:val="000000" w:themeColor="text1"/>
          <w:szCs w:val="20"/>
        </w:rPr>
        <w:t>Elektrisch slot</w:t>
      </w:r>
      <w:r w:rsidR="00EC2946">
        <w:rPr>
          <w:rFonts w:cs="Arial"/>
          <w:color w:val="000000" w:themeColor="text1"/>
          <w:szCs w:val="20"/>
        </w:rPr>
        <w:t xml:space="preserve"> (arbeid- of ruststroomslot)</w:t>
      </w:r>
    </w:p>
    <w:p w14:paraId="1FAD9D7B" w14:textId="00A2A73C" w:rsidR="000A1417" w:rsidRDefault="00B60C91" w:rsidP="00B8244F">
      <w:pPr>
        <w:pStyle w:val="Lijstalinea"/>
        <w:numPr>
          <w:ilvl w:val="0"/>
          <w:numId w:val="8"/>
        </w:numPr>
        <w:rPr>
          <w:rFonts w:cs="Arial"/>
          <w:color w:val="000000" w:themeColor="text1"/>
          <w:szCs w:val="20"/>
        </w:rPr>
      </w:pPr>
      <w:r>
        <w:rPr>
          <w:rFonts w:cs="Arial"/>
          <w:color w:val="000000" w:themeColor="text1"/>
          <w:szCs w:val="20"/>
        </w:rPr>
        <w:t>D</w:t>
      </w:r>
      <w:r w:rsidR="000A1417">
        <w:rPr>
          <w:rFonts w:cs="Arial"/>
          <w:color w:val="000000" w:themeColor="text1"/>
          <w:szCs w:val="20"/>
        </w:rPr>
        <w:t>raadloze PIR-detector</w:t>
      </w:r>
    </w:p>
    <w:p w14:paraId="56149DC2" w14:textId="7FD144DB" w:rsidR="000F4BF9" w:rsidRPr="00B60C91" w:rsidRDefault="00B60C91" w:rsidP="00B60C91">
      <w:pPr>
        <w:pStyle w:val="Lijstalinea"/>
        <w:numPr>
          <w:ilvl w:val="0"/>
          <w:numId w:val="8"/>
        </w:numPr>
        <w:rPr>
          <w:rFonts w:cs="Arial"/>
          <w:color w:val="000000" w:themeColor="text1"/>
          <w:szCs w:val="20"/>
        </w:rPr>
      </w:pPr>
      <w:r>
        <w:rPr>
          <w:rFonts w:cs="Arial"/>
          <w:color w:val="000000" w:themeColor="text1"/>
          <w:szCs w:val="20"/>
        </w:rPr>
        <w:t>D</w:t>
      </w:r>
      <w:r w:rsidR="000A1417">
        <w:rPr>
          <w:rFonts w:cs="Arial"/>
          <w:color w:val="000000" w:themeColor="text1"/>
          <w:szCs w:val="20"/>
        </w:rPr>
        <w:t>raadloos magneetcontact</w:t>
      </w:r>
    </w:p>
    <w:p w14:paraId="7106A522" w14:textId="77777777" w:rsidR="000F4BF9" w:rsidRDefault="000F4BF9" w:rsidP="002E34E7">
      <w:pPr>
        <w:rPr>
          <w:rFonts w:ascii="Arial" w:hAnsi="Arial" w:cs="Arial"/>
          <w:color w:val="808080" w:themeColor="background1" w:themeShade="80"/>
          <w:sz w:val="20"/>
          <w:szCs w:val="20"/>
        </w:rPr>
      </w:pPr>
    </w:p>
    <w:p w14:paraId="550D7924" w14:textId="786C1669" w:rsidR="000F4BF9" w:rsidRPr="001974CC" w:rsidRDefault="00685A66" w:rsidP="000F4BF9">
      <w:pPr>
        <w:rPr>
          <w:rStyle w:val="Zwaar"/>
        </w:rPr>
      </w:pPr>
      <w:r>
        <w:rPr>
          <w:rStyle w:val="Zwaar"/>
        </w:rPr>
        <w:t>Brandbeveiliging</w:t>
      </w:r>
    </w:p>
    <w:p w14:paraId="00ED4F6C" w14:textId="01A73BD7" w:rsidR="000F4BF9" w:rsidRPr="00BF3947" w:rsidRDefault="000F4BF9" w:rsidP="000F4BF9">
      <w:pPr>
        <w:pStyle w:val="Lijstalinea"/>
        <w:numPr>
          <w:ilvl w:val="0"/>
          <w:numId w:val="8"/>
        </w:numPr>
        <w:rPr>
          <w:rFonts w:cs="Arial"/>
          <w:color w:val="000000" w:themeColor="text1"/>
          <w:szCs w:val="20"/>
        </w:rPr>
      </w:pPr>
      <w:r w:rsidRPr="00BF3947">
        <w:rPr>
          <w:rFonts w:cs="Arial"/>
          <w:color w:val="000000" w:themeColor="text1"/>
          <w:szCs w:val="20"/>
        </w:rPr>
        <w:t>Conventionele brandcentrale (</w:t>
      </w:r>
      <w:r w:rsidR="00EC2946">
        <w:rPr>
          <w:rFonts w:cs="Arial"/>
          <w:color w:val="000000" w:themeColor="text1"/>
          <w:szCs w:val="20"/>
        </w:rPr>
        <w:t>minimaal 2</w:t>
      </w:r>
      <w:r w:rsidR="00EC2946" w:rsidRPr="00BF3947">
        <w:rPr>
          <w:rFonts w:cs="Arial"/>
          <w:color w:val="000000" w:themeColor="text1"/>
          <w:szCs w:val="20"/>
        </w:rPr>
        <w:t xml:space="preserve"> </w:t>
      </w:r>
      <w:r w:rsidRPr="00BF3947">
        <w:rPr>
          <w:rFonts w:cs="Arial"/>
          <w:color w:val="000000" w:themeColor="text1"/>
          <w:szCs w:val="20"/>
        </w:rPr>
        <w:t>lussen)</w:t>
      </w:r>
    </w:p>
    <w:p w14:paraId="65525E0B" w14:textId="25866F26" w:rsidR="000F4BF9" w:rsidRPr="00BF3947" w:rsidRDefault="000F4BF9" w:rsidP="000F4BF9">
      <w:pPr>
        <w:pStyle w:val="Lijstalinea"/>
        <w:numPr>
          <w:ilvl w:val="0"/>
          <w:numId w:val="8"/>
        </w:numPr>
        <w:rPr>
          <w:rFonts w:cs="Arial"/>
          <w:color w:val="000000" w:themeColor="text1"/>
          <w:szCs w:val="20"/>
        </w:rPr>
      </w:pPr>
      <w:r w:rsidRPr="00BF3947">
        <w:rPr>
          <w:rFonts w:cs="Arial"/>
          <w:color w:val="000000" w:themeColor="text1"/>
          <w:szCs w:val="20"/>
        </w:rPr>
        <w:t>Analoge brandcentrale (</w:t>
      </w:r>
      <w:r w:rsidR="00EC2946">
        <w:rPr>
          <w:rFonts w:cs="Arial"/>
          <w:color w:val="000000" w:themeColor="text1"/>
          <w:szCs w:val="20"/>
        </w:rPr>
        <w:t xml:space="preserve">minimaal </w:t>
      </w:r>
      <w:r w:rsidRPr="00BF3947">
        <w:rPr>
          <w:rFonts w:cs="Arial"/>
          <w:color w:val="000000" w:themeColor="text1"/>
          <w:szCs w:val="20"/>
        </w:rPr>
        <w:t>2 netten)</w:t>
      </w:r>
    </w:p>
    <w:p w14:paraId="17A17A4B" w14:textId="4488E986" w:rsidR="000F4BF9" w:rsidRPr="00BF3947" w:rsidRDefault="00B60C91" w:rsidP="000F4BF9">
      <w:pPr>
        <w:pStyle w:val="Lijstalinea"/>
        <w:numPr>
          <w:ilvl w:val="0"/>
          <w:numId w:val="8"/>
        </w:numPr>
        <w:rPr>
          <w:rFonts w:cs="Arial"/>
          <w:color w:val="000000" w:themeColor="text1"/>
          <w:szCs w:val="20"/>
        </w:rPr>
      </w:pPr>
      <w:r>
        <w:rPr>
          <w:rFonts w:cs="Arial"/>
          <w:color w:val="000000" w:themeColor="text1"/>
          <w:szCs w:val="20"/>
        </w:rPr>
        <w:t>C</w:t>
      </w:r>
      <w:r w:rsidR="00EC2946">
        <w:rPr>
          <w:rFonts w:cs="Arial"/>
          <w:color w:val="000000" w:themeColor="text1"/>
          <w:szCs w:val="20"/>
        </w:rPr>
        <w:t xml:space="preserve">onventionele </w:t>
      </w:r>
      <w:r>
        <w:rPr>
          <w:rFonts w:cs="Arial"/>
          <w:color w:val="000000" w:themeColor="text1"/>
          <w:szCs w:val="20"/>
        </w:rPr>
        <w:t>t</w:t>
      </w:r>
      <w:r w:rsidR="000F4BF9" w:rsidRPr="00BF3947">
        <w:rPr>
          <w:rFonts w:cs="Arial"/>
          <w:color w:val="000000" w:themeColor="text1"/>
          <w:szCs w:val="20"/>
        </w:rPr>
        <w:t xml:space="preserve">hermische </w:t>
      </w:r>
      <w:r w:rsidR="00D01E5E">
        <w:rPr>
          <w:rFonts w:cs="Arial"/>
          <w:color w:val="000000" w:themeColor="text1"/>
          <w:szCs w:val="20"/>
        </w:rPr>
        <w:t>of TVC</w:t>
      </w:r>
      <w:r w:rsidR="00C51A9F">
        <w:rPr>
          <w:rFonts w:cs="Arial"/>
          <w:color w:val="000000" w:themeColor="text1"/>
          <w:szCs w:val="20"/>
        </w:rPr>
        <w:t>-</w:t>
      </w:r>
      <w:r w:rsidR="000F4BF9" w:rsidRPr="00BF3947">
        <w:rPr>
          <w:rFonts w:cs="Arial"/>
          <w:color w:val="000000" w:themeColor="text1"/>
          <w:szCs w:val="20"/>
        </w:rPr>
        <w:t>branddetector</w:t>
      </w:r>
    </w:p>
    <w:p w14:paraId="5E3DB633" w14:textId="2352FD77" w:rsidR="000F4BF9" w:rsidRPr="00BF3947" w:rsidRDefault="000F4BF9" w:rsidP="000F4BF9">
      <w:pPr>
        <w:pStyle w:val="Lijstalinea"/>
        <w:numPr>
          <w:ilvl w:val="0"/>
          <w:numId w:val="8"/>
        </w:numPr>
        <w:rPr>
          <w:rFonts w:cs="Arial"/>
          <w:color w:val="000000" w:themeColor="text1"/>
          <w:szCs w:val="20"/>
        </w:rPr>
      </w:pPr>
      <w:r w:rsidRPr="00BF3947">
        <w:rPr>
          <w:rFonts w:cs="Arial"/>
          <w:color w:val="000000" w:themeColor="text1"/>
          <w:szCs w:val="20"/>
        </w:rPr>
        <w:t>Analoge thermische branddetector</w:t>
      </w:r>
    </w:p>
    <w:p w14:paraId="3E61AAD5" w14:textId="16422C38" w:rsidR="000F4BF9" w:rsidRPr="00BF3947" w:rsidRDefault="00B60C91" w:rsidP="000F4BF9">
      <w:pPr>
        <w:pStyle w:val="Lijstalinea"/>
        <w:numPr>
          <w:ilvl w:val="0"/>
          <w:numId w:val="8"/>
        </w:numPr>
        <w:rPr>
          <w:rFonts w:cs="Arial"/>
          <w:color w:val="000000" w:themeColor="text1"/>
          <w:szCs w:val="20"/>
        </w:rPr>
      </w:pPr>
      <w:r>
        <w:rPr>
          <w:rFonts w:cs="Arial"/>
          <w:color w:val="000000" w:themeColor="text1"/>
          <w:szCs w:val="20"/>
        </w:rPr>
        <w:t>C</w:t>
      </w:r>
      <w:r w:rsidR="00EC2946">
        <w:rPr>
          <w:rFonts w:cs="Arial"/>
          <w:color w:val="000000" w:themeColor="text1"/>
          <w:szCs w:val="20"/>
        </w:rPr>
        <w:t xml:space="preserve">onventionele </w:t>
      </w:r>
      <w:r w:rsidR="00C51A9F">
        <w:rPr>
          <w:rFonts w:cs="Arial"/>
          <w:color w:val="000000" w:themeColor="text1"/>
          <w:szCs w:val="20"/>
        </w:rPr>
        <w:t>o</w:t>
      </w:r>
      <w:r w:rsidR="000F4BF9" w:rsidRPr="00BF3947">
        <w:rPr>
          <w:rFonts w:cs="Arial"/>
          <w:color w:val="000000" w:themeColor="text1"/>
          <w:szCs w:val="20"/>
        </w:rPr>
        <w:t>ptische rookdetector</w:t>
      </w:r>
    </w:p>
    <w:p w14:paraId="600E0ECB" w14:textId="42BFAEA6" w:rsidR="000F4BF9" w:rsidRPr="00BF3947" w:rsidRDefault="000F4BF9" w:rsidP="000F4BF9">
      <w:pPr>
        <w:pStyle w:val="Lijstalinea"/>
        <w:numPr>
          <w:ilvl w:val="0"/>
          <w:numId w:val="8"/>
        </w:numPr>
        <w:rPr>
          <w:rFonts w:cs="Arial"/>
          <w:color w:val="000000" w:themeColor="text1"/>
          <w:szCs w:val="20"/>
        </w:rPr>
      </w:pPr>
      <w:r w:rsidRPr="00BF3947">
        <w:rPr>
          <w:rFonts w:cs="Arial"/>
          <w:color w:val="000000" w:themeColor="text1"/>
          <w:szCs w:val="20"/>
        </w:rPr>
        <w:t>Analoge optische rookdetector</w:t>
      </w:r>
    </w:p>
    <w:p w14:paraId="164A4D60" w14:textId="4002DF2C" w:rsidR="000F4BF9" w:rsidRPr="00BF3947" w:rsidRDefault="00B60C91" w:rsidP="000F4BF9">
      <w:pPr>
        <w:pStyle w:val="Lijstalinea"/>
        <w:numPr>
          <w:ilvl w:val="0"/>
          <w:numId w:val="8"/>
        </w:numPr>
        <w:rPr>
          <w:rFonts w:cs="Arial"/>
          <w:color w:val="000000" w:themeColor="text1"/>
          <w:szCs w:val="20"/>
        </w:rPr>
      </w:pPr>
      <w:r>
        <w:rPr>
          <w:rFonts w:cs="Arial"/>
          <w:color w:val="000000" w:themeColor="text1"/>
          <w:szCs w:val="20"/>
        </w:rPr>
        <w:t>C</w:t>
      </w:r>
      <w:r w:rsidR="00EC2946">
        <w:rPr>
          <w:rFonts w:cs="Arial"/>
          <w:color w:val="000000" w:themeColor="text1"/>
          <w:szCs w:val="20"/>
        </w:rPr>
        <w:t xml:space="preserve">onventionele </w:t>
      </w:r>
      <w:r w:rsidR="00C51A9F">
        <w:rPr>
          <w:rFonts w:cs="Arial"/>
          <w:color w:val="000000" w:themeColor="text1"/>
          <w:szCs w:val="20"/>
        </w:rPr>
        <w:t>b</w:t>
      </w:r>
      <w:r w:rsidR="000F4BF9" w:rsidRPr="00BF3947">
        <w:rPr>
          <w:rFonts w:cs="Arial"/>
          <w:color w:val="000000" w:themeColor="text1"/>
          <w:szCs w:val="20"/>
        </w:rPr>
        <w:t>randdrukknop</w:t>
      </w:r>
    </w:p>
    <w:p w14:paraId="3B870756" w14:textId="4EAC14DF" w:rsidR="000F4BF9" w:rsidRDefault="000F4BF9" w:rsidP="000F4BF9">
      <w:pPr>
        <w:pStyle w:val="Lijstalinea"/>
        <w:numPr>
          <w:ilvl w:val="0"/>
          <w:numId w:val="8"/>
        </w:numPr>
        <w:rPr>
          <w:rFonts w:cs="Arial"/>
          <w:color w:val="000000" w:themeColor="text1"/>
          <w:szCs w:val="20"/>
        </w:rPr>
      </w:pPr>
      <w:r w:rsidRPr="00BF3947">
        <w:rPr>
          <w:rFonts w:cs="Arial"/>
          <w:color w:val="000000" w:themeColor="text1"/>
          <w:szCs w:val="20"/>
        </w:rPr>
        <w:t>Analoge branddrukknop</w:t>
      </w:r>
    </w:p>
    <w:p w14:paraId="30EE8A08" w14:textId="55ADA980" w:rsidR="00EC2946" w:rsidRDefault="00B60C91" w:rsidP="000F4BF9">
      <w:pPr>
        <w:pStyle w:val="Lijstalinea"/>
        <w:numPr>
          <w:ilvl w:val="0"/>
          <w:numId w:val="8"/>
        </w:numPr>
        <w:rPr>
          <w:rFonts w:cs="Arial"/>
          <w:color w:val="000000" w:themeColor="text1"/>
          <w:szCs w:val="20"/>
        </w:rPr>
      </w:pPr>
      <w:r>
        <w:rPr>
          <w:rFonts w:cs="Arial"/>
          <w:color w:val="000000" w:themeColor="text1"/>
          <w:szCs w:val="20"/>
        </w:rPr>
        <w:t>I</w:t>
      </w:r>
      <w:r w:rsidR="00EC2946">
        <w:rPr>
          <w:rFonts w:cs="Arial"/>
          <w:color w:val="000000" w:themeColor="text1"/>
          <w:szCs w:val="20"/>
        </w:rPr>
        <w:t>solator</w:t>
      </w:r>
    </w:p>
    <w:p w14:paraId="4A320FE0" w14:textId="4AFF9DC6" w:rsidR="00EC2946" w:rsidRPr="00BF3947" w:rsidRDefault="00B60C91" w:rsidP="000F4BF9">
      <w:pPr>
        <w:pStyle w:val="Lijstalinea"/>
        <w:numPr>
          <w:ilvl w:val="0"/>
          <w:numId w:val="8"/>
        </w:numPr>
        <w:rPr>
          <w:rFonts w:cs="Arial"/>
          <w:color w:val="000000" w:themeColor="text1"/>
          <w:szCs w:val="20"/>
        </w:rPr>
      </w:pPr>
      <w:r>
        <w:rPr>
          <w:rFonts w:cs="Arial"/>
          <w:color w:val="000000" w:themeColor="text1"/>
          <w:szCs w:val="20"/>
        </w:rPr>
        <w:t>A</w:t>
      </w:r>
      <w:r w:rsidR="00EC2946">
        <w:rPr>
          <w:rFonts w:cs="Arial"/>
          <w:color w:val="000000" w:themeColor="text1"/>
          <w:szCs w:val="20"/>
        </w:rPr>
        <w:t xml:space="preserve">naloge </w:t>
      </w:r>
      <w:proofErr w:type="spellStart"/>
      <w:r w:rsidR="00EC2946">
        <w:rPr>
          <w:rFonts w:cs="Arial"/>
          <w:color w:val="000000" w:themeColor="text1"/>
          <w:szCs w:val="20"/>
        </w:rPr>
        <w:t>multicriteriadetector</w:t>
      </w:r>
      <w:proofErr w:type="spellEnd"/>
    </w:p>
    <w:p w14:paraId="39C898B0" w14:textId="6E3CEE87" w:rsidR="000F4BF9" w:rsidRPr="00AE6B53" w:rsidRDefault="000F4BF9" w:rsidP="00AE6B53">
      <w:pPr>
        <w:pStyle w:val="Lijstalinea"/>
        <w:numPr>
          <w:ilvl w:val="0"/>
          <w:numId w:val="8"/>
        </w:numPr>
        <w:rPr>
          <w:rFonts w:cs="Arial"/>
          <w:color w:val="000000" w:themeColor="text1"/>
          <w:szCs w:val="20"/>
        </w:rPr>
      </w:pPr>
      <w:r w:rsidRPr="00BF3947">
        <w:rPr>
          <w:rFonts w:cs="Arial"/>
          <w:color w:val="000000" w:themeColor="text1"/>
          <w:szCs w:val="20"/>
        </w:rPr>
        <w:t>Deurmagne</w:t>
      </w:r>
      <w:r w:rsidR="00EF1913">
        <w:rPr>
          <w:rFonts w:cs="Arial"/>
          <w:color w:val="000000" w:themeColor="text1"/>
          <w:szCs w:val="20"/>
        </w:rPr>
        <w:t>e</w:t>
      </w:r>
      <w:r w:rsidRPr="00BF3947">
        <w:rPr>
          <w:rFonts w:cs="Arial"/>
          <w:color w:val="000000" w:themeColor="text1"/>
          <w:szCs w:val="20"/>
        </w:rPr>
        <w:t>t</w:t>
      </w:r>
    </w:p>
    <w:p w14:paraId="7881E091" w14:textId="41E94561" w:rsidR="000F4BF9" w:rsidRPr="00BF3947" w:rsidRDefault="00F761CD" w:rsidP="000F4BF9">
      <w:pPr>
        <w:pStyle w:val="Lijstalinea"/>
        <w:numPr>
          <w:ilvl w:val="0"/>
          <w:numId w:val="8"/>
        </w:numPr>
        <w:rPr>
          <w:rFonts w:cs="Arial"/>
          <w:color w:val="000000" w:themeColor="text1"/>
          <w:szCs w:val="20"/>
        </w:rPr>
      </w:pPr>
      <w:r w:rsidRPr="00BF3947">
        <w:rPr>
          <w:rFonts w:cs="Arial"/>
          <w:color w:val="000000" w:themeColor="text1"/>
          <w:szCs w:val="20"/>
        </w:rPr>
        <w:t>Herhaalpaneel</w:t>
      </w:r>
    </w:p>
    <w:p w14:paraId="6E3609FA" w14:textId="0CAFC5C5" w:rsidR="00F761CD" w:rsidRPr="00BF3947" w:rsidRDefault="00F761CD" w:rsidP="000F4BF9">
      <w:pPr>
        <w:pStyle w:val="Lijstalinea"/>
        <w:numPr>
          <w:ilvl w:val="0"/>
          <w:numId w:val="8"/>
        </w:numPr>
        <w:rPr>
          <w:rFonts w:cs="Arial"/>
          <w:color w:val="000000" w:themeColor="text1"/>
          <w:szCs w:val="20"/>
        </w:rPr>
      </w:pPr>
      <w:r w:rsidRPr="00BF3947">
        <w:rPr>
          <w:rFonts w:cs="Arial"/>
          <w:color w:val="000000" w:themeColor="text1"/>
          <w:szCs w:val="20"/>
        </w:rPr>
        <w:t>Afstandsindicator</w:t>
      </w:r>
    </w:p>
    <w:p w14:paraId="1C085BFC" w14:textId="13C74CC5" w:rsidR="00F761CD" w:rsidRDefault="00B60C91" w:rsidP="000F4BF9">
      <w:pPr>
        <w:pStyle w:val="Lijstalinea"/>
        <w:numPr>
          <w:ilvl w:val="0"/>
          <w:numId w:val="8"/>
        </w:numPr>
        <w:rPr>
          <w:rFonts w:cs="Arial"/>
          <w:color w:val="000000" w:themeColor="text1"/>
          <w:szCs w:val="20"/>
        </w:rPr>
      </w:pPr>
      <w:r>
        <w:rPr>
          <w:rFonts w:cs="Arial"/>
          <w:color w:val="000000" w:themeColor="text1"/>
          <w:szCs w:val="20"/>
        </w:rPr>
        <w:t>C</w:t>
      </w:r>
      <w:r w:rsidR="004079BC">
        <w:rPr>
          <w:rFonts w:cs="Arial"/>
          <w:color w:val="000000" w:themeColor="text1"/>
          <w:szCs w:val="20"/>
        </w:rPr>
        <w:t xml:space="preserve">onventionele </w:t>
      </w:r>
      <w:r w:rsidR="00C51A9F">
        <w:rPr>
          <w:rFonts w:cs="Arial"/>
          <w:color w:val="000000" w:themeColor="text1"/>
          <w:szCs w:val="20"/>
        </w:rPr>
        <w:t>b</w:t>
      </w:r>
      <w:r w:rsidR="00F761CD" w:rsidRPr="00BF3947">
        <w:rPr>
          <w:rFonts w:cs="Arial"/>
          <w:color w:val="000000" w:themeColor="text1"/>
          <w:szCs w:val="20"/>
        </w:rPr>
        <w:t>randsirene</w:t>
      </w:r>
    </w:p>
    <w:p w14:paraId="4A7BA954" w14:textId="4D196CD1" w:rsidR="00F761CD" w:rsidRPr="00AE6B53" w:rsidRDefault="00B60C91" w:rsidP="00AE6B53">
      <w:pPr>
        <w:pStyle w:val="Lijstalinea"/>
        <w:numPr>
          <w:ilvl w:val="0"/>
          <w:numId w:val="8"/>
        </w:numPr>
      </w:pPr>
      <w:r>
        <w:rPr>
          <w:rFonts w:cs="Arial"/>
          <w:color w:val="000000" w:themeColor="text1"/>
          <w:szCs w:val="20"/>
        </w:rPr>
        <w:t>A</w:t>
      </w:r>
      <w:r w:rsidR="004079BC">
        <w:rPr>
          <w:rFonts w:cs="Arial"/>
          <w:color w:val="000000" w:themeColor="text1"/>
          <w:szCs w:val="20"/>
        </w:rPr>
        <w:t>dresseerbare brandsirene</w:t>
      </w:r>
    </w:p>
    <w:p w14:paraId="058F08FB" w14:textId="00E45E61" w:rsidR="00F761CD" w:rsidRPr="00BF3947" w:rsidRDefault="00F761CD" w:rsidP="000F4BF9">
      <w:pPr>
        <w:pStyle w:val="Lijstalinea"/>
        <w:numPr>
          <w:ilvl w:val="0"/>
          <w:numId w:val="8"/>
        </w:numPr>
        <w:rPr>
          <w:rFonts w:cs="Arial"/>
          <w:color w:val="000000" w:themeColor="text1"/>
          <w:szCs w:val="20"/>
        </w:rPr>
      </w:pPr>
      <w:r w:rsidRPr="00BF3947">
        <w:rPr>
          <w:rFonts w:cs="Arial"/>
          <w:color w:val="000000" w:themeColor="text1"/>
          <w:szCs w:val="20"/>
        </w:rPr>
        <w:t>Software voor programmatie brandcentrale</w:t>
      </w:r>
    </w:p>
    <w:p w14:paraId="32FF22BC" w14:textId="1C020353" w:rsidR="00F761CD" w:rsidRPr="00BF3947" w:rsidRDefault="00F761CD" w:rsidP="000F4BF9">
      <w:pPr>
        <w:pStyle w:val="Lijstalinea"/>
        <w:numPr>
          <w:ilvl w:val="0"/>
          <w:numId w:val="8"/>
        </w:numPr>
        <w:rPr>
          <w:rFonts w:cs="Arial"/>
          <w:color w:val="000000" w:themeColor="text1"/>
          <w:szCs w:val="20"/>
        </w:rPr>
      </w:pPr>
      <w:r w:rsidRPr="00BF3947">
        <w:rPr>
          <w:rFonts w:cs="Arial"/>
          <w:color w:val="000000" w:themeColor="text1"/>
          <w:szCs w:val="20"/>
        </w:rPr>
        <w:t>Didactische brandblusser</w:t>
      </w:r>
    </w:p>
    <w:p w14:paraId="014A5741" w14:textId="69ABA237" w:rsidR="00F761CD" w:rsidRPr="00BF3947" w:rsidRDefault="00F761CD" w:rsidP="000F4BF9">
      <w:pPr>
        <w:pStyle w:val="Lijstalinea"/>
        <w:numPr>
          <w:ilvl w:val="0"/>
          <w:numId w:val="8"/>
        </w:numPr>
        <w:rPr>
          <w:rFonts w:cs="Arial"/>
          <w:color w:val="000000" w:themeColor="text1"/>
          <w:szCs w:val="20"/>
        </w:rPr>
      </w:pPr>
      <w:r w:rsidRPr="00BF3947">
        <w:rPr>
          <w:rFonts w:cs="Arial"/>
          <w:color w:val="000000" w:themeColor="text1"/>
          <w:szCs w:val="20"/>
        </w:rPr>
        <w:t>Beam-detector</w:t>
      </w:r>
    </w:p>
    <w:p w14:paraId="32A1C016" w14:textId="77777777" w:rsidR="00F761CD" w:rsidRDefault="00F761CD" w:rsidP="002E34E7">
      <w:pPr>
        <w:pStyle w:val="Lijstalinea"/>
        <w:rPr>
          <w:rFonts w:cs="Arial"/>
          <w:color w:val="808080" w:themeColor="background1" w:themeShade="80"/>
          <w:szCs w:val="20"/>
        </w:rPr>
      </w:pPr>
    </w:p>
    <w:p w14:paraId="1DE46C82" w14:textId="146380A0" w:rsidR="00F761CD" w:rsidRPr="001974CC" w:rsidRDefault="00685A66" w:rsidP="00F761CD">
      <w:pPr>
        <w:rPr>
          <w:rStyle w:val="Zwaar"/>
        </w:rPr>
      </w:pPr>
      <w:r>
        <w:rPr>
          <w:rStyle w:val="Zwaar"/>
        </w:rPr>
        <w:t>Toegangscontrole</w:t>
      </w:r>
    </w:p>
    <w:p w14:paraId="7EEB8374" w14:textId="21E1C0F8"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Gecentraliseerd toegangscontrolesysteem</w:t>
      </w:r>
      <w:r w:rsidR="00D01E5E">
        <w:rPr>
          <w:rFonts w:cs="Arial"/>
          <w:color w:val="000000" w:themeColor="text1"/>
          <w:szCs w:val="20"/>
        </w:rPr>
        <w:t xml:space="preserve"> met verschillende componenten</w:t>
      </w:r>
    </w:p>
    <w:p w14:paraId="60E55FB9" w14:textId="77777777"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Autonoom codeklavier</w:t>
      </w:r>
    </w:p>
    <w:p w14:paraId="49489866" w14:textId="18A5FCEE"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 xml:space="preserve">Autonoom </w:t>
      </w:r>
      <w:proofErr w:type="spellStart"/>
      <w:r w:rsidRPr="00BF3947">
        <w:rPr>
          <w:rFonts w:cs="Arial"/>
          <w:color w:val="000000" w:themeColor="text1"/>
          <w:szCs w:val="20"/>
        </w:rPr>
        <w:t>proximity</w:t>
      </w:r>
      <w:proofErr w:type="spellEnd"/>
      <w:r w:rsidR="00EC2946">
        <w:rPr>
          <w:rFonts w:cs="Arial"/>
          <w:color w:val="000000" w:themeColor="text1"/>
          <w:szCs w:val="20"/>
        </w:rPr>
        <w:t xml:space="preserve"> en/of </w:t>
      </w:r>
      <w:proofErr w:type="spellStart"/>
      <w:r w:rsidR="00EC2946">
        <w:rPr>
          <w:rFonts w:cs="Arial"/>
          <w:color w:val="000000" w:themeColor="text1"/>
          <w:szCs w:val="20"/>
        </w:rPr>
        <w:t>mifare</w:t>
      </w:r>
      <w:proofErr w:type="spellEnd"/>
      <w:r w:rsidR="00EC2946">
        <w:rPr>
          <w:rFonts w:cs="Arial"/>
          <w:color w:val="000000" w:themeColor="text1"/>
          <w:szCs w:val="20"/>
        </w:rPr>
        <w:t xml:space="preserve"> </w:t>
      </w:r>
      <w:r w:rsidRPr="00BF3947">
        <w:rPr>
          <w:rFonts w:cs="Arial"/>
          <w:color w:val="000000" w:themeColor="text1"/>
          <w:szCs w:val="20"/>
        </w:rPr>
        <w:t>lezer (+ tags)</w:t>
      </w:r>
    </w:p>
    <w:p w14:paraId="2BECF1E4" w14:textId="23A0E8AA"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RTE-drukknop</w:t>
      </w:r>
    </w:p>
    <w:p w14:paraId="3504884F" w14:textId="6F0A899D" w:rsidR="00F761CD" w:rsidRPr="00BF3947" w:rsidRDefault="00F761CD" w:rsidP="00F761CD">
      <w:pPr>
        <w:pStyle w:val="Lijstalinea"/>
        <w:numPr>
          <w:ilvl w:val="0"/>
          <w:numId w:val="8"/>
        </w:numPr>
        <w:rPr>
          <w:rFonts w:cs="Arial"/>
          <w:color w:val="000000" w:themeColor="text1"/>
          <w:szCs w:val="20"/>
        </w:rPr>
      </w:pPr>
      <w:proofErr w:type="spellStart"/>
      <w:r w:rsidRPr="00BF3947">
        <w:rPr>
          <w:rFonts w:cs="Arial"/>
          <w:color w:val="000000" w:themeColor="text1"/>
          <w:szCs w:val="20"/>
        </w:rPr>
        <w:t>Fail</w:t>
      </w:r>
      <w:proofErr w:type="spellEnd"/>
      <w:r w:rsidRPr="00BF3947">
        <w:rPr>
          <w:rFonts w:cs="Arial"/>
          <w:color w:val="000000" w:themeColor="text1"/>
          <w:szCs w:val="20"/>
        </w:rPr>
        <w:t>-safe slot</w:t>
      </w:r>
    </w:p>
    <w:p w14:paraId="5AF39714" w14:textId="024E2D4C" w:rsidR="00F761CD" w:rsidRPr="00BF3947" w:rsidRDefault="00F761CD" w:rsidP="00F761CD">
      <w:pPr>
        <w:pStyle w:val="Lijstalinea"/>
        <w:numPr>
          <w:ilvl w:val="0"/>
          <w:numId w:val="8"/>
        </w:numPr>
        <w:rPr>
          <w:rFonts w:cs="Arial"/>
          <w:color w:val="000000" w:themeColor="text1"/>
          <w:szCs w:val="20"/>
        </w:rPr>
      </w:pPr>
      <w:proofErr w:type="spellStart"/>
      <w:r w:rsidRPr="00BF3947">
        <w:rPr>
          <w:rFonts w:cs="Arial"/>
          <w:color w:val="000000" w:themeColor="text1"/>
          <w:szCs w:val="20"/>
        </w:rPr>
        <w:t>Fail</w:t>
      </w:r>
      <w:proofErr w:type="spellEnd"/>
      <w:r w:rsidRPr="00BF3947">
        <w:rPr>
          <w:rFonts w:cs="Arial"/>
          <w:color w:val="000000" w:themeColor="text1"/>
          <w:szCs w:val="20"/>
        </w:rPr>
        <w:t>-secure slot</w:t>
      </w:r>
    </w:p>
    <w:p w14:paraId="35D31E4E" w14:textId="14CA0A1C"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Veiligheidssleutel</w:t>
      </w:r>
    </w:p>
    <w:p w14:paraId="3DFA956B" w14:textId="77777777"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Elektronisch sleutelsysteem</w:t>
      </w:r>
    </w:p>
    <w:p w14:paraId="116580A4" w14:textId="0C2C6766"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Kaartlezer (+ kaarten)</w:t>
      </w:r>
    </w:p>
    <w:p w14:paraId="3D947783" w14:textId="77777777" w:rsidR="00F761CD"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Software voor programmatie toegangscontrolesysteem</w:t>
      </w:r>
    </w:p>
    <w:p w14:paraId="5FD8E034" w14:textId="4AE39D55" w:rsidR="00C51A9F" w:rsidRDefault="00B60C91" w:rsidP="00F761CD">
      <w:pPr>
        <w:pStyle w:val="Lijstalinea"/>
        <w:numPr>
          <w:ilvl w:val="0"/>
          <w:numId w:val="8"/>
        </w:numPr>
        <w:rPr>
          <w:rFonts w:cs="Arial"/>
          <w:color w:val="000000" w:themeColor="text1"/>
          <w:szCs w:val="20"/>
        </w:rPr>
      </w:pPr>
      <w:r>
        <w:rPr>
          <w:rFonts w:cs="Arial"/>
          <w:color w:val="000000" w:themeColor="text1"/>
          <w:szCs w:val="20"/>
        </w:rPr>
        <w:t>B</w:t>
      </w:r>
      <w:r w:rsidR="00EC2946">
        <w:rPr>
          <w:rFonts w:cs="Arial"/>
          <w:color w:val="000000" w:themeColor="text1"/>
          <w:szCs w:val="20"/>
        </w:rPr>
        <w:t>iometrische lezer</w:t>
      </w:r>
    </w:p>
    <w:p w14:paraId="1917B1DA" w14:textId="77777777" w:rsidR="00C51A9F" w:rsidRPr="00C51A9F" w:rsidRDefault="00C51A9F" w:rsidP="00C51A9F">
      <w:pPr>
        <w:pStyle w:val="Lijstalinea"/>
        <w:ind w:left="644"/>
        <w:rPr>
          <w:rStyle w:val="Zwaar"/>
          <w:rFonts w:cs="Arial"/>
          <w:b w:val="0"/>
          <w:bCs w:val="0"/>
          <w:color w:val="000000" w:themeColor="text1"/>
          <w:szCs w:val="20"/>
        </w:rPr>
      </w:pPr>
    </w:p>
    <w:p w14:paraId="4553A496" w14:textId="64E32F27" w:rsidR="00F761CD" w:rsidRPr="001974CC" w:rsidRDefault="00685A66" w:rsidP="00F761CD">
      <w:pPr>
        <w:rPr>
          <w:rStyle w:val="Zwaar"/>
        </w:rPr>
      </w:pPr>
      <w:r>
        <w:rPr>
          <w:rStyle w:val="Zwaar"/>
        </w:rPr>
        <w:t>Camerabeveiliging</w:t>
      </w:r>
    </w:p>
    <w:p w14:paraId="50060A0F" w14:textId="7AFF436A" w:rsidR="00F761CD" w:rsidRPr="00BF3947" w:rsidRDefault="00AE6B53" w:rsidP="00F761CD">
      <w:pPr>
        <w:pStyle w:val="Lijstalinea"/>
        <w:numPr>
          <w:ilvl w:val="0"/>
          <w:numId w:val="8"/>
        </w:numPr>
        <w:rPr>
          <w:rFonts w:cs="Arial"/>
          <w:color w:val="000000" w:themeColor="text1"/>
          <w:szCs w:val="20"/>
        </w:rPr>
      </w:pPr>
      <w:r>
        <w:rPr>
          <w:rFonts w:cs="Arial"/>
          <w:color w:val="000000" w:themeColor="text1"/>
          <w:szCs w:val="20"/>
        </w:rPr>
        <w:t>C</w:t>
      </w:r>
      <w:r w:rsidR="00F761CD" w:rsidRPr="00BF3947">
        <w:rPr>
          <w:rFonts w:cs="Arial"/>
          <w:color w:val="000000" w:themeColor="text1"/>
          <w:szCs w:val="20"/>
        </w:rPr>
        <w:t>amera CCD</w:t>
      </w:r>
    </w:p>
    <w:p w14:paraId="368FE770" w14:textId="0575C872" w:rsidR="00F761CD" w:rsidRPr="00BF3947" w:rsidRDefault="00AE6B53" w:rsidP="00F761CD">
      <w:pPr>
        <w:pStyle w:val="Lijstalinea"/>
        <w:numPr>
          <w:ilvl w:val="0"/>
          <w:numId w:val="8"/>
        </w:numPr>
        <w:rPr>
          <w:rFonts w:cs="Arial"/>
          <w:color w:val="000000" w:themeColor="text1"/>
          <w:szCs w:val="20"/>
        </w:rPr>
      </w:pPr>
      <w:r>
        <w:rPr>
          <w:rFonts w:cs="Arial"/>
          <w:color w:val="000000" w:themeColor="text1"/>
          <w:szCs w:val="20"/>
        </w:rPr>
        <w:t>C</w:t>
      </w:r>
      <w:r w:rsidR="00F761CD" w:rsidRPr="00BF3947">
        <w:rPr>
          <w:rFonts w:cs="Arial"/>
          <w:color w:val="000000" w:themeColor="text1"/>
          <w:szCs w:val="20"/>
        </w:rPr>
        <w:t>amera CMOS/MOS</w:t>
      </w:r>
    </w:p>
    <w:p w14:paraId="67D65EE9" w14:textId="26040310"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IP-camera</w:t>
      </w:r>
    </w:p>
    <w:p w14:paraId="3BC0E05F" w14:textId="020F469F" w:rsidR="00F761CD" w:rsidRDefault="00C83EC8" w:rsidP="00F761CD">
      <w:pPr>
        <w:pStyle w:val="Lijstalinea"/>
        <w:numPr>
          <w:ilvl w:val="0"/>
          <w:numId w:val="8"/>
        </w:numPr>
        <w:rPr>
          <w:rFonts w:cs="Arial"/>
          <w:color w:val="000000" w:themeColor="text1"/>
          <w:szCs w:val="20"/>
        </w:rPr>
      </w:pPr>
      <w:r>
        <w:rPr>
          <w:rFonts w:cs="Arial"/>
          <w:color w:val="000000" w:themeColor="text1"/>
          <w:szCs w:val="20"/>
        </w:rPr>
        <w:t>M</w:t>
      </w:r>
      <w:r w:rsidR="00F761CD" w:rsidRPr="00BF3947">
        <w:rPr>
          <w:rFonts w:cs="Arial"/>
          <w:color w:val="000000" w:themeColor="text1"/>
          <w:szCs w:val="20"/>
        </w:rPr>
        <w:t>egapixelcamera</w:t>
      </w:r>
    </w:p>
    <w:p w14:paraId="6CA322CD" w14:textId="13DF781F" w:rsidR="00C83EC8" w:rsidRPr="00BF3947" w:rsidRDefault="00C83EC8" w:rsidP="00F761CD">
      <w:pPr>
        <w:pStyle w:val="Lijstalinea"/>
        <w:numPr>
          <w:ilvl w:val="0"/>
          <w:numId w:val="8"/>
        </w:numPr>
        <w:rPr>
          <w:rFonts w:cs="Arial"/>
          <w:color w:val="000000" w:themeColor="text1"/>
          <w:szCs w:val="20"/>
        </w:rPr>
      </w:pPr>
      <w:r>
        <w:rPr>
          <w:rFonts w:cs="Arial"/>
          <w:color w:val="000000" w:themeColor="text1"/>
          <w:szCs w:val="20"/>
        </w:rPr>
        <w:t>Elektrisch beweegbare camera</w:t>
      </w:r>
    </w:p>
    <w:p w14:paraId="2B2C0330" w14:textId="7530D110" w:rsidR="00F761CD" w:rsidRPr="00EC2946" w:rsidRDefault="00F761CD" w:rsidP="00EC2946">
      <w:pPr>
        <w:pStyle w:val="Lijstalinea"/>
        <w:numPr>
          <w:ilvl w:val="0"/>
          <w:numId w:val="8"/>
        </w:numPr>
        <w:rPr>
          <w:rFonts w:cs="Arial"/>
          <w:color w:val="000000" w:themeColor="text1"/>
          <w:szCs w:val="20"/>
        </w:rPr>
      </w:pPr>
      <w:r w:rsidRPr="00EC2946">
        <w:rPr>
          <w:rFonts w:cs="Arial"/>
          <w:color w:val="000000" w:themeColor="text1"/>
          <w:szCs w:val="20"/>
        </w:rPr>
        <w:t>Dag-nacht camera</w:t>
      </w:r>
      <w:r w:rsidR="00EC2946" w:rsidRPr="00EC2946">
        <w:rPr>
          <w:rFonts w:cs="Arial"/>
          <w:color w:val="000000" w:themeColor="text1"/>
          <w:szCs w:val="20"/>
        </w:rPr>
        <w:t xml:space="preserve"> met </w:t>
      </w:r>
      <w:r w:rsidR="00EC2946">
        <w:rPr>
          <w:rFonts w:cs="Arial"/>
          <w:color w:val="000000" w:themeColor="text1"/>
          <w:szCs w:val="20"/>
        </w:rPr>
        <w:t>IR-</w:t>
      </w:r>
      <w:proofErr w:type="spellStart"/>
      <w:r w:rsidR="00EC2946">
        <w:rPr>
          <w:rFonts w:cs="Arial"/>
          <w:color w:val="000000" w:themeColor="text1"/>
          <w:szCs w:val="20"/>
        </w:rPr>
        <w:t>cutfilter</w:t>
      </w:r>
      <w:proofErr w:type="spellEnd"/>
      <w:r w:rsidR="00EC2946">
        <w:rPr>
          <w:rFonts w:cs="Arial"/>
          <w:color w:val="000000" w:themeColor="text1"/>
          <w:szCs w:val="20"/>
        </w:rPr>
        <w:t xml:space="preserve"> </w:t>
      </w:r>
    </w:p>
    <w:p w14:paraId="083A7856" w14:textId="77777777"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lastRenderedPageBreak/>
        <w:t>IR-verlichting</w:t>
      </w:r>
    </w:p>
    <w:p w14:paraId="02F63E4E" w14:textId="11EF4B90"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Netwerkvideorecorder (NVR)</w:t>
      </w:r>
    </w:p>
    <w:p w14:paraId="6872A9F7" w14:textId="71DB3B2F"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Digitale videorecorder (DVR)</w:t>
      </w:r>
    </w:p>
    <w:p w14:paraId="6F175A2C" w14:textId="013AFD6E" w:rsidR="00F761CD" w:rsidRPr="00BF3947"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 xml:space="preserve">Sequentiële </w:t>
      </w:r>
      <w:proofErr w:type="spellStart"/>
      <w:r w:rsidRPr="00BF3947">
        <w:rPr>
          <w:rFonts w:cs="Arial"/>
          <w:color w:val="000000" w:themeColor="text1"/>
          <w:szCs w:val="20"/>
        </w:rPr>
        <w:t>switcher</w:t>
      </w:r>
      <w:proofErr w:type="spellEnd"/>
    </w:p>
    <w:p w14:paraId="00636C36" w14:textId="4F192613" w:rsidR="00F761CD" w:rsidRDefault="00F761CD" w:rsidP="00F761CD">
      <w:pPr>
        <w:pStyle w:val="Lijstalinea"/>
        <w:numPr>
          <w:ilvl w:val="0"/>
          <w:numId w:val="8"/>
        </w:numPr>
        <w:rPr>
          <w:rFonts w:cs="Arial"/>
          <w:color w:val="000000" w:themeColor="text1"/>
          <w:szCs w:val="20"/>
        </w:rPr>
      </w:pPr>
      <w:r w:rsidRPr="00BF3947">
        <w:rPr>
          <w:rFonts w:cs="Arial"/>
          <w:color w:val="000000" w:themeColor="text1"/>
          <w:szCs w:val="20"/>
        </w:rPr>
        <w:t xml:space="preserve">Quad </w:t>
      </w:r>
      <w:proofErr w:type="spellStart"/>
      <w:r w:rsidRPr="00BF3947">
        <w:rPr>
          <w:rFonts w:cs="Arial"/>
          <w:color w:val="000000" w:themeColor="text1"/>
          <w:szCs w:val="20"/>
        </w:rPr>
        <w:t>switcher</w:t>
      </w:r>
      <w:proofErr w:type="spellEnd"/>
    </w:p>
    <w:p w14:paraId="43453C7A" w14:textId="00398C0C" w:rsidR="00EC2946" w:rsidRDefault="00C83EC8" w:rsidP="00F761CD">
      <w:pPr>
        <w:pStyle w:val="Lijstalinea"/>
        <w:numPr>
          <w:ilvl w:val="0"/>
          <w:numId w:val="8"/>
        </w:numPr>
        <w:rPr>
          <w:rFonts w:cs="Arial"/>
          <w:color w:val="000000" w:themeColor="text1"/>
          <w:szCs w:val="20"/>
        </w:rPr>
      </w:pPr>
      <w:proofErr w:type="spellStart"/>
      <w:r>
        <w:rPr>
          <w:rFonts w:cs="Arial"/>
          <w:color w:val="000000" w:themeColor="text1"/>
          <w:szCs w:val="20"/>
        </w:rPr>
        <w:t>M</w:t>
      </w:r>
      <w:r w:rsidR="00EC2946">
        <w:rPr>
          <w:rFonts w:cs="Arial"/>
          <w:color w:val="000000" w:themeColor="text1"/>
          <w:szCs w:val="20"/>
        </w:rPr>
        <w:t>onofocale</w:t>
      </w:r>
      <w:proofErr w:type="spellEnd"/>
      <w:r w:rsidR="00EC2946">
        <w:rPr>
          <w:rFonts w:cs="Arial"/>
          <w:color w:val="000000" w:themeColor="text1"/>
          <w:szCs w:val="20"/>
        </w:rPr>
        <w:t xml:space="preserve">, </w:t>
      </w:r>
      <w:proofErr w:type="spellStart"/>
      <w:r w:rsidR="00EC2946">
        <w:rPr>
          <w:rFonts w:cs="Arial"/>
          <w:color w:val="000000" w:themeColor="text1"/>
          <w:szCs w:val="20"/>
        </w:rPr>
        <w:t>varifocale</w:t>
      </w:r>
      <w:proofErr w:type="spellEnd"/>
      <w:r w:rsidR="00EC2946">
        <w:rPr>
          <w:rFonts w:cs="Arial"/>
          <w:color w:val="000000" w:themeColor="text1"/>
          <w:szCs w:val="20"/>
        </w:rPr>
        <w:t xml:space="preserve"> lenzen</w:t>
      </w:r>
    </w:p>
    <w:p w14:paraId="447083A0" w14:textId="2B7673E2" w:rsidR="004079BC" w:rsidRDefault="004079BC" w:rsidP="00F761CD">
      <w:pPr>
        <w:pStyle w:val="Lijstalinea"/>
        <w:numPr>
          <w:ilvl w:val="0"/>
          <w:numId w:val="8"/>
        </w:numPr>
        <w:rPr>
          <w:rFonts w:cs="Arial"/>
          <w:color w:val="000000" w:themeColor="text1"/>
          <w:szCs w:val="20"/>
        </w:rPr>
      </w:pPr>
      <w:r>
        <w:rPr>
          <w:rFonts w:cs="Arial"/>
          <w:color w:val="000000" w:themeColor="text1"/>
          <w:szCs w:val="20"/>
        </w:rPr>
        <w:t>DC-gestuurde auto-irislenzen</w:t>
      </w:r>
    </w:p>
    <w:p w14:paraId="522DF9D9" w14:textId="3503C4D6" w:rsidR="00EC2946" w:rsidRPr="00BF3947" w:rsidRDefault="00C83EC8" w:rsidP="00F761CD">
      <w:pPr>
        <w:pStyle w:val="Lijstalinea"/>
        <w:numPr>
          <w:ilvl w:val="0"/>
          <w:numId w:val="8"/>
        </w:numPr>
        <w:rPr>
          <w:rFonts w:cs="Arial"/>
          <w:color w:val="000000" w:themeColor="text1"/>
          <w:szCs w:val="20"/>
        </w:rPr>
      </w:pPr>
      <w:r>
        <w:rPr>
          <w:rFonts w:cs="Arial"/>
          <w:color w:val="000000" w:themeColor="text1"/>
          <w:szCs w:val="20"/>
        </w:rPr>
        <w:t>L</w:t>
      </w:r>
      <w:r w:rsidR="00EC2946">
        <w:rPr>
          <w:rFonts w:cs="Arial"/>
          <w:color w:val="000000" w:themeColor="text1"/>
          <w:szCs w:val="20"/>
        </w:rPr>
        <w:t>enscalculator</w:t>
      </w:r>
    </w:p>
    <w:p w14:paraId="12D68933" w14:textId="77777777" w:rsidR="00F761CD" w:rsidRDefault="00F761CD" w:rsidP="002E34E7">
      <w:pPr>
        <w:rPr>
          <w:rFonts w:cs="Arial"/>
          <w:color w:val="808080" w:themeColor="background1" w:themeShade="80"/>
          <w:szCs w:val="20"/>
        </w:rPr>
      </w:pPr>
    </w:p>
    <w:p w14:paraId="755BAE93" w14:textId="6E113FEB" w:rsidR="00F761CD" w:rsidRPr="001974CC" w:rsidRDefault="00685A66" w:rsidP="00F761CD">
      <w:pPr>
        <w:rPr>
          <w:rStyle w:val="Zwaar"/>
        </w:rPr>
      </w:pPr>
      <w:r>
        <w:rPr>
          <w:rStyle w:val="Zwaar"/>
        </w:rPr>
        <w:t>Stuurtechnieken</w:t>
      </w:r>
    </w:p>
    <w:p w14:paraId="2CB8FA67" w14:textId="6C65CF07" w:rsidR="0058099B" w:rsidRPr="00685A66" w:rsidRDefault="0058099B" w:rsidP="00F761CD">
      <w:pPr>
        <w:pStyle w:val="Lijstalinea"/>
        <w:numPr>
          <w:ilvl w:val="0"/>
          <w:numId w:val="8"/>
        </w:numPr>
        <w:rPr>
          <w:rFonts w:cs="Arial"/>
          <w:szCs w:val="20"/>
        </w:rPr>
      </w:pPr>
      <w:proofErr w:type="spellStart"/>
      <w:r w:rsidRPr="00685A66">
        <w:rPr>
          <w:rFonts w:cs="Arial"/>
          <w:szCs w:val="20"/>
        </w:rPr>
        <w:t>PLC’s</w:t>
      </w:r>
      <w:proofErr w:type="spellEnd"/>
      <w:r w:rsidR="00457883" w:rsidRPr="00685A66">
        <w:rPr>
          <w:rFonts w:cs="Arial"/>
          <w:szCs w:val="20"/>
        </w:rPr>
        <w:t xml:space="preserve"> (1 PLC per project)</w:t>
      </w:r>
    </w:p>
    <w:p w14:paraId="19027994" w14:textId="14E7FBF9" w:rsidR="0058099B" w:rsidRPr="00685A66" w:rsidRDefault="0058099B" w:rsidP="00C83EC8">
      <w:pPr>
        <w:pStyle w:val="Lijstalinea"/>
        <w:numPr>
          <w:ilvl w:val="1"/>
          <w:numId w:val="8"/>
        </w:numPr>
        <w:rPr>
          <w:rFonts w:cs="Arial"/>
          <w:szCs w:val="20"/>
        </w:rPr>
      </w:pPr>
      <w:r w:rsidRPr="00685A66">
        <w:rPr>
          <w:rFonts w:cs="Arial"/>
          <w:szCs w:val="20"/>
        </w:rPr>
        <w:t>Analoge ingang</w:t>
      </w:r>
    </w:p>
    <w:p w14:paraId="646797EC" w14:textId="5BA5937A" w:rsidR="0058099B" w:rsidRPr="00685A66" w:rsidRDefault="0058099B" w:rsidP="00C83EC8">
      <w:pPr>
        <w:pStyle w:val="Lijstalinea"/>
        <w:numPr>
          <w:ilvl w:val="1"/>
          <w:numId w:val="8"/>
        </w:numPr>
        <w:rPr>
          <w:rFonts w:cs="Arial"/>
          <w:szCs w:val="20"/>
        </w:rPr>
      </w:pPr>
      <w:r w:rsidRPr="00685A66">
        <w:rPr>
          <w:rFonts w:cs="Arial"/>
          <w:szCs w:val="20"/>
        </w:rPr>
        <w:t>Analoge uitgang</w:t>
      </w:r>
    </w:p>
    <w:p w14:paraId="1FA0E08C" w14:textId="2448152B" w:rsidR="0058099B" w:rsidRPr="00685A66" w:rsidRDefault="00A5764F" w:rsidP="00C83EC8">
      <w:pPr>
        <w:pStyle w:val="Lijstalinea"/>
        <w:numPr>
          <w:ilvl w:val="1"/>
          <w:numId w:val="8"/>
        </w:numPr>
        <w:rPr>
          <w:rFonts w:cs="Arial"/>
          <w:szCs w:val="20"/>
        </w:rPr>
      </w:pPr>
      <w:r w:rsidRPr="00685A66">
        <w:rPr>
          <w:rFonts w:cs="Arial"/>
          <w:szCs w:val="20"/>
        </w:rPr>
        <w:t>S</w:t>
      </w:r>
      <w:r w:rsidR="00C83EC8">
        <w:rPr>
          <w:rFonts w:cs="Arial"/>
          <w:szCs w:val="20"/>
        </w:rPr>
        <w:t xml:space="preserve">nelle </w:t>
      </w:r>
      <w:proofErr w:type="spellStart"/>
      <w:r w:rsidR="00C83EC8">
        <w:rPr>
          <w:rFonts w:cs="Arial"/>
          <w:szCs w:val="20"/>
        </w:rPr>
        <w:t>telleringang</w:t>
      </w:r>
      <w:proofErr w:type="spellEnd"/>
    </w:p>
    <w:p w14:paraId="103D69E1" w14:textId="38A16119" w:rsidR="0058099B" w:rsidRPr="00685A66" w:rsidRDefault="0058099B" w:rsidP="00C83EC8">
      <w:pPr>
        <w:pStyle w:val="Lijstalinea"/>
        <w:numPr>
          <w:ilvl w:val="1"/>
          <w:numId w:val="8"/>
        </w:numPr>
        <w:rPr>
          <w:rFonts w:cs="Arial"/>
          <w:strike/>
          <w:szCs w:val="20"/>
        </w:rPr>
      </w:pPr>
      <w:proofErr w:type="spellStart"/>
      <w:r w:rsidRPr="00685A66">
        <w:rPr>
          <w:rFonts w:cs="Arial"/>
          <w:szCs w:val="20"/>
        </w:rPr>
        <w:t>Bussysteem</w:t>
      </w:r>
      <w:proofErr w:type="spellEnd"/>
    </w:p>
    <w:p w14:paraId="2FB9306B" w14:textId="5DE49A73" w:rsidR="0058099B" w:rsidRPr="00685A66" w:rsidRDefault="002B7CAF" w:rsidP="00F761CD">
      <w:pPr>
        <w:pStyle w:val="Lijstalinea"/>
        <w:numPr>
          <w:ilvl w:val="0"/>
          <w:numId w:val="8"/>
        </w:numPr>
        <w:rPr>
          <w:rFonts w:cs="Arial"/>
          <w:strike/>
          <w:szCs w:val="20"/>
        </w:rPr>
      </w:pPr>
      <w:proofErr w:type="spellStart"/>
      <w:r w:rsidRPr="00685A66">
        <w:rPr>
          <w:rFonts w:cs="Arial"/>
          <w:szCs w:val="20"/>
        </w:rPr>
        <w:t>Freguentieregelaar</w:t>
      </w:r>
      <w:proofErr w:type="spellEnd"/>
      <w:r w:rsidRPr="00685A66">
        <w:rPr>
          <w:rFonts w:cs="Arial"/>
          <w:szCs w:val="20"/>
        </w:rPr>
        <w:t xml:space="preserve"> met </w:t>
      </w:r>
      <w:proofErr w:type="spellStart"/>
      <w:r w:rsidR="00457883" w:rsidRPr="00685A66">
        <w:rPr>
          <w:rFonts w:cs="Arial"/>
          <w:szCs w:val="20"/>
        </w:rPr>
        <w:t>businterface</w:t>
      </w:r>
      <w:proofErr w:type="spellEnd"/>
      <w:r w:rsidR="00457883" w:rsidRPr="00685A66">
        <w:rPr>
          <w:rFonts w:cs="Arial"/>
          <w:szCs w:val="20"/>
        </w:rPr>
        <w:t xml:space="preserve"> </w:t>
      </w:r>
    </w:p>
    <w:p w14:paraId="647E216C" w14:textId="7BCA760C" w:rsidR="0058099B" w:rsidRPr="00685A66" w:rsidRDefault="002B7CAF" w:rsidP="00F761CD">
      <w:pPr>
        <w:pStyle w:val="Lijstalinea"/>
        <w:numPr>
          <w:ilvl w:val="0"/>
          <w:numId w:val="8"/>
        </w:numPr>
        <w:rPr>
          <w:rFonts w:cs="Arial"/>
          <w:szCs w:val="20"/>
        </w:rPr>
      </w:pPr>
      <w:r w:rsidRPr="00685A66">
        <w:rPr>
          <w:rFonts w:cs="Arial"/>
          <w:szCs w:val="20"/>
        </w:rPr>
        <w:t>Softstarter</w:t>
      </w:r>
    </w:p>
    <w:p w14:paraId="725FB141" w14:textId="7CF5AC5F" w:rsidR="002B7CAF" w:rsidRPr="00685A66" w:rsidRDefault="002B7CAF" w:rsidP="00F761CD">
      <w:pPr>
        <w:pStyle w:val="Lijstalinea"/>
        <w:numPr>
          <w:ilvl w:val="0"/>
          <w:numId w:val="8"/>
        </w:numPr>
        <w:rPr>
          <w:rFonts w:cs="Arial"/>
          <w:szCs w:val="20"/>
        </w:rPr>
      </w:pPr>
      <w:r w:rsidRPr="00685A66">
        <w:rPr>
          <w:rFonts w:cs="Arial"/>
          <w:szCs w:val="20"/>
        </w:rPr>
        <w:t xml:space="preserve">Servo-systeem </w:t>
      </w:r>
      <w:r w:rsidR="00C83EC8">
        <w:rPr>
          <w:rFonts w:cs="Arial"/>
          <w:szCs w:val="20"/>
        </w:rPr>
        <w:t>(+ sturing)</w:t>
      </w:r>
    </w:p>
    <w:p w14:paraId="1C7A59A0" w14:textId="20050DF8" w:rsidR="002B7CAF" w:rsidRPr="00685A66" w:rsidRDefault="002B7CAF" w:rsidP="00F761CD">
      <w:pPr>
        <w:pStyle w:val="Lijstalinea"/>
        <w:numPr>
          <w:ilvl w:val="0"/>
          <w:numId w:val="8"/>
        </w:numPr>
        <w:rPr>
          <w:rFonts w:cs="Arial"/>
          <w:szCs w:val="20"/>
        </w:rPr>
      </w:pPr>
      <w:r w:rsidRPr="00685A66">
        <w:rPr>
          <w:rFonts w:cs="Arial"/>
          <w:szCs w:val="20"/>
        </w:rPr>
        <w:t>Stappenmotor</w:t>
      </w:r>
      <w:r w:rsidR="00C83EC8">
        <w:rPr>
          <w:rFonts w:cs="Arial"/>
          <w:szCs w:val="20"/>
        </w:rPr>
        <w:t xml:space="preserve"> (+ sturing)</w:t>
      </w:r>
    </w:p>
    <w:p w14:paraId="0F72753F" w14:textId="420C7D41" w:rsidR="00457883" w:rsidRPr="00685A66" w:rsidRDefault="00457883" w:rsidP="00F761CD">
      <w:pPr>
        <w:pStyle w:val="Lijstalinea"/>
        <w:numPr>
          <w:ilvl w:val="0"/>
          <w:numId w:val="8"/>
        </w:numPr>
        <w:rPr>
          <w:rFonts w:cs="Arial"/>
          <w:szCs w:val="20"/>
        </w:rPr>
      </w:pPr>
      <w:r w:rsidRPr="00685A66">
        <w:rPr>
          <w:rFonts w:cs="Arial"/>
          <w:szCs w:val="20"/>
        </w:rPr>
        <w:t>Veiligheidsrelais</w:t>
      </w:r>
    </w:p>
    <w:p w14:paraId="3508B6AC" w14:textId="6E82F105" w:rsidR="00457883" w:rsidRPr="00685A66" w:rsidRDefault="00C83EC8" w:rsidP="00F761CD">
      <w:pPr>
        <w:pStyle w:val="Lijstalinea"/>
        <w:numPr>
          <w:ilvl w:val="0"/>
          <w:numId w:val="8"/>
        </w:numPr>
        <w:rPr>
          <w:rFonts w:cs="Arial"/>
          <w:szCs w:val="20"/>
        </w:rPr>
      </w:pPr>
      <w:r>
        <w:rPr>
          <w:rFonts w:cs="Arial"/>
          <w:szCs w:val="20"/>
        </w:rPr>
        <w:t>V</w:t>
      </w:r>
      <w:r w:rsidR="00457883" w:rsidRPr="00685A66">
        <w:rPr>
          <w:rFonts w:cs="Arial"/>
          <w:szCs w:val="20"/>
        </w:rPr>
        <w:t>eiligheidssensor</w:t>
      </w:r>
      <w:r>
        <w:rPr>
          <w:rFonts w:cs="Arial"/>
          <w:szCs w:val="20"/>
        </w:rPr>
        <w:t>en (volgens meetprincipe)</w:t>
      </w:r>
    </w:p>
    <w:p w14:paraId="12AB911A" w14:textId="0FFE1A39" w:rsidR="002B7CAF" w:rsidRDefault="002B7CAF" w:rsidP="00F761CD">
      <w:pPr>
        <w:pStyle w:val="Lijstalinea"/>
        <w:numPr>
          <w:ilvl w:val="0"/>
          <w:numId w:val="8"/>
        </w:numPr>
        <w:rPr>
          <w:rFonts w:cs="Arial"/>
          <w:szCs w:val="20"/>
        </w:rPr>
      </w:pPr>
      <w:r w:rsidRPr="00685A66">
        <w:rPr>
          <w:rFonts w:cs="Arial"/>
          <w:szCs w:val="20"/>
        </w:rPr>
        <w:t>Diverse sensoren en detectoren</w:t>
      </w:r>
      <w:r w:rsidR="00515A9A" w:rsidRPr="00685A66">
        <w:rPr>
          <w:rFonts w:cs="Arial"/>
          <w:szCs w:val="20"/>
        </w:rPr>
        <w:t xml:space="preserve"> (volgens meetprincipe)</w:t>
      </w:r>
    </w:p>
    <w:p w14:paraId="54F91FA5" w14:textId="7B3089F3" w:rsidR="00C83EC8" w:rsidRPr="00685A66" w:rsidRDefault="00C83EC8" w:rsidP="00F761CD">
      <w:pPr>
        <w:pStyle w:val="Lijstalinea"/>
        <w:numPr>
          <w:ilvl w:val="0"/>
          <w:numId w:val="8"/>
        </w:numPr>
        <w:rPr>
          <w:rFonts w:cs="Arial"/>
          <w:szCs w:val="20"/>
        </w:rPr>
      </w:pPr>
      <w:proofErr w:type="spellStart"/>
      <w:r>
        <w:rPr>
          <w:rFonts w:cs="Arial"/>
          <w:szCs w:val="20"/>
        </w:rPr>
        <w:t>Elektropneumatische</w:t>
      </w:r>
      <w:proofErr w:type="spellEnd"/>
      <w:r>
        <w:rPr>
          <w:rFonts w:cs="Arial"/>
          <w:szCs w:val="20"/>
        </w:rPr>
        <w:t xml:space="preserve"> componen</w:t>
      </w:r>
      <w:r w:rsidR="00DE5D10">
        <w:rPr>
          <w:rFonts w:cs="Arial"/>
          <w:szCs w:val="20"/>
        </w:rPr>
        <w:t xml:space="preserve">ten </w:t>
      </w:r>
    </w:p>
    <w:p w14:paraId="2240BC8C" w14:textId="0E585A0A" w:rsidR="00515A9A" w:rsidRPr="00685A66" w:rsidRDefault="00C83EC8" w:rsidP="00F761CD">
      <w:pPr>
        <w:pStyle w:val="Lijstalinea"/>
        <w:numPr>
          <w:ilvl w:val="0"/>
          <w:numId w:val="8"/>
        </w:numPr>
        <w:rPr>
          <w:rFonts w:cs="Arial"/>
          <w:szCs w:val="20"/>
        </w:rPr>
      </w:pPr>
      <w:r>
        <w:rPr>
          <w:rFonts w:cs="Arial"/>
          <w:szCs w:val="20"/>
        </w:rPr>
        <w:t>E</w:t>
      </w:r>
      <w:r w:rsidR="00515A9A" w:rsidRPr="00685A66">
        <w:rPr>
          <w:rFonts w:cs="Arial"/>
          <w:szCs w:val="20"/>
        </w:rPr>
        <w:t>ncoder</w:t>
      </w:r>
    </w:p>
    <w:p w14:paraId="6E24D4BC" w14:textId="6911DE07" w:rsidR="00515A9A" w:rsidRPr="00685A66" w:rsidRDefault="00515A9A" w:rsidP="00F761CD">
      <w:pPr>
        <w:pStyle w:val="Lijstalinea"/>
        <w:numPr>
          <w:ilvl w:val="0"/>
          <w:numId w:val="8"/>
        </w:numPr>
        <w:rPr>
          <w:rFonts w:cs="Arial"/>
          <w:szCs w:val="20"/>
        </w:rPr>
      </w:pPr>
      <w:r w:rsidRPr="00685A66">
        <w:rPr>
          <w:rFonts w:cs="Arial"/>
          <w:szCs w:val="20"/>
        </w:rPr>
        <w:t>PI(D)-regelaar</w:t>
      </w:r>
    </w:p>
    <w:p w14:paraId="6D7F93F3" w14:textId="3BE0B29E" w:rsidR="00515A9A" w:rsidRPr="00685A66" w:rsidRDefault="00515A9A" w:rsidP="00F761CD">
      <w:pPr>
        <w:pStyle w:val="Lijstalinea"/>
        <w:numPr>
          <w:ilvl w:val="0"/>
          <w:numId w:val="8"/>
        </w:numPr>
        <w:rPr>
          <w:rFonts w:cs="Arial"/>
          <w:strike/>
          <w:szCs w:val="20"/>
        </w:rPr>
      </w:pPr>
      <w:r w:rsidRPr="00685A66">
        <w:rPr>
          <w:rFonts w:cs="Arial"/>
          <w:szCs w:val="20"/>
        </w:rPr>
        <w:t>A</w:t>
      </w:r>
      <w:r w:rsidR="00A5764F" w:rsidRPr="00685A66">
        <w:rPr>
          <w:rFonts w:cs="Arial"/>
          <w:szCs w:val="20"/>
        </w:rPr>
        <w:t xml:space="preserve">synchrone </w:t>
      </w:r>
      <w:r w:rsidRPr="00685A66">
        <w:rPr>
          <w:rFonts w:cs="Arial"/>
          <w:szCs w:val="20"/>
        </w:rPr>
        <w:t>motor</w:t>
      </w:r>
    </w:p>
    <w:p w14:paraId="60ABF0E5" w14:textId="5CF097EC" w:rsidR="002B7CAF" w:rsidRPr="00685A66" w:rsidRDefault="002B7CAF" w:rsidP="00F761CD">
      <w:pPr>
        <w:pStyle w:val="Lijstalinea"/>
        <w:numPr>
          <w:ilvl w:val="0"/>
          <w:numId w:val="8"/>
        </w:numPr>
        <w:rPr>
          <w:rFonts w:cs="Arial"/>
          <w:szCs w:val="20"/>
        </w:rPr>
      </w:pPr>
      <w:r w:rsidRPr="00685A66">
        <w:rPr>
          <w:rFonts w:cs="Arial"/>
          <w:szCs w:val="20"/>
        </w:rPr>
        <w:t>Digitale multimeter</w:t>
      </w:r>
    </w:p>
    <w:p w14:paraId="2283E6DA" w14:textId="7A4E6B95" w:rsidR="00515A9A" w:rsidRPr="00685A66" w:rsidRDefault="00515A9A" w:rsidP="00F761CD">
      <w:pPr>
        <w:pStyle w:val="Lijstalinea"/>
        <w:numPr>
          <w:ilvl w:val="0"/>
          <w:numId w:val="8"/>
        </w:numPr>
        <w:rPr>
          <w:rFonts w:cs="Arial"/>
          <w:szCs w:val="20"/>
        </w:rPr>
      </w:pPr>
      <w:r w:rsidRPr="00685A66">
        <w:rPr>
          <w:rFonts w:cs="Arial"/>
          <w:szCs w:val="20"/>
        </w:rPr>
        <w:t>Stroomtang</w:t>
      </w:r>
    </w:p>
    <w:p w14:paraId="47C9997C" w14:textId="375FE08D" w:rsidR="00515A9A" w:rsidRDefault="00C83EC8" w:rsidP="00F761CD">
      <w:pPr>
        <w:pStyle w:val="Lijstalinea"/>
        <w:numPr>
          <w:ilvl w:val="0"/>
          <w:numId w:val="8"/>
        </w:numPr>
        <w:rPr>
          <w:rFonts w:cs="Arial"/>
          <w:szCs w:val="20"/>
        </w:rPr>
      </w:pPr>
      <w:r>
        <w:rPr>
          <w:rFonts w:cs="Arial"/>
          <w:szCs w:val="20"/>
        </w:rPr>
        <w:t>O</w:t>
      </w:r>
      <w:r w:rsidR="00515A9A" w:rsidRPr="00685A66">
        <w:rPr>
          <w:rFonts w:cs="Arial"/>
          <w:szCs w:val="20"/>
        </w:rPr>
        <w:t>scilloscoop</w:t>
      </w:r>
    </w:p>
    <w:p w14:paraId="74364541" w14:textId="2EC9B046" w:rsidR="00C83EC8" w:rsidRDefault="00C83EC8" w:rsidP="00F761CD">
      <w:pPr>
        <w:pStyle w:val="Lijstalinea"/>
        <w:numPr>
          <w:ilvl w:val="0"/>
          <w:numId w:val="8"/>
        </w:numPr>
        <w:rPr>
          <w:rFonts w:cs="Arial"/>
          <w:szCs w:val="20"/>
        </w:rPr>
      </w:pPr>
      <w:r>
        <w:rPr>
          <w:rFonts w:cs="Arial"/>
          <w:szCs w:val="20"/>
        </w:rPr>
        <w:t>Programmeersoftware</w:t>
      </w:r>
    </w:p>
    <w:p w14:paraId="610BCC1E" w14:textId="5C79573B" w:rsidR="00C83EC8" w:rsidRDefault="00C83EC8" w:rsidP="00F761CD">
      <w:pPr>
        <w:pStyle w:val="Lijstalinea"/>
        <w:numPr>
          <w:ilvl w:val="0"/>
          <w:numId w:val="8"/>
        </w:numPr>
        <w:rPr>
          <w:rFonts w:cs="Arial"/>
          <w:szCs w:val="20"/>
        </w:rPr>
      </w:pPr>
      <w:r>
        <w:rPr>
          <w:rFonts w:cs="Arial"/>
          <w:szCs w:val="20"/>
        </w:rPr>
        <w:t>HMI</w:t>
      </w:r>
    </w:p>
    <w:p w14:paraId="0A7C4540" w14:textId="3386C9D1" w:rsidR="00C83EC8" w:rsidRDefault="00C83EC8" w:rsidP="00F761CD">
      <w:pPr>
        <w:pStyle w:val="Lijstalinea"/>
        <w:numPr>
          <w:ilvl w:val="0"/>
          <w:numId w:val="8"/>
        </w:numPr>
        <w:rPr>
          <w:rFonts w:cs="Arial"/>
          <w:szCs w:val="20"/>
        </w:rPr>
      </w:pPr>
      <w:r>
        <w:rPr>
          <w:rFonts w:cs="Arial"/>
          <w:szCs w:val="20"/>
        </w:rPr>
        <w:t>Industriële opstelling met stuurkast</w:t>
      </w:r>
    </w:p>
    <w:p w14:paraId="682940EE" w14:textId="77777777" w:rsidR="00C51A9F" w:rsidRDefault="00C51A9F" w:rsidP="00F761CD">
      <w:pPr>
        <w:rPr>
          <w:rStyle w:val="Zwaar"/>
        </w:rPr>
      </w:pPr>
    </w:p>
    <w:p w14:paraId="0DF634B8" w14:textId="46084135" w:rsidR="00F761CD" w:rsidRPr="00685A66" w:rsidRDefault="00685A66" w:rsidP="00F761CD">
      <w:pPr>
        <w:rPr>
          <w:rStyle w:val="Zwaar"/>
        </w:rPr>
      </w:pPr>
      <w:r w:rsidRPr="00B005C2">
        <w:rPr>
          <w:rStyle w:val="Zwaar"/>
        </w:rPr>
        <w:t>Gebouwbeheersystemen</w:t>
      </w:r>
      <w:r w:rsidR="00D70980" w:rsidRPr="00B005C2">
        <w:rPr>
          <w:rStyle w:val="Zwaar"/>
        </w:rPr>
        <w:t xml:space="preserve"> (U)  </w:t>
      </w:r>
    </w:p>
    <w:p w14:paraId="36199AFB" w14:textId="7E13012F" w:rsidR="006F6775" w:rsidRDefault="006F6775" w:rsidP="00F761CD">
      <w:pPr>
        <w:pStyle w:val="Lijstalinea"/>
        <w:numPr>
          <w:ilvl w:val="0"/>
          <w:numId w:val="8"/>
        </w:numPr>
        <w:rPr>
          <w:rFonts w:cs="Arial"/>
          <w:szCs w:val="20"/>
        </w:rPr>
      </w:pPr>
      <w:proofErr w:type="spellStart"/>
      <w:r w:rsidRPr="00685A66">
        <w:rPr>
          <w:rFonts w:cs="Arial"/>
          <w:szCs w:val="20"/>
        </w:rPr>
        <w:t>Domotica</w:t>
      </w:r>
      <w:proofErr w:type="spellEnd"/>
      <w:r w:rsidRPr="00685A66">
        <w:rPr>
          <w:rFonts w:cs="Arial"/>
          <w:szCs w:val="20"/>
        </w:rPr>
        <w:t>/</w:t>
      </w:r>
      <w:proofErr w:type="spellStart"/>
      <w:r w:rsidRPr="00685A66">
        <w:rPr>
          <w:rFonts w:cs="Arial"/>
          <w:szCs w:val="20"/>
        </w:rPr>
        <w:t>immotica</w:t>
      </w:r>
      <w:proofErr w:type="spellEnd"/>
      <w:r w:rsidRPr="00685A66">
        <w:rPr>
          <w:rFonts w:cs="Arial"/>
          <w:szCs w:val="20"/>
        </w:rPr>
        <w:t xml:space="preserve"> opstelling</w:t>
      </w:r>
    </w:p>
    <w:p w14:paraId="1ABF8EFA" w14:textId="606D3FDA" w:rsidR="00DE5D10" w:rsidRDefault="00DE5D10" w:rsidP="00DE5D10">
      <w:pPr>
        <w:pStyle w:val="Lijstalinea"/>
        <w:numPr>
          <w:ilvl w:val="1"/>
          <w:numId w:val="8"/>
        </w:numPr>
        <w:rPr>
          <w:rFonts w:cs="Arial"/>
          <w:szCs w:val="20"/>
        </w:rPr>
      </w:pPr>
      <w:r>
        <w:rPr>
          <w:rFonts w:cs="Arial"/>
          <w:szCs w:val="20"/>
        </w:rPr>
        <w:t>Verlichting</w:t>
      </w:r>
    </w:p>
    <w:p w14:paraId="48437F08" w14:textId="1F72FB55" w:rsidR="00DE5D10" w:rsidRDefault="00DE5D10" w:rsidP="00DE5D10">
      <w:pPr>
        <w:pStyle w:val="Lijstalinea"/>
        <w:numPr>
          <w:ilvl w:val="1"/>
          <w:numId w:val="8"/>
        </w:numPr>
        <w:rPr>
          <w:rFonts w:cs="Arial"/>
          <w:szCs w:val="20"/>
        </w:rPr>
      </w:pPr>
      <w:r>
        <w:rPr>
          <w:rFonts w:cs="Arial"/>
          <w:szCs w:val="20"/>
        </w:rPr>
        <w:t>HVAC</w:t>
      </w:r>
    </w:p>
    <w:p w14:paraId="5A378841" w14:textId="182302F8" w:rsidR="00DE5D10" w:rsidRDefault="00DE5D10" w:rsidP="00DE5D10">
      <w:pPr>
        <w:pStyle w:val="Lijstalinea"/>
        <w:numPr>
          <w:ilvl w:val="1"/>
          <w:numId w:val="8"/>
        </w:numPr>
        <w:rPr>
          <w:rFonts w:cs="Arial"/>
          <w:szCs w:val="20"/>
        </w:rPr>
      </w:pPr>
      <w:r>
        <w:rPr>
          <w:rFonts w:cs="Arial"/>
          <w:szCs w:val="20"/>
        </w:rPr>
        <w:t>Energiebeheersing</w:t>
      </w:r>
    </w:p>
    <w:p w14:paraId="1920BDEE" w14:textId="754B438A" w:rsidR="00DE5D10" w:rsidRDefault="00DE5D10" w:rsidP="00DE5D10">
      <w:pPr>
        <w:pStyle w:val="Lijstalinea"/>
        <w:numPr>
          <w:ilvl w:val="1"/>
          <w:numId w:val="8"/>
        </w:numPr>
        <w:rPr>
          <w:rFonts w:cs="Arial"/>
          <w:szCs w:val="20"/>
        </w:rPr>
      </w:pPr>
      <w:r>
        <w:rPr>
          <w:rFonts w:cs="Arial"/>
          <w:szCs w:val="20"/>
        </w:rPr>
        <w:t>Visualisatie</w:t>
      </w:r>
    </w:p>
    <w:p w14:paraId="10292A3D" w14:textId="16461C7C" w:rsidR="00DE5D10" w:rsidRPr="00685A66" w:rsidRDefault="00DE5D10" w:rsidP="00F761CD">
      <w:pPr>
        <w:pStyle w:val="Lijstalinea"/>
        <w:numPr>
          <w:ilvl w:val="0"/>
          <w:numId w:val="8"/>
        </w:numPr>
        <w:rPr>
          <w:rFonts w:cs="Arial"/>
          <w:szCs w:val="20"/>
        </w:rPr>
      </w:pPr>
      <w:r>
        <w:rPr>
          <w:rFonts w:cs="Arial"/>
          <w:szCs w:val="20"/>
        </w:rPr>
        <w:t>Programmeersoftware</w:t>
      </w:r>
    </w:p>
    <w:p w14:paraId="5E6F1D37" w14:textId="5B82BA36" w:rsidR="00B8244F" w:rsidRPr="00685A66" w:rsidRDefault="00B8244F" w:rsidP="002E34E7">
      <w:pPr>
        <w:ind w:left="360"/>
      </w:pPr>
    </w:p>
    <w:p w14:paraId="64E07EB5" w14:textId="77777777" w:rsidR="00B8244F" w:rsidRPr="00B8244F" w:rsidRDefault="00B8244F" w:rsidP="00685A66">
      <w:pPr>
        <w:pStyle w:val="VVKSOTekst"/>
        <w:jc w:val="left"/>
        <w:rPr>
          <w:rFonts w:cs="Arial"/>
        </w:rPr>
      </w:pPr>
      <w:r w:rsidRPr="00B8244F">
        <w:rPr>
          <w:rFonts w:cs="Arial"/>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B8244F">
        <w:rPr>
          <w:rFonts w:cs="Arial"/>
          <w:b/>
        </w:rPr>
        <w:t xml:space="preserve"> </w:t>
      </w:r>
      <w:r w:rsidRPr="00B8244F">
        <w:rPr>
          <w:rFonts w:cs="Arial"/>
        </w:rPr>
        <w:t>beschikbaarheid op de stageplaats, externe opleidingscentra ...</w:t>
      </w:r>
    </w:p>
    <w:p w14:paraId="5E99B157" w14:textId="7FD9A30F" w:rsidR="00B8244F" w:rsidRPr="00B8244F" w:rsidRDefault="00B8244F" w:rsidP="00C51A9F">
      <w:pPr>
        <w:pStyle w:val="vvksotekst0"/>
        <w:pBdr>
          <w:top w:val="single" w:sz="4" w:space="0" w:color="auto"/>
          <w:left w:val="single" w:sz="4" w:space="4" w:color="auto"/>
          <w:bottom w:val="single" w:sz="4" w:space="1" w:color="auto"/>
          <w:right w:val="single" w:sz="4" w:space="4" w:color="auto"/>
        </w:pBdr>
        <w:jc w:val="left"/>
        <w:rPr>
          <w:b/>
        </w:rPr>
      </w:pPr>
      <w:r w:rsidRPr="00B8244F">
        <w:rPr>
          <w:b/>
        </w:rPr>
        <w:t>In functie van stage en/of werkplekleren verbinden de scholen er zich toe om zelf een inventarislijst in overleg met de meewerkende bedrijven op te maken en ter beschikking te stellen als daar door de inspectie naar gevraagd wordt. Deze lijst wordt aangepast volgens de nieuwe noden en regelgeving.</w:t>
      </w:r>
    </w:p>
    <w:p w14:paraId="0974AA32" w14:textId="77777777" w:rsidR="00DA3AAF" w:rsidRDefault="00DA3AAF" w:rsidP="00DA3AAF">
      <w:pPr>
        <w:pStyle w:val="VVKSOKop1"/>
        <w:rPr>
          <w:rFonts w:cs="Arial"/>
        </w:rPr>
      </w:pPr>
      <w:bookmarkStart w:id="23" w:name="_Toc252539647"/>
      <w:r>
        <w:rPr>
          <w:rFonts w:cs="Arial"/>
        </w:rPr>
        <w:lastRenderedPageBreak/>
        <w:t>Pedagogisch-didactische wenken</w:t>
      </w:r>
      <w:bookmarkEnd w:id="23"/>
      <w:r>
        <w:rPr>
          <w:rFonts w:cs="Arial"/>
        </w:rPr>
        <w:t xml:space="preserve"> </w:t>
      </w:r>
    </w:p>
    <w:p w14:paraId="5BB1F0F1" w14:textId="57A4AC47" w:rsidR="00F02654" w:rsidRDefault="008832D1" w:rsidP="001C5ECD">
      <w:pPr>
        <w:pStyle w:val="VVKSOKop2"/>
      </w:pPr>
      <w:bookmarkStart w:id="24" w:name="_Toc252539648"/>
      <w:r>
        <w:t>Inleiding</w:t>
      </w:r>
      <w:bookmarkEnd w:id="24"/>
    </w:p>
    <w:p w14:paraId="547530E8" w14:textId="0E17A37D" w:rsidR="001C5ECD" w:rsidRDefault="008832D1" w:rsidP="00685A66">
      <w:pPr>
        <w:pStyle w:val="VVKSOTekst"/>
        <w:jc w:val="left"/>
      </w:pPr>
      <w:r>
        <w:t>Dit leerplan wil hoofdzakelijk een leidraad zijn. De erin opgenomen doelstellingen en leerinhouden zijn een referentiekader waarmee het lerarenteam vrij kan omgaan. Het is zelf verantwoordelijk voor de wijze waarop deze doelstellingen en leerinhouden door de leerlingen kunnen worden verworven.</w:t>
      </w:r>
      <w:r w:rsidR="006F12E5">
        <w:t xml:space="preserve"> De gekozen pedagogische-didactische methode is dus niet zonder belang.</w:t>
      </w:r>
    </w:p>
    <w:p w14:paraId="064E8A2D" w14:textId="61A562CA" w:rsidR="006F12E5" w:rsidRDefault="006F12E5" w:rsidP="00685A66">
      <w:pPr>
        <w:pStyle w:val="VVKSOTekst"/>
        <w:jc w:val="left"/>
      </w:pPr>
      <w:r>
        <w:t>Het leerplan op zichzelf mag in geen geval een excuus zijn om geen rekening te houden met de noden van de maatschappij en de verwachtingen van de leerlingen.</w:t>
      </w:r>
    </w:p>
    <w:p w14:paraId="333DB715" w14:textId="7F7E61C7" w:rsidR="006F12E5" w:rsidRPr="001C5ECD" w:rsidRDefault="006F12E5" w:rsidP="00685A66">
      <w:pPr>
        <w:pStyle w:val="VVKSOTekst"/>
        <w:jc w:val="left"/>
      </w:pPr>
      <w:r>
        <w:t>Het is belangrijk dat leerlingen tijdens hun leerproces zo dikwijls mogelijk succes beleven. Zij moeten dan ook voldoende worden gewaardeerd voor het gepresteerde werk.</w:t>
      </w:r>
    </w:p>
    <w:p w14:paraId="2EE20894" w14:textId="4B0DD834" w:rsidR="001C5ECD" w:rsidRDefault="006F12E5" w:rsidP="001C5ECD">
      <w:pPr>
        <w:pStyle w:val="VVKSOKop2"/>
      </w:pPr>
      <w:bookmarkStart w:id="25" w:name="_Toc252539649"/>
      <w:r>
        <w:t>Werken aan de realisatie van het studierichtingsprofiel (SRP)</w:t>
      </w:r>
      <w:bookmarkEnd w:id="25"/>
    </w:p>
    <w:p w14:paraId="306FD681" w14:textId="067EC639" w:rsidR="001C5ECD" w:rsidRDefault="006F12E5" w:rsidP="00685A66">
      <w:pPr>
        <w:pStyle w:val="VVKSOTekst"/>
        <w:jc w:val="left"/>
      </w:pPr>
      <w:r>
        <w:t>Onder “werken aan het studierichtingsprofiel” verstaan we een aanpak waarbij we vertrekken vanuit de samenhang tussen het nadenken over en het uitvoeren van diverse stuur- en beveiligingstechnieken (en gebouwbeheersystemen).</w:t>
      </w:r>
    </w:p>
    <w:p w14:paraId="708702AE" w14:textId="117EA073" w:rsidR="006F12E5" w:rsidRDefault="006F12E5" w:rsidP="00685A66">
      <w:pPr>
        <w:pStyle w:val="VVKSOTekst"/>
        <w:jc w:val="left"/>
      </w:pPr>
      <w:r>
        <w:t xml:space="preserve">Om de link met het bedrijfsleven te leggen en om zo tot een uitdagend Se-n-Se-jaar te komen, worden in het Se-n-Se-jaar Stuur- en </w:t>
      </w:r>
      <w:r w:rsidR="00CA6B47">
        <w:t>b</w:t>
      </w:r>
      <w:r>
        <w:t>eveiligingstechnieken installaties voorbereid, uitgevoerd en bijgestuurd waarbij gebruik wordt gemaakt van moderne technologieën</w:t>
      </w:r>
      <w:r w:rsidR="00F91EDB">
        <w:t xml:space="preserve">. Door gebruik te maken van deze moderne technologieën komen de leerlingen in aanraking met geïntegreerde processen in de beveiligings- en stuurtechniek. De geïntegreerde processen in beveiligingstechnieken omvatten camerabeveiliging, brandbeveiliging, toegangscontrole en inbraakbeveiliging. De samenhang tussen automatisatie, </w:t>
      </w:r>
      <w:proofErr w:type="spellStart"/>
      <w:r w:rsidR="00F91EDB">
        <w:t>vermogensturing</w:t>
      </w:r>
      <w:proofErr w:type="spellEnd"/>
      <w:r w:rsidR="00F91EDB">
        <w:t>, PLC-techniek en regelsystemen kleuren de integratie in de stuurtechniek.</w:t>
      </w:r>
    </w:p>
    <w:p w14:paraId="4858B115" w14:textId="77777777" w:rsidR="0008321F" w:rsidRDefault="0008321F" w:rsidP="00685A66">
      <w:pPr>
        <w:pStyle w:val="VVKSOKop2"/>
      </w:pPr>
      <w:bookmarkStart w:id="26" w:name="_Toc252539650"/>
      <w:r>
        <w:t>Evaluatie</w:t>
      </w:r>
      <w:bookmarkEnd w:id="26"/>
    </w:p>
    <w:p w14:paraId="0D8E5E01" w14:textId="77777777" w:rsidR="0008321F" w:rsidRPr="00CD4780" w:rsidRDefault="0008321F" w:rsidP="0008321F">
      <w:pPr>
        <w:rPr>
          <w:rFonts w:ascii="Arial" w:hAnsi="Arial" w:cs="Arial"/>
          <w:sz w:val="20"/>
          <w:szCs w:val="20"/>
        </w:rPr>
      </w:pPr>
      <w:r w:rsidRPr="001541F1">
        <w:rPr>
          <w:rFonts w:ascii="Arial" w:hAnsi="Arial" w:cs="Arial"/>
          <w:sz w:val="20"/>
          <w:szCs w:val="20"/>
        </w:rPr>
        <w:t>Evaluatie maakt integraal deel uit van het leerproces</w:t>
      </w:r>
      <w:r>
        <w:rPr>
          <w:rFonts w:ascii="Arial" w:hAnsi="Arial" w:cs="Arial"/>
          <w:sz w:val="20"/>
          <w:szCs w:val="20"/>
        </w:rPr>
        <w:t xml:space="preserve">. </w:t>
      </w:r>
      <w:r w:rsidRPr="001541F1">
        <w:rPr>
          <w:rFonts w:ascii="Arial" w:hAnsi="Arial" w:cs="Arial"/>
          <w:sz w:val="20"/>
          <w:szCs w:val="20"/>
        </w:rPr>
        <w:t>Evaluatie</w:t>
      </w:r>
      <w:r>
        <w:rPr>
          <w:rFonts w:ascii="Arial" w:hAnsi="Arial" w:cs="Arial"/>
          <w:sz w:val="20"/>
          <w:szCs w:val="20"/>
        </w:rPr>
        <w:t xml:space="preserve"> is</w:t>
      </w:r>
      <w:r w:rsidRPr="001541F1">
        <w:rPr>
          <w:rFonts w:ascii="Arial" w:hAnsi="Arial" w:cs="Arial"/>
          <w:sz w:val="20"/>
          <w:szCs w:val="20"/>
        </w:rPr>
        <w:t xml:space="preserve"> gekoppel</w:t>
      </w:r>
      <w:r>
        <w:rPr>
          <w:rFonts w:ascii="Arial" w:hAnsi="Arial" w:cs="Arial"/>
          <w:sz w:val="20"/>
          <w:szCs w:val="20"/>
        </w:rPr>
        <w:t xml:space="preserve">d aan de leerplandoelstellingen </w:t>
      </w:r>
      <w:r w:rsidRPr="001541F1">
        <w:rPr>
          <w:rFonts w:ascii="Arial" w:hAnsi="Arial" w:cs="Arial"/>
          <w:sz w:val="20"/>
          <w:szCs w:val="20"/>
        </w:rPr>
        <w:t xml:space="preserve">en </w:t>
      </w:r>
      <w:r>
        <w:rPr>
          <w:rFonts w:ascii="Arial" w:hAnsi="Arial" w:cs="Arial"/>
          <w:sz w:val="20"/>
          <w:szCs w:val="20"/>
        </w:rPr>
        <w:t xml:space="preserve">gekozen werkvormen en </w:t>
      </w:r>
      <w:r w:rsidRPr="001541F1">
        <w:rPr>
          <w:rFonts w:ascii="Arial" w:hAnsi="Arial" w:cs="Arial"/>
          <w:sz w:val="20"/>
          <w:szCs w:val="20"/>
        </w:rPr>
        <w:t>wordt mede bepaald door het studierichtingsprofiel.</w:t>
      </w:r>
    </w:p>
    <w:p w14:paraId="29B90B01" w14:textId="77777777" w:rsidR="0008321F" w:rsidRDefault="0008321F" w:rsidP="0008321F">
      <w:pPr>
        <w:rPr>
          <w:rFonts w:ascii="Arial" w:hAnsi="Arial" w:cs="Arial"/>
          <w:sz w:val="20"/>
          <w:szCs w:val="20"/>
        </w:rPr>
      </w:pPr>
      <w:r w:rsidRPr="001541F1">
        <w:rPr>
          <w:rFonts w:ascii="Arial" w:hAnsi="Arial" w:cs="Arial"/>
          <w:sz w:val="20"/>
          <w:szCs w:val="20"/>
        </w:rPr>
        <w:t xml:space="preserve">Wanneer we willen ingrijpen op het leerproces is de </w:t>
      </w:r>
      <w:r w:rsidRPr="00092460">
        <w:rPr>
          <w:rFonts w:ascii="Arial" w:hAnsi="Arial" w:cs="Arial"/>
          <w:bCs/>
          <w:sz w:val="20"/>
          <w:szCs w:val="20"/>
        </w:rPr>
        <w:t>rapportering,</w:t>
      </w:r>
      <w:r w:rsidRPr="001541F1">
        <w:rPr>
          <w:rFonts w:ascii="Arial" w:hAnsi="Arial" w:cs="Arial"/>
          <w:bCs/>
          <w:sz w:val="20"/>
          <w:szCs w:val="20"/>
        </w:rPr>
        <w:t xml:space="preserve"> de duiding en de toelichting</w:t>
      </w:r>
      <w:r w:rsidRPr="001541F1">
        <w:rPr>
          <w:rFonts w:ascii="Arial" w:hAnsi="Arial" w:cs="Arial"/>
          <w:sz w:val="20"/>
          <w:szCs w:val="20"/>
        </w:rPr>
        <w:t xml:space="preserve"> van de evaluatie belangrijk. Indien men zich na een evaluatie enkel beperkt tot het weergeven van de cijfers krijgt de leerling weinig adequate feedback. In de rapportering kunnen </w:t>
      </w:r>
      <w:r>
        <w:rPr>
          <w:rFonts w:ascii="Arial" w:hAnsi="Arial" w:cs="Arial"/>
          <w:sz w:val="20"/>
          <w:szCs w:val="20"/>
        </w:rPr>
        <w:t xml:space="preserve">zowel </w:t>
      </w:r>
      <w:r w:rsidRPr="001541F1">
        <w:rPr>
          <w:rFonts w:ascii="Arial" w:hAnsi="Arial" w:cs="Arial"/>
          <w:sz w:val="20"/>
          <w:szCs w:val="20"/>
        </w:rPr>
        <w:t xml:space="preserve">de sterke </w:t>
      </w:r>
      <w:r>
        <w:rPr>
          <w:rFonts w:ascii="Arial" w:hAnsi="Arial" w:cs="Arial"/>
          <w:sz w:val="20"/>
          <w:szCs w:val="20"/>
        </w:rPr>
        <w:t>als</w:t>
      </w:r>
      <w:r w:rsidRPr="001541F1">
        <w:rPr>
          <w:rFonts w:ascii="Arial" w:hAnsi="Arial" w:cs="Arial"/>
          <w:sz w:val="20"/>
          <w:szCs w:val="20"/>
        </w:rPr>
        <w:t xml:space="preserve"> de </w:t>
      </w:r>
      <w:r>
        <w:rPr>
          <w:rFonts w:ascii="Arial" w:hAnsi="Arial" w:cs="Arial"/>
          <w:sz w:val="20"/>
          <w:szCs w:val="20"/>
        </w:rPr>
        <w:t xml:space="preserve">verbeterpunten </w:t>
      </w:r>
      <w:r w:rsidRPr="001541F1">
        <w:rPr>
          <w:rFonts w:ascii="Arial" w:hAnsi="Arial" w:cs="Arial"/>
          <w:sz w:val="20"/>
          <w:szCs w:val="20"/>
        </w:rPr>
        <w:t>van de leerlin</w:t>
      </w:r>
      <w:r>
        <w:rPr>
          <w:rFonts w:ascii="Arial" w:hAnsi="Arial" w:cs="Arial"/>
          <w:sz w:val="20"/>
          <w:szCs w:val="20"/>
        </w:rPr>
        <w:t>g weergegeven worden. A</w:t>
      </w:r>
      <w:r w:rsidRPr="001541F1">
        <w:rPr>
          <w:rFonts w:ascii="Arial" w:hAnsi="Arial" w:cs="Arial"/>
          <w:sz w:val="20"/>
          <w:szCs w:val="20"/>
        </w:rPr>
        <w:t>dviezen voor het verdere leerpro</w:t>
      </w:r>
      <w:r>
        <w:rPr>
          <w:rFonts w:ascii="Arial" w:hAnsi="Arial" w:cs="Arial"/>
          <w:sz w:val="20"/>
          <w:szCs w:val="20"/>
        </w:rPr>
        <w:t>ces kunnen eveneens aan bod komen.</w:t>
      </w:r>
    </w:p>
    <w:p w14:paraId="3AE7F982" w14:textId="77777777" w:rsidR="0008321F" w:rsidRPr="00092460" w:rsidRDefault="0008321F" w:rsidP="0008321F">
      <w:pPr>
        <w:rPr>
          <w:rFonts w:ascii="Arial" w:hAnsi="Arial" w:cs="Arial"/>
          <w:sz w:val="20"/>
          <w:szCs w:val="20"/>
        </w:rPr>
      </w:pPr>
      <w:r w:rsidRPr="00092460">
        <w:rPr>
          <w:rFonts w:ascii="Arial" w:hAnsi="Arial" w:cs="Arial"/>
          <w:sz w:val="20"/>
          <w:szCs w:val="20"/>
        </w:rPr>
        <w:t xml:space="preserve">De leraar </w:t>
      </w:r>
      <w:r>
        <w:rPr>
          <w:rFonts w:ascii="Arial" w:hAnsi="Arial" w:cs="Arial"/>
          <w:sz w:val="20"/>
          <w:szCs w:val="20"/>
        </w:rPr>
        <w:t xml:space="preserve">neemt </w:t>
      </w:r>
      <w:r w:rsidRPr="00092460">
        <w:rPr>
          <w:rFonts w:ascii="Arial" w:hAnsi="Arial" w:cs="Arial"/>
          <w:sz w:val="20"/>
          <w:szCs w:val="20"/>
        </w:rPr>
        <w:t xml:space="preserve">meer de rol op van </w:t>
      </w:r>
      <w:r w:rsidRPr="00092460">
        <w:rPr>
          <w:rFonts w:ascii="Arial" w:hAnsi="Arial" w:cs="Arial"/>
          <w:bCs/>
          <w:iCs/>
          <w:sz w:val="20"/>
          <w:szCs w:val="20"/>
        </w:rPr>
        <w:t>mentor,</w:t>
      </w:r>
      <w:r w:rsidRPr="00092460">
        <w:rPr>
          <w:rFonts w:ascii="Arial" w:hAnsi="Arial" w:cs="Arial"/>
          <w:sz w:val="20"/>
          <w:szCs w:val="20"/>
        </w:rPr>
        <w:t xml:space="preserve"> die de leerling kansen biedt en methodieken aanreikt om voorkennis te gebruiken, om nieuwe elementen te begrijpen en te integreren.</w:t>
      </w:r>
    </w:p>
    <w:p w14:paraId="705BC963" w14:textId="77777777" w:rsidR="0008321F" w:rsidRDefault="0008321F" w:rsidP="0008321F">
      <w:pPr>
        <w:rPr>
          <w:rFonts w:ascii="Arial" w:hAnsi="Arial" w:cs="Arial"/>
          <w:sz w:val="20"/>
          <w:szCs w:val="20"/>
        </w:rPr>
      </w:pPr>
      <w:r w:rsidRPr="001541F1">
        <w:rPr>
          <w:rFonts w:ascii="Arial" w:hAnsi="Arial" w:cs="Arial"/>
          <w:sz w:val="20"/>
          <w:szCs w:val="20"/>
        </w:rPr>
        <w:t xml:space="preserve">Evaluatie is </w:t>
      </w:r>
      <w:r>
        <w:rPr>
          <w:rFonts w:ascii="Arial" w:hAnsi="Arial" w:cs="Arial"/>
          <w:sz w:val="20"/>
          <w:szCs w:val="20"/>
        </w:rPr>
        <w:t xml:space="preserve">bovendien </w:t>
      </w:r>
      <w:r w:rsidRPr="001541F1">
        <w:rPr>
          <w:rFonts w:ascii="Arial" w:hAnsi="Arial" w:cs="Arial"/>
          <w:sz w:val="20"/>
          <w:szCs w:val="20"/>
        </w:rPr>
        <w:t xml:space="preserve">noodzakelijk om </w:t>
      </w:r>
      <w:r w:rsidRPr="001541F1">
        <w:rPr>
          <w:rFonts w:ascii="Arial" w:hAnsi="Arial" w:cs="Arial"/>
          <w:bCs/>
          <w:iCs/>
          <w:sz w:val="20"/>
          <w:szCs w:val="20"/>
        </w:rPr>
        <w:t>een positieve oriëntering</w:t>
      </w:r>
      <w:r w:rsidRPr="001541F1">
        <w:rPr>
          <w:rFonts w:ascii="Arial" w:hAnsi="Arial" w:cs="Arial"/>
          <w:sz w:val="20"/>
          <w:szCs w:val="20"/>
        </w:rPr>
        <w:t xml:space="preserve"> mogelijk te maken waarbij steeds rekening gehouden wordt met de</w:t>
      </w:r>
      <w:r>
        <w:rPr>
          <w:rFonts w:ascii="Arial" w:hAnsi="Arial" w:cs="Arial"/>
          <w:sz w:val="20"/>
          <w:szCs w:val="20"/>
        </w:rPr>
        <w:t xml:space="preserve"> mogelijkheden van elke leerling.</w:t>
      </w:r>
    </w:p>
    <w:p w14:paraId="0C49E104" w14:textId="77777777" w:rsidR="0008321F" w:rsidRPr="00DA0F7F" w:rsidRDefault="0008321F" w:rsidP="0008321F">
      <w:pPr>
        <w:pStyle w:val="VVKSOTekst"/>
        <w:rPr>
          <w:lang w:val="nl-BE"/>
        </w:rPr>
      </w:pPr>
    </w:p>
    <w:p w14:paraId="094A0849" w14:textId="77777777" w:rsidR="0008321F" w:rsidRPr="0008321F" w:rsidRDefault="0008321F" w:rsidP="0008321F">
      <w:pPr>
        <w:pStyle w:val="VVKSOTekst"/>
        <w:rPr>
          <w:lang w:val="nl-BE"/>
        </w:rPr>
      </w:pPr>
    </w:p>
    <w:p w14:paraId="782C83FA" w14:textId="77777777" w:rsidR="0005052C" w:rsidRDefault="0005052C" w:rsidP="00497CE1">
      <w:pPr>
        <w:pStyle w:val="VVKSOKop1"/>
        <w:rPr>
          <w:rFonts w:cs="Arial"/>
        </w:rPr>
      </w:pPr>
      <w:bookmarkStart w:id="27" w:name="_Toc252539651"/>
      <w:r>
        <w:rPr>
          <w:rFonts w:cs="Arial"/>
        </w:rPr>
        <w:lastRenderedPageBreak/>
        <w:t>Stage/werkplekleren</w:t>
      </w:r>
      <w:bookmarkEnd w:id="27"/>
      <w:r>
        <w:rPr>
          <w:rFonts w:cs="Arial"/>
        </w:rPr>
        <w:t xml:space="preserve"> </w:t>
      </w:r>
    </w:p>
    <w:p w14:paraId="6AFC78DC" w14:textId="77777777" w:rsidR="0005052C" w:rsidRPr="0005052C" w:rsidRDefault="0005052C" w:rsidP="00F50499">
      <w:pPr>
        <w:pStyle w:val="VVKSOTekst"/>
        <w:spacing w:line="240" w:lineRule="auto"/>
      </w:pPr>
      <w:r w:rsidRPr="0005052C">
        <w:t xml:space="preserve">Naast vorming op school maakt de stage in deze studierichting deel uit van de opleiding. </w:t>
      </w:r>
    </w:p>
    <w:p w14:paraId="72B589C1" w14:textId="77777777" w:rsidR="0005052C" w:rsidRPr="0005052C" w:rsidRDefault="0005052C" w:rsidP="00F50499">
      <w:pPr>
        <w:pStyle w:val="VVKSOTekst"/>
        <w:spacing w:line="240" w:lineRule="auto"/>
      </w:pPr>
      <w:r w:rsidRPr="0005052C">
        <w:t xml:space="preserve">De leerling krijgt de mogelijkheid om de op school aangeleerde kennis, vaardigheden en attitudes op de stageplaats in te oefenen en/of uit te breiden. </w:t>
      </w:r>
    </w:p>
    <w:p w14:paraId="0CAF3963" w14:textId="393931B4" w:rsidR="00685A66" w:rsidRDefault="00685A66" w:rsidP="00F50499">
      <w:pPr>
        <w:pStyle w:val="VVKSOTekst"/>
        <w:spacing w:line="240" w:lineRule="auto"/>
      </w:pPr>
      <w:r>
        <w:t>De doelstellingen die via stage moeten worden bereikt, staan vermeld in een afzonderlijke rubriek.</w:t>
      </w:r>
    </w:p>
    <w:p w14:paraId="7C4EED1B" w14:textId="19AB2756" w:rsidR="0005052C" w:rsidRPr="0005052C" w:rsidRDefault="0005052C" w:rsidP="00F50499">
      <w:pPr>
        <w:pStyle w:val="VVKSOTekst"/>
        <w:spacing w:line="240" w:lineRule="auto"/>
      </w:pPr>
      <w:r w:rsidRPr="0005052C">
        <w:t>De school beslist welke doelstellingen via de</w:t>
      </w:r>
      <w:r>
        <w:t xml:space="preserve"> stage worden bereikt.</w:t>
      </w:r>
    </w:p>
    <w:p w14:paraId="01A96A58" w14:textId="77777777" w:rsidR="0005052C" w:rsidRPr="0005052C" w:rsidRDefault="0005052C" w:rsidP="00F50499">
      <w:pPr>
        <w:pStyle w:val="VVKSOTekst"/>
        <w:spacing w:after="120" w:line="240" w:lineRule="auto"/>
      </w:pPr>
      <w:r w:rsidRPr="0005052C">
        <w:t xml:space="preserve">De school is verantwoordelijk voor de organisatie van de stage. </w:t>
      </w:r>
    </w:p>
    <w:p w14:paraId="5B615F13" w14:textId="77777777" w:rsidR="0005052C" w:rsidRPr="0005052C" w:rsidRDefault="0005052C" w:rsidP="00F50499">
      <w:pPr>
        <w:pStyle w:val="VVKSOTekst"/>
        <w:spacing w:line="240" w:lineRule="auto"/>
      </w:pPr>
      <w:r w:rsidRPr="0005052C">
        <w:t xml:space="preserve">De stage moet altijd gebeuren conform de omzendbrief betreffende leerlingenstages in het voltijds secundair onderwijs die u kan raadplegen via </w:t>
      </w:r>
      <w:hyperlink r:id="rId15" w:history="1">
        <w:r w:rsidRPr="0005052C">
          <w:rPr>
            <w:rStyle w:val="Hyperlink"/>
            <w:color w:val="auto"/>
            <w:u w:val="none"/>
          </w:rPr>
          <w:t>www.ond.vlaanderen.be/edulex</w:t>
        </w:r>
      </w:hyperlink>
      <w:r w:rsidRPr="0005052C">
        <w:t xml:space="preserve"> &gt; omzendbrieven &gt; secundair onderwijs &gt; stages.</w:t>
      </w:r>
    </w:p>
    <w:p w14:paraId="41894314" w14:textId="77777777" w:rsidR="00813104" w:rsidRDefault="00813104" w:rsidP="00813104">
      <w:pPr>
        <w:pBdr>
          <w:bottom w:val="single" w:sz="4" w:space="1" w:color="auto"/>
        </w:pBdr>
        <w:tabs>
          <w:tab w:val="left" w:pos="300"/>
        </w:tabs>
        <w:ind w:left="-23"/>
        <w:jc w:val="both"/>
      </w:pPr>
    </w:p>
    <w:p w14:paraId="49DF4024" w14:textId="77777777" w:rsidR="00813104" w:rsidRDefault="00813104" w:rsidP="00813104">
      <w:pPr>
        <w:pBdr>
          <w:bottom w:val="single" w:sz="4" w:space="1" w:color="auto"/>
        </w:pBdr>
        <w:tabs>
          <w:tab w:val="left" w:pos="300"/>
        </w:tabs>
        <w:ind w:left="-23"/>
        <w:jc w:val="both"/>
      </w:pPr>
    </w:p>
    <w:p w14:paraId="14AC71CF" w14:textId="77777777" w:rsidR="00813104" w:rsidRDefault="00813104" w:rsidP="00813104">
      <w:pPr>
        <w:pBdr>
          <w:bottom w:val="single" w:sz="4" w:space="1" w:color="auto"/>
        </w:pBdr>
        <w:tabs>
          <w:tab w:val="left" w:pos="300"/>
        </w:tabs>
        <w:ind w:left="-23"/>
        <w:jc w:val="both"/>
      </w:pPr>
    </w:p>
    <w:p w14:paraId="3696C5AD" w14:textId="77777777" w:rsidR="00813104" w:rsidRDefault="00813104" w:rsidP="00813104">
      <w:pPr>
        <w:pBdr>
          <w:bottom w:val="single" w:sz="4" w:space="1" w:color="auto"/>
        </w:pBdr>
        <w:tabs>
          <w:tab w:val="left" w:pos="300"/>
        </w:tabs>
        <w:ind w:left="-23"/>
        <w:jc w:val="both"/>
      </w:pPr>
    </w:p>
    <w:p w14:paraId="512A4F85" w14:textId="77777777" w:rsidR="00813104" w:rsidRDefault="00813104" w:rsidP="00813104">
      <w:pPr>
        <w:pBdr>
          <w:bottom w:val="single" w:sz="4" w:space="1" w:color="auto"/>
        </w:pBdr>
        <w:tabs>
          <w:tab w:val="left" w:pos="300"/>
        </w:tabs>
        <w:ind w:left="-23"/>
        <w:jc w:val="both"/>
      </w:pPr>
    </w:p>
    <w:p w14:paraId="5F397AB4" w14:textId="77777777" w:rsidR="00813104" w:rsidRDefault="00813104" w:rsidP="00813104">
      <w:pPr>
        <w:pBdr>
          <w:bottom w:val="single" w:sz="4" w:space="1" w:color="auto"/>
        </w:pBdr>
        <w:tabs>
          <w:tab w:val="left" w:pos="300"/>
        </w:tabs>
        <w:ind w:left="-23"/>
        <w:jc w:val="both"/>
      </w:pPr>
    </w:p>
    <w:p w14:paraId="3B253FFB" w14:textId="77777777" w:rsidR="00813104" w:rsidRDefault="00813104" w:rsidP="00813104">
      <w:pPr>
        <w:pBdr>
          <w:bottom w:val="single" w:sz="4" w:space="1" w:color="auto"/>
        </w:pBdr>
        <w:tabs>
          <w:tab w:val="left" w:pos="300"/>
        </w:tabs>
        <w:ind w:left="-23"/>
        <w:jc w:val="both"/>
      </w:pPr>
    </w:p>
    <w:p w14:paraId="1F144BF0" w14:textId="77777777" w:rsidR="00813104" w:rsidRDefault="00813104" w:rsidP="00813104">
      <w:pPr>
        <w:spacing w:before="120"/>
        <w:jc w:val="both"/>
      </w:pPr>
      <w:r w:rsidRPr="00065D51">
        <w:rPr>
          <w:rFonts w:ascii="Arial" w:hAnsi="Arial" w:cs="Arial"/>
          <w:noProof/>
          <w:sz w:val="20"/>
          <w:szCs w:val="20"/>
          <w:lang w:eastAsia="nl-BE"/>
        </w:rPr>
        <mc:AlternateContent>
          <mc:Choice Requires="wps">
            <w:drawing>
              <wp:anchor distT="0" distB="0" distL="114300" distR="114300" simplePos="0" relativeHeight="251665408" behindDoc="0" locked="0" layoutInCell="1" allowOverlap="1" wp14:anchorId="60D0F731" wp14:editId="4BA7FC86">
                <wp:simplePos x="0" y="0"/>
                <wp:positionH relativeFrom="column">
                  <wp:posOffset>-14605</wp:posOffset>
                </wp:positionH>
                <wp:positionV relativeFrom="paragraph">
                  <wp:posOffset>187960</wp:posOffset>
                </wp:positionV>
                <wp:extent cx="317500" cy="533400"/>
                <wp:effectExtent l="0" t="0" r="635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0929" w14:textId="77777777" w:rsidR="007425B6" w:rsidRDefault="007425B6" w:rsidP="00813104">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62" type="#_x0000_t202" style="position:absolute;left:0;text-align:left;margin-left:-1.15pt;margin-top:14.8pt;width: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" filled="f" stroked="f">
                <v:textbox inset="0,0,0,0">
                  <w:txbxContent>
                    <w:p w14:paraId="4DBD0929" w14:textId="77777777" w:rsidR="007425B6" w:rsidRDefault="007425B6" w:rsidP="00813104">
                      <w:pPr>
                        <w:pStyle w:val="VVKSOTekst"/>
                        <w:spacing w:before="240"/>
                        <w:rPr>
                          <w:sz w:val="44"/>
                          <w:szCs w:val="24"/>
                        </w:rPr>
                      </w:pPr>
                      <w:r>
                        <w:rPr>
                          <w:sz w:val="44"/>
                        </w:rPr>
                        <w:sym w:font="Wingdings" w:char="F046"/>
                      </w:r>
                    </w:p>
                  </w:txbxContent>
                </v:textbox>
              </v:shape>
            </w:pict>
          </mc:Fallback>
        </mc:AlternateContent>
      </w:r>
    </w:p>
    <w:p w14:paraId="68B2022A" w14:textId="77777777" w:rsidR="00813104" w:rsidRPr="00065D51" w:rsidRDefault="00813104" w:rsidP="00813104">
      <w:pPr>
        <w:spacing w:before="120"/>
        <w:ind w:left="900"/>
        <w:jc w:val="both"/>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14:paraId="1009E625" w14:textId="77777777" w:rsidR="00813104" w:rsidRPr="00065D51" w:rsidRDefault="00813104" w:rsidP="00D03C9B">
      <w:pPr>
        <w:ind w:left="900" w:hanging="900"/>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16"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14:paraId="66CEC798" w14:textId="77777777" w:rsidR="00813104" w:rsidRPr="00065D51" w:rsidRDefault="00813104" w:rsidP="00D03C9B">
      <w:pPr>
        <w:spacing w:after="0" w:line="240" w:lineRule="auto"/>
        <w:ind w:left="902" w:hanging="902"/>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14:paraId="25CC0E3A" w14:textId="77777777" w:rsidR="00813104" w:rsidRPr="00065D51" w:rsidRDefault="00813104" w:rsidP="00D03C9B">
      <w:pPr>
        <w:spacing w:after="0" w:line="240" w:lineRule="auto"/>
        <w:ind w:left="902" w:hanging="902"/>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14:paraId="204A9227" w14:textId="6190EAE7" w:rsidR="00813104" w:rsidRPr="00065D51" w:rsidRDefault="00813104" w:rsidP="00D03C9B">
      <w:pPr>
        <w:pBdr>
          <w:bottom w:val="single" w:sz="4" w:space="1" w:color="auto"/>
        </w:pBdr>
        <w:ind w:left="900" w:hanging="900"/>
        <w:rPr>
          <w:rFonts w:ascii="Arial" w:hAnsi="Arial" w:cs="Arial"/>
          <w:sz w:val="20"/>
          <w:szCs w:val="20"/>
        </w:rPr>
      </w:pPr>
      <w:r w:rsidRPr="00065D51">
        <w:rPr>
          <w:rFonts w:ascii="Arial" w:hAnsi="Arial" w:cs="Arial"/>
          <w:sz w:val="20"/>
          <w:szCs w:val="20"/>
        </w:rPr>
        <w:tab/>
        <w:t xml:space="preserve">In beide gevallen zal de </w:t>
      </w:r>
      <w:r w:rsidR="00D03C9B">
        <w:rPr>
          <w:rFonts w:ascii="Arial" w:hAnsi="Arial" w:cs="Arial"/>
          <w:sz w:val="20"/>
          <w:szCs w:val="20"/>
        </w:rPr>
        <w:t>Coördinatiecel</w:t>
      </w:r>
      <w:r w:rsidRPr="00065D51">
        <w:rPr>
          <w:rFonts w:ascii="Arial" w:hAnsi="Arial" w:cs="Arial"/>
          <w:sz w:val="20"/>
          <w:szCs w:val="20"/>
        </w:rPr>
        <w:t xml:space="preserve"> Leerplannen zo snel mogelijk op uw schrijven reageren.</w:t>
      </w:r>
    </w:p>
    <w:p w14:paraId="67D595CB" w14:textId="77777777" w:rsidR="00813104" w:rsidRDefault="00813104" w:rsidP="00813104">
      <w:pPr>
        <w:pBdr>
          <w:bottom w:val="single" w:sz="4" w:space="1" w:color="auto"/>
        </w:pBdr>
        <w:ind w:left="900" w:hanging="900"/>
        <w:jc w:val="both"/>
      </w:pPr>
    </w:p>
    <w:sectPr w:rsidR="00813104" w:rsidSect="005B67FB">
      <w:headerReference w:type="even" r:id="rId17"/>
      <w:headerReference w:type="default" r:id="rId18"/>
      <w:footerReference w:type="even" r:id="rId19"/>
      <w:footerReference w:type="default" r:id="rId20"/>
      <w:headerReference w:type="first" r:id="rId21"/>
      <w:pgSz w:w="11906" w:h="16838" w:code="9"/>
      <w:pgMar w:top="794" w:right="1418" w:bottom="1418" w:left="1418"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5D61" w14:textId="77777777" w:rsidR="007425B6" w:rsidRDefault="007425B6" w:rsidP="009C4975">
      <w:pPr>
        <w:spacing w:after="0" w:line="240" w:lineRule="auto"/>
      </w:pPr>
      <w:r>
        <w:separator/>
      </w:r>
    </w:p>
  </w:endnote>
  <w:endnote w:type="continuationSeparator" w:id="0">
    <w:p w14:paraId="3EC9F661" w14:textId="77777777" w:rsidR="007425B6" w:rsidRDefault="007425B6"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0824" w14:textId="65D71EF0" w:rsidR="007425B6" w:rsidRPr="00D03C9B" w:rsidRDefault="007425B6" w:rsidP="00FF19D8">
    <w:pPr>
      <w:pStyle w:val="Voettekst"/>
      <w:rPr>
        <w:rFonts w:ascii="Arial" w:hAnsi="Arial" w:cs="Arial"/>
        <w:sz w:val="18"/>
        <w:szCs w:val="18"/>
      </w:rPr>
    </w:pPr>
    <w:r w:rsidRPr="00D03C9B">
      <w:rPr>
        <w:rFonts w:ascii="Arial" w:hAnsi="Arial" w:cs="Arial"/>
        <w:sz w:val="18"/>
        <w:szCs w:val="18"/>
      </w:rPr>
      <w:fldChar w:fldCharType="begin"/>
    </w:r>
    <w:r w:rsidRPr="00D03C9B">
      <w:rPr>
        <w:rFonts w:ascii="Arial" w:hAnsi="Arial" w:cs="Arial"/>
        <w:sz w:val="18"/>
        <w:szCs w:val="18"/>
      </w:rPr>
      <w:instrText>PAGE   \* MERGEFORMAT</w:instrText>
    </w:r>
    <w:r w:rsidRPr="00D03C9B">
      <w:rPr>
        <w:rFonts w:ascii="Arial" w:hAnsi="Arial" w:cs="Arial"/>
        <w:sz w:val="18"/>
        <w:szCs w:val="18"/>
      </w:rPr>
      <w:fldChar w:fldCharType="separate"/>
    </w:r>
    <w:r w:rsidR="00F439CC" w:rsidRPr="00F439CC">
      <w:rPr>
        <w:rFonts w:ascii="Arial" w:hAnsi="Arial" w:cs="Arial"/>
        <w:noProof/>
        <w:sz w:val="18"/>
        <w:szCs w:val="18"/>
        <w:lang w:val="nl-NL"/>
      </w:rPr>
      <w:t>14</w:t>
    </w:r>
    <w:r w:rsidRPr="00D03C9B">
      <w:rPr>
        <w:rFonts w:ascii="Arial" w:hAnsi="Arial" w:cs="Arial"/>
        <w:sz w:val="18"/>
        <w:szCs w:val="18"/>
      </w:rPr>
      <w:fldChar w:fldCharType="end"/>
    </w:r>
    <w:r w:rsidRPr="00D03C9B">
      <w:rPr>
        <w:rFonts w:ascii="Arial" w:hAnsi="Arial" w:cs="Arial"/>
        <w:sz w:val="18"/>
        <w:szCs w:val="18"/>
      </w:rPr>
      <w:t xml:space="preserve">                                                                                                                                        </w:t>
    </w:r>
    <w:r w:rsidRPr="00D03C9B">
      <w:rPr>
        <w:rFonts w:ascii="Arial" w:hAnsi="Arial" w:cs="Arial"/>
        <w:sz w:val="18"/>
        <w:szCs w:val="18"/>
      </w:rPr>
      <w:tab/>
      <w:t>Se-</w:t>
    </w:r>
    <w:r>
      <w:rPr>
        <w:rFonts w:ascii="Arial" w:hAnsi="Arial" w:cs="Arial"/>
        <w:sz w:val="18"/>
        <w:szCs w:val="18"/>
      </w:rPr>
      <w:t>n</w:t>
    </w:r>
    <w:r w:rsidRPr="00D03C9B">
      <w:rPr>
        <w:rFonts w:ascii="Arial" w:hAnsi="Arial" w:cs="Arial"/>
        <w:sz w:val="18"/>
        <w:szCs w:val="18"/>
      </w:rPr>
      <w:t>-Se</w:t>
    </w:r>
    <w:r w:rsidRPr="00D03C9B">
      <w:rPr>
        <w:rFonts w:ascii="Arial" w:hAnsi="Arial" w:cs="Arial"/>
        <w:sz w:val="18"/>
        <w:szCs w:val="18"/>
      </w:rPr>
      <w:tab/>
    </w:r>
  </w:p>
  <w:p w14:paraId="5C210FF3" w14:textId="13025DAE" w:rsidR="007425B6" w:rsidRPr="005B67FB" w:rsidRDefault="007425B6">
    <w:pPr>
      <w:pStyle w:val="Voettekst"/>
      <w:rPr>
        <w:rFonts w:ascii="Arial" w:hAnsi="Arial" w:cs="Arial"/>
        <w:sz w:val="18"/>
        <w:szCs w:val="18"/>
      </w:rPr>
    </w:pPr>
    <w:r w:rsidRPr="00D03C9B">
      <w:rPr>
        <w:rFonts w:ascii="Arial" w:hAnsi="Arial" w:cs="Arial"/>
        <w:sz w:val="18"/>
        <w:szCs w:val="18"/>
      </w:rPr>
      <w:t xml:space="preserve">D/2014/7841/042                                                                                   </w:t>
    </w:r>
    <w:r>
      <w:rPr>
        <w:rFonts w:ascii="Arial" w:hAnsi="Arial" w:cs="Arial"/>
        <w:sz w:val="18"/>
        <w:szCs w:val="18"/>
      </w:rPr>
      <w:t xml:space="preserve">                  </w:t>
    </w:r>
    <w:r w:rsidRPr="00D03C9B">
      <w:rPr>
        <w:rFonts w:ascii="Arial" w:hAnsi="Arial" w:cs="Arial"/>
        <w:sz w:val="18"/>
        <w:szCs w:val="18"/>
      </w:rPr>
      <w:t xml:space="preserve">Stuur- en </w:t>
    </w:r>
    <w:r>
      <w:rPr>
        <w:rFonts w:ascii="Arial" w:hAnsi="Arial" w:cs="Arial"/>
        <w:sz w:val="18"/>
        <w:szCs w:val="18"/>
      </w:rPr>
      <w:t>beveiligingstechnieken</w:t>
    </w:r>
    <w:r w:rsidRPr="00D03C9B">
      <w:rPr>
        <w:noProof/>
        <w:sz w:val="18"/>
        <w:szCs w:val="18"/>
        <w:lang w:eastAsia="nl-BE"/>
      </w:rPr>
      <w:drawing>
        <wp:anchor distT="0" distB="0" distL="114300" distR="114300" simplePos="0" relativeHeight="251665408" behindDoc="1" locked="1" layoutInCell="1" allowOverlap="1" wp14:anchorId="16DD862C" wp14:editId="4B70F676">
          <wp:simplePos x="0" y="0"/>
          <wp:positionH relativeFrom="column">
            <wp:posOffset>2642870</wp:posOffset>
          </wp:positionH>
          <wp:positionV relativeFrom="paragraph">
            <wp:posOffset>-279400</wp:posOffset>
          </wp:positionV>
          <wp:extent cx="723900" cy="387350"/>
          <wp:effectExtent l="0" t="0" r="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142A" w14:textId="66B3987E" w:rsidR="007425B6" w:rsidRPr="00D03C9B" w:rsidRDefault="007425B6" w:rsidP="00FF19D8">
    <w:pPr>
      <w:pStyle w:val="Voettekst"/>
      <w:rPr>
        <w:rFonts w:ascii="Arial" w:hAnsi="Arial" w:cs="Arial"/>
        <w:sz w:val="18"/>
        <w:szCs w:val="18"/>
      </w:rPr>
    </w:pPr>
    <w:r w:rsidRPr="00D03C9B">
      <w:rPr>
        <w:rFonts w:ascii="Arial" w:hAnsi="Arial" w:cs="Arial"/>
        <w:sz w:val="18"/>
        <w:szCs w:val="18"/>
      </w:rPr>
      <w:t>Se-</w:t>
    </w:r>
    <w:r>
      <w:rPr>
        <w:rFonts w:ascii="Arial" w:hAnsi="Arial" w:cs="Arial"/>
        <w:sz w:val="18"/>
        <w:szCs w:val="18"/>
      </w:rPr>
      <w:t>n</w:t>
    </w:r>
    <w:r w:rsidRPr="00D03C9B">
      <w:rPr>
        <w:rFonts w:ascii="Arial" w:hAnsi="Arial" w:cs="Arial"/>
        <w:sz w:val="18"/>
        <w:szCs w:val="18"/>
      </w:rPr>
      <w:t>-Se</w:t>
    </w:r>
    <w:r w:rsidRPr="00D03C9B">
      <w:rPr>
        <w:rFonts w:ascii="Arial" w:hAnsi="Arial" w:cs="Arial"/>
        <w:sz w:val="18"/>
        <w:szCs w:val="18"/>
      </w:rPr>
      <w:tab/>
    </w:r>
    <w:r w:rsidRPr="00D03C9B">
      <w:rPr>
        <w:rFonts w:ascii="Arial" w:hAnsi="Arial" w:cs="Arial"/>
        <w:sz w:val="18"/>
        <w:szCs w:val="18"/>
      </w:rPr>
      <w:tab/>
    </w:r>
    <w:r w:rsidRPr="00D03C9B">
      <w:rPr>
        <w:rFonts w:ascii="Arial" w:hAnsi="Arial" w:cs="Arial"/>
        <w:sz w:val="18"/>
        <w:szCs w:val="18"/>
      </w:rPr>
      <w:fldChar w:fldCharType="begin"/>
    </w:r>
    <w:r w:rsidRPr="00D03C9B">
      <w:rPr>
        <w:rFonts w:ascii="Arial" w:hAnsi="Arial" w:cs="Arial"/>
        <w:sz w:val="18"/>
        <w:szCs w:val="18"/>
      </w:rPr>
      <w:instrText>PAGE   \* MERGEFORMAT</w:instrText>
    </w:r>
    <w:r w:rsidRPr="00D03C9B">
      <w:rPr>
        <w:rFonts w:ascii="Arial" w:hAnsi="Arial" w:cs="Arial"/>
        <w:sz w:val="18"/>
        <w:szCs w:val="18"/>
      </w:rPr>
      <w:fldChar w:fldCharType="separate"/>
    </w:r>
    <w:r w:rsidR="00F439CC" w:rsidRPr="00F439CC">
      <w:rPr>
        <w:rFonts w:ascii="Arial" w:hAnsi="Arial" w:cs="Arial"/>
        <w:noProof/>
        <w:sz w:val="18"/>
        <w:szCs w:val="18"/>
        <w:lang w:val="nl-NL"/>
      </w:rPr>
      <w:t>13</w:t>
    </w:r>
    <w:r w:rsidRPr="00D03C9B">
      <w:rPr>
        <w:rFonts w:ascii="Arial" w:hAnsi="Arial" w:cs="Arial"/>
        <w:sz w:val="18"/>
        <w:szCs w:val="18"/>
      </w:rPr>
      <w:fldChar w:fldCharType="end"/>
    </w:r>
  </w:p>
  <w:p w14:paraId="2112D3C2" w14:textId="4A85358D" w:rsidR="007425B6" w:rsidRPr="007E2272" w:rsidRDefault="007425B6" w:rsidP="00FF19D8">
    <w:pPr>
      <w:pStyle w:val="Voettekst"/>
      <w:rPr>
        <w:rFonts w:ascii="Arial" w:hAnsi="Arial" w:cs="Arial"/>
        <w:sz w:val="18"/>
        <w:szCs w:val="18"/>
      </w:rPr>
    </w:pPr>
    <w:r w:rsidRPr="00D03C9B">
      <w:rPr>
        <w:rFonts w:ascii="Arial" w:hAnsi="Arial" w:cs="Arial"/>
        <w:sz w:val="18"/>
        <w:szCs w:val="18"/>
      </w:rPr>
      <w:t xml:space="preserve">Stuur- en </w:t>
    </w:r>
    <w:r>
      <w:rPr>
        <w:rFonts w:ascii="Arial" w:hAnsi="Arial" w:cs="Arial"/>
        <w:sz w:val="18"/>
        <w:szCs w:val="18"/>
      </w:rPr>
      <w:t>b</w:t>
    </w:r>
    <w:r w:rsidRPr="00D03C9B">
      <w:rPr>
        <w:rFonts w:ascii="Arial" w:hAnsi="Arial" w:cs="Arial"/>
        <w:sz w:val="18"/>
        <w:szCs w:val="18"/>
      </w:rPr>
      <w:t>eveiligingstechnieken</w:t>
    </w:r>
    <w:r w:rsidRPr="00D03C9B">
      <w:rPr>
        <w:rFonts w:ascii="Arial" w:hAnsi="Arial" w:cs="Arial"/>
        <w:sz w:val="18"/>
        <w:szCs w:val="18"/>
      </w:rPr>
      <w:tab/>
    </w:r>
    <w:r w:rsidRPr="00D03C9B">
      <w:rPr>
        <w:noProof/>
        <w:sz w:val="18"/>
        <w:szCs w:val="18"/>
        <w:lang w:eastAsia="nl-BE"/>
      </w:rPr>
      <w:drawing>
        <wp:anchor distT="0" distB="0" distL="114300" distR="114300" simplePos="0" relativeHeight="251667456" behindDoc="1" locked="1" layoutInCell="1" allowOverlap="1" wp14:anchorId="47ABFAB6" wp14:editId="2BBDFCE6">
          <wp:simplePos x="0" y="0"/>
          <wp:positionH relativeFrom="column">
            <wp:posOffset>2538095</wp:posOffset>
          </wp:positionH>
          <wp:positionV relativeFrom="paragraph">
            <wp:posOffset>-161925</wp:posOffset>
          </wp:positionV>
          <wp:extent cx="723900" cy="387350"/>
          <wp:effectExtent l="0" t="0" r="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C9B">
      <w:rPr>
        <w:rFonts w:ascii="Arial" w:hAnsi="Arial" w:cs="Arial"/>
        <w:sz w:val="18"/>
        <w:szCs w:val="18"/>
      </w:rPr>
      <w:tab/>
      <w:t>D/2014/7841/04</w:t>
    </w:r>
    <w:r>
      <w:rPr>
        <w:rFonts w:ascii="Arial" w:hAnsi="Arial" w:cs="Arial"/>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2790" w14:textId="77777777" w:rsidR="007425B6" w:rsidRDefault="007425B6" w:rsidP="009C4975">
      <w:pPr>
        <w:spacing w:after="0" w:line="240" w:lineRule="auto"/>
      </w:pPr>
      <w:r>
        <w:separator/>
      </w:r>
    </w:p>
  </w:footnote>
  <w:footnote w:type="continuationSeparator" w:id="0">
    <w:p w14:paraId="1182DA43" w14:textId="77777777" w:rsidR="007425B6" w:rsidRDefault="007425B6"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6CE9" w14:textId="7239A3E7" w:rsidR="007425B6" w:rsidRDefault="007425B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0A79" w14:textId="2851DA11" w:rsidR="007425B6" w:rsidRDefault="007425B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E1C9" w14:textId="3DEAC2A2" w:rsidR="007425B6" w:rsidRDefault="007425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F895C2F"/>
    <w:multiLevelType w:val="hybridMultilevel"/>
    <w:tmpl w:val="D8222788"/>
    <w:lvl w:ilvl="0" w:tplc="8F0AEF46">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C92BB5"/>
    <w:multiLevelType w:val="hybridMultilevel"/>
    <w:tmpl w:val="4B7EA57C"/>
    <w:lvl w:ilvl="0" w:tplc="2886035A">
      <w:start w:val="1"/>
      <w:numFmt w:val="decimal"/>
      <w:pStyle w:val="VVKSOOpsomming1"/>
      <w:lvlText w:val="%1."/>
      <w:lvlJc w:val="left"/>
      <w:pPr>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7A682A"/>
    <w:multiLevelType w:val="multilevel"/>
    <w:tmpl w:val="9E9E9962"/>
    <w:lvl w:ilvl="0">
      <w:start w:val="1"/>
      <w:numFmt w:val="bullet"/>
      <w:lvlText w:val="–"/>
      <w:lvlJc w:val="left"/>
      <w:pPr>
        <w:tabs>
          <w:tab w:val="num" w:pos="1714"/>
        </w:tabs>
        <w:ind w:left="1714" w:hanging="454"/>
      </w:pPr>
      <w:rPr>
        <w:rFonts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9"/>
      <w:numFmt w:val="bullet"/>
      <w:lvlText w:val=""/>
      <w:lvlJc w:val="left"/>
      <w:pPr>
        <w:tabs>
          <w:tab w:val="num" w:pos="2160"/>
        </w:tabs>
        <w:ind w:left="2160" w:hanging="360"/>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A900C4"/>
    <w:multiLevelType w:val="hybridMultilevel"/>
    <w:tmpl w:val="D0AE3A8E"/>
    <w:lvl w:ilvl="0" w:tplc="2EDC20B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B611B02"/>
    <w:multiLevelType w:val="hybridMultilevel"/>
    <w:tmpl w:val="5C301B3E"/>
    <w:lvl w:ilvl="0" w:tplc="BD444BB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01C0DB4"/>
    <w:multiLevelType w:val="multilevel"/>
    <w:tmpl w:val="47DC25E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EE6821"/>
    <w:multiLevelType w:val="hybridMultilevel"/>
    <w:tmpl w:val="11E4CAAE"/>
    <w:lvl w:ilvl="0" w:tplc="78C0FCD4">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54A331D9"/>
    <w:multiLevelType w:val="hybridMultilevel"/>
    <w:tmpl w:val="E91EE29C"/>
    <w:lvl w:ilvl="0" w:tplc="1E68C666">
      <w:start w:val="1"/>
      <w:numFmt w:val="bullet"/>
      <w:pStyle w:val="VVKSOOpsomming12"/>
      <w:lvlText w:val="–"/>
      <w:lvlJc w:val="left"/>
      <w:pPr>
        <w:tabs>
          <w:tab w:val="num" w:pos="1714"/>
        </w:tabs>
        <w:ind w:left="1714" w:hanging="454"/>
      </w:pPr>
      <w:rPr>
        <w:rFonts w:hint="default"/>
        <w:strike w:val="0"/>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A0F3246"/>
    <w:multiLevelType w:val="hybridMultilevel"/>
    <w:tmpl w:val="AE92B106"/>
    <w:lvl w:ilvl="0" w:tplc="3ECA4CC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07DF2"/>
    <w:multiLevelType w:val="hybridMultilevel"/>
    <w:tmpl w:val="1B447FC4"/>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1">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2FD3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BE1A24"/>
    <w:multiLevelType w:val="multilevel"/>
    <w:tmpl w:val="5DF4AE1C"/>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6F56CC8"/>
    <w:multiLevelType w:val="hybridMultilevel"/>
    <w:tmpl w:val="23200648"/>
    <w:lvl w:ilvl="0" w:tplc="C58E6B0C">
      <w:start w:val="1"/>
      <w:numFmt w:val="bullet"/>
      <w:lvlText w:val=""/>
      <w:lvlJc w:val="left"/>
      <w:pPr>
        <w:ind w:left="644" w:hanging="360"/>
      </w:pPr>
      <w:rPr>
        <w:rFonts w:ascii="Symbol" w:hAnsi="Symbol" w:hint="default"/>
        <w:strike w:val="0"/>
        <w:color w:val="auto"/>
      </w:rPr>
    </w:lvl>
    <w:lvl w:ilvl="1" w:tplc="710AFE92">
      <w:start w:val="1"/>
      <w:numFmt w:val="bullet"/>
      <w:lvlText w:val="o"/>
      <w:lvlJc w:val="left"/>
      <w:pPr>
        <w:ind w:left="1440" w:hanging="360"/>
      </w:pPr>
      <w:rPr>
        <w:rFonts w:ascii="Courier New" w:hAnsi="Courier New" w:cs="Courier New" w:hint="default"/>
        <w:strike w:val="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7DC95E9F"/>
    <w:multiLevelType w:val="hybridMultilevel"/>
    <w:tmpl w:val="66D20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0"/>
  </w:num>
  <w:num w:numId="5">
    <w:abstractNumId w:val="8"/>
  </w:num>
  <w:num w:numId="6">
    <w:abstractNumId w:val="11"/>
  </w:num>
  <w:num w:numId="7">
    <w:abstractNumId w:val="4"/>
  </w:num>
  <w:num w:numId="8">
    <w:abstractNumId w:val="14"/>
  </w:num>
  <w:num w:numId="9">
    <w:abstractNumId w:val="12"/>
  </w:num>
  <w:num w:numId="10">
    <w:abstractNumId w:val="3"/>
  </w:num>
  <w:num w:numId="11">
    <w:abstractNumId w:val="13"/>
  </w:num>
  <w:num w:numId="12">
    <w:abstractNumId w:val="10"/>
  </w:num>
  <w:num w:numId="13">
    <w:abstractNumId w:val="8"/>
    <w:lvlOverride w:ilvl="0">
      <w:startOverride w:val="1"/>
    </w:lvlOverride>
  </w:num>
  <w:num w:numId="14">
    <w:abstractNumId w:val="8"/>
    <w:lvlOverride w:ilvl="0">
      <w:startOverride w:val="1"/>
    </w:lvlOverride>
  </w:num>
  <w:num w:numId="15">
    <w:abstractNumId w:val="9"/>
  </w:num>
  <w:num w:numId="16">
    <w:abstractNumId w:val="1"/>
  </w:num>
  <w:num w:numId="17">
    <w:abstractNumId w:val="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0570"/>
    <w:rsid w:val="00006380"/>
    <w:rsid w:val="0004050A"/>
    <w:rsid w:val="00043838"/>
    <w:rsid w:val="0005052C"/>
    <w:rsid w:val="00062238"/>
    <w:rsid w:val="000634B3"/>
    <w:rsid w:val="00064525"/>
    <w:rsid w:val="0008321F"/>
    <w:rsid w:val="000A1417"/>
    <w:rsid w:val="000C511B"/>
    <w:rsid w:val="000C5D86"/>
    <w:rsid w:val="000C7725"/>
    <w:rsid w:val="000D7936"/>
    <w:rsid w:val="000E207A"/>
    <w:rsid w:val="000E696E"/>
    <w:rsid w:val="000F4BF9"/>
    <w:rsid w:val="00101B79"/>
    <w:rsid w:val="00104E91"/>
    <w:rsid w:val="0016377C"/>
    <w:rsid w:val="00165804"/>
    <w:rsid w:val="001740BD"/>
    <w:rsid w:val="00185BD5"/>
    <w:rsid w:val="0019569F"/>
    <w:rsid w:val="001A2840"/>
    <w:rsid w:val="001A6E2F"/>
    <w:rsid w:val="001C3475"/>
    <w:rsid w:val="001C3C86"/>
    <w:rsid w:val="001C5ECD"/>
    <w:rsid w:val="001F23D9"/>
    <w:rsid w:val="001F4747"/>
    <w:rsid w:val="00213038"/>
    <w:rsid w:val="0023685B"/>
    <w:rsid w:val="00245CDF"/>
    <w:rsid w:val="00260D32"/>
    <w:rsid w:val="00265811"/>
    <w:rsid w:val="0028212F"/>
    <w:rsid w:val="00286AE5"/>
    <w:rsid w:val="002A54AA"/>
    <w:rsid w:val="002B1633"/>
    <w:rsid w:val="002B7CAF"/>
    <w:rsid w:val="002D7297"/>
    <w:rsid w:val="002E34E7"/>
    <w:rsid w:val="002E5D77"/>
    <w:rsid w:val="002E6050"/>
    <w:rsid w:val="002F1F3E"/>
    <w:rsid w:val="002F300B"/>
    <w:rsid w:val="002F6C77"/>
    <w:rsid w:val="00304BFB"/>
    <w:rsid w:val="00315DCE"/>
    <w:rsid w:val="00316BCC"/>
    <w:rsid w:val="00323C09"/>
    <w:rsid w:val="00340A2C"/>
    <w:rsid w:val="00344B7B"/>
    <w:rsid w:val="003475A5"/>
    <w:rsid w:val="003542A3"/>
    <w:rsid w:val="00365504"/>
    <w:rsid w:val="00375F4A"/>
    <w:rsid w:val="003A4781"/>
    <w:rsid w:val="003B68A2"/>
    <w:rsid w:val="003C4551"/>
    <w:rsid w:val="003D466D"/>
    <w:rsid w:val="003E00F2"/>
    <w:rsid w:val="004079BC"/>
    <w:rsid w:val="00414640"/>
    <w:rsid w:val="00424C1B"/>
    <w:rsid w:val="00425D6F"/>
    <w:rsid w:val="00431319"/>
    <w:rsid w:val="00450BD6"/>
    <w:rsid w:val="00457883"/>
    <w:rsid w:val="00486596"/>
    <w:rsid w:val="00497215"/>
    <w:rsid w:val="00497CE1"/>
    <w:rsid w:val="004A0F39"/>
    <w:rsid w:val="004D179D"/>
    <w:rsid w:val="0051305F"/>
    <w:rsid w:val="00515A9A"/>
    <w:rsid w:val="00546958"/>
    <w:rsid w:val="00546F3A"/>
    <w:rsid w:val="00571609"/>
    <w:rsid w:val="0058099B"/>
    <w:rsid w:val="00582FA7"/>
    <w:rsid w:val="00592A53"/>
    <w:rsid w:val="005A52C3"/>
    <w:rsid w:val="005B67FB"/>
    <w:rsid w:val="005C67B8"/>
    <w:rsid w:val="005D1612"/>
    <w:rsid w:val="005D259D"/>
    <w:rsid w:val="005D3114"/>
    <w:rsid w:val="005F1E58"/>
    <w:rsid w:val="005F362F"/>
    <w:rsid w:val="005F7E24"/>
    <w:rsid w:val="00605648"/>
    <w:rsid w:val="00617A2F"/>
    <w:rsid w:val="00626789"/>
    <w:rsid w:val="0063008A"/>
    <w:rsid w:val="00631540"/>
    <w:rsid w:val="006404B3"/>
    <w:rsid w:val="00645B34"/>
    <w:rsid w:val="00667865"/>
    <w:rsid w:val="0067234A"/>
    <w:rsid w:val="00685A66"/>
    <w:rsid w:val="0069760C"/>
    <w:rsid w:val="006A2A45"/>
    <w:rsid w:val="006A64CE"/>
    <w:rsid w:val="006B445F"/>
    <w:rsid w:val="006B63A2"/>
    <w:rsid w:val="006E1FA0"/>
    <w:rsid w:val="006F12E5"/>
    <w:rsid w:val="006F6775"/>
    <w:rsid w:val="007033D8"/>
    <w:rsid w:val="00706AE6"/>
    <w:rsid w:val="00717FF5"/>
    <w:rsid w:val="007215BD"/>
    <w:rsid w:val="0072244A"/>
    <w:rsid w:val="007425B6"/>
    <w:rsid w:val="007547E8"/>
    <w:rsid w:val="007638C6"/>
    <w:rsid w:val="007703E7"/>
    <w:rsid w:val="00777961"/>
    <w:rsid w:val="00790A66"/>
    <w:rsid w:val="007B4A84"/>
    <w:rsid w:val="007C4247"/>
    <w:rsid w:val="007C7F67"/>
    <w:rsid w:val="007D2E0A"/>
    <w:rsid w:val="007D69BC"/>
    <w:rsid w:val="007D6D23"/>
    <w:rsid w:val="007E0946"/>
    <w:rsid w:val="007E1C49"/>
    <w:rsid w:val="007E2272"/>
    <w:rsid w:val="007F6773"/>
    <w:rsid w:val="008046FE"/>
    <w:rsid w:val="008111A0"/>
    <w:rsid w:val="00813104"/>
    <w:rsid w:val="00816ED1"/>
    <w:rsid w:val="00822CE0"/>
    <w:rsid w:val="00822E92"/>
    <w:rsid w:val="00836FF0"/>
    <w:rsid w:val="008709EF"/>
    <w:rsid w:val="00874A17"/>
    <w:rsid w:val="00876BB0"/>
    <w:rsid w:val="008773BD"/>
    <w:rsid w:val="008832D1"/>
    <w:rsid w:val="0088696E"/>
    <w:rsid w:val="008A76A7"/>
    <w:rsid w:val="008D27FA"/>
    <w:rsid w:val="008E058D"/>
    <w:rsid w:val="00900CA7"/>
    <w:rsid w:val="00930CD4"/>
    <w:rsid w:val="00932670"/>
    <w:rsid w:val="00936B0F"/>
    <w:rsid w:val="00942A50"/>
    <w:rsid w:val="00956D0A"/>
    <w:rsid w:val="009601E2"/>
    <w:rsid w:val="00972E81"/>
    <w:rsid w:val="00974EFA"/>
    <w:rsid w:val="00984F76"/>
    <w:rsid w:val="00985095"/>
    <w:rsid w:val="009A1A49"/>
    <w:rsid w:val="009B649F"/>
    <w:rsid w:val="009C3AD8"/>
    <w:rsid w:val="009C4975"/>
    <w:rsid w:val="009D258E"/>
    <w:rsid w:val="009E6825"/>
    <w:rsid w:val="009F3627"/>
    <w:rsid w:val="00A06561"/>
    <w:rsid w:val="00A17C9C"/>
    <w:rsid w:val="00A2777B"/>
    <w:rsid w:val="00A27E1B"/>
    <w:rsid w:val="00A47033"/>
    <w:rsid w:val="00A475AC"/>
    <w:rsid w:val="00A51C3A"/>
    <w:rsid w:val="00A547EF"/>
    <w:rsid w:val="00A5764F"/>
    <w:rsid w:val="00A61451"/>
    <w:rsid w:val="00A67A35"/>
    <w:rsid w:val="00A72F81"/>
    <w:rsid w:val="00A91D83"/>
    <w:rsid w:val="00AC6503"/>
    <w:rsid w:val="00AD1F88"/>
    <w:rsid w:val="00AE4594"/>
    <w:rsid w:val="00AE48BF"/>
    <w:rsid w:val="00AE6B53"/>
    <w:rsid w:val="00AE6F51"/>
    <w:rsid w:val="00AE714B"/>
    <w:rsid w:val="00AF6622"/>
    <w:rsid w:val="00B005C2"/>
    <w:rsid w:val="00B20181"/>
    <w:rsid w:val="00B41FE9"/>
    <w:rsid w:val="00B60C91"/>
    <w:rsid w:val="00B8244F"/>
    <w:rsid w:val="00B864DC"/>
    <w:rsid w:val="00B934C2"/>
    <w:rsid w:val="00BA7179"/>
    <w:rsid w:val="00BB1D00"/>
    <w:rsid w:val="00BB6745"/>
    <w:rsid w:val="00BC1617"/>
    <w:rsid w:val="00BC614D"/>
    <w:rsid w:val="00BD5CC2"/>
    <w:rsid w:val="00BE1020"/>
    <w:rsid w:val="00BF3947"/>
    <w:rsid w:val="00C16A2C"/>
    <w:rsid w:val="00C25994"/>
    <w:rsid w:val="00C50FC2"/>
    <w:rsid w:val="00C51A9F"/>
    <w:rsid w:val="00C54FA7"/>
    <w:rsid w:val="00C5633C"/>
    <w:rsid w:val="00C83EC8"/>
    <w:rsid w:val="00C85B26"/>
    <w:rsid w:val="00CA6B47"/>
    <w:rsid w:val="00CB39B1"/>
    <w:rsid w:val="00CC069B"/>
    <w:rsid w:val="00CC625A"/>
    <w:rsid w:val="00CD0DA7"/>
    <w:rsid w:val="00CD1DF8"/>
    <w:rsid w:val="00D01E5E"/>
    <w:rsid w:val="00D03C9B"/>
    <w:rsid w:val="00D139A0"/>
    <w:rsid w:val="00D2291B"/>
    <w:rsid w:val="00D327A6"/>
    <w:rsid w:val="00D36A36"/>
    <w:rsid w:val="00D43F41"/>
    <w:rsid w:val="00D47758"/>
    <w:rsid w:val="00D577C1"/>
    <w:rsid w:val="00D66D3E"/>
    <w:rsid w:val="00D70980"/>
    <w:rsid w:val="00D70BD3"/>
    <w:rsid w:val="00D722FD"/>
    <w:rsid w:val="00D73DCD"/>
    <w:rsid w:val="00D8286C"/>
    <w:rsid w:val="00D87CEF"/>
    <w:rsid w:val="00D93608"/>
    <w:rsid w:val="00D96B4B"/>
    <w:rsid w:val="00D97549"/>
    <w:rsid w:val="00DA3AAF"/>
    <w:rsid w:val="00DB393E"/>
    <w:rsid w:val="00DC187E"/>
    <w:rsid w:val="00DC44E5"/>
    <w:rsid w:val="00DC74CC"/>
    <w:rsid w:val="00DD7FE3"/>
    <w:rsid w:val="00DE2F48"/>
    <w:rsid w:val="00DE3988"/>
    <w:rsid w:val="00DE5D10"/>
    <w:rsid w:val="00E03C33"/>
    <w:rsid w:val="00E13F2B"/>
    <w:rsid w:val="00E26CD3"/>
    <w:rsid w:val="00E429EA"/>
    <w:rsid w:val="00E5101D"/>
    <w:rsid w:val="00E56259"/>
    <w:rsid w:val="00E6658C"/>
    <w:rsid w:val="00E8071B"/>
    <w:rsid w:val="00E82421"/>
    <w:rsid w:val="00E84BE6"/>
    <w:rsid w:val="00EA7606"/>
    <w:rsid w:val="00EB20C2"/>
    <w:rsid w:val="00EB4460"/>
    <w:rsid w:val="00EC0D74"/>
    <w:rsid w:val="00EC2946"/>
    <w:rsid w:val="00ED0CBF"/>
    <w:rsid w:val="00ED1CDB"/>
    <w:rsid w:val="00ED67B1"/>
    <w:rsid w:val="00ED6855"/>
    <w:rsid w:val="00EE6AE1"/>
    <w:rsid w:val="00EF1913"/>
    <w:rsid w:val="00F01AEF"/>
    <w:rsid w:val="00F02654"/>
    <w:rsid w:val="00F035E7"/>
    <w:rsid w:val="00F036CA"/>
    <w:rsid w:val="00F10591"/>
    <w:rsid w:val="00F10E56"/>
    <w:rsid w:val="00F17D02"/>
    <w:rsid w:val="00F25B6B"/>
    <w:rsid w:val="00F439CC"/>
    <w:rsid w:val="00F50499"/>
    <w:rsid w:val="00F50598"/>
    <w:rsid w:val="00F57A77"/>
    <w:rsid w:val="00F761CD"/>
    <w:rsid w:val="00F80DA6"/>
    <w:rsid w:val="00F83684"/>
    <w:rsid w:val="00F91EDB"/>
    <w:rsid w:val="00F925D7"/>
    <w:rsid w:val="00FC7C7A"/>
    <w:rsid w:val="00FD68D6"/>
    <w:rsid w:val="00FF197E"/>
    <w:rsid w:val="00FF19D8"/>
    <w:rsid w:val="00FF44BD"/>
    <w:rsid w:val="00FF5FF4"/>
    <w:rsid w:val="00FF6BC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28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Teken"/>
    <w:rsid w:val="00F25B6B"/>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Teken">
    <w:name w:val="VVKSOOpsomming1 Teken"/>
    <w:link w:val="VVKSOOpsomming1"/>
    <w:rsid w:val="00F25B6B"/>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5"/>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table" w:styleId="Tabelraster">
    <w:name w:val="Table Grid"/>
    <w:basedOn w:val="Standaardtabel"/>
    <w:uiPriority w:val="59"/>
    <w:rsid w:val="0060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D577C1"/>
    <w:rPr>
      <w:sz w:val="16"/>
      <w:szCs w:val="16"/>
    </w:rPr>
  </w:style>
  <w:style w:type="paragraph" w:styleId="Tekstopmerking">
    <w:name w:val="annotation text"/>
    <w:basedOn w:val="Standaard"/>
    <w:link w:val="TekstopmerkingChar"/>
    <w:uiPriority w:val="99"/>
    <w:semiHidden/>
    <w:unhideWhenUsed/>
    <w:rsid w:val="00D577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77C1"/>
    <w:rPr>
      <w:sz w:val="20"/>
      <w:szCs w:val="20"/>
    </w:rPr>
  </w:style>
  <w:style w:type="paragraph" w:styleId="Onderwerpvanopmerking">
    <w:name w:val="annotation subject"/>
    <w:basedOn w:val="Tekstopmerking"/>
    <w:next w:val="Tekstopmerking"/>
    <w:link w:val="OnderwerpvanopmerkingChar"/>
    <w:uiPriority w:val="99"/>
    <w:semiHidden/>
    <w:unhideWhenUsed/>
    <w:rsid w:val="00D577C1"/>
    <w:rPr>
      <w:b/>
      <w:bCs/>
    </w:rPr>
  </w:style>
  <w:style w:type="character" w:customStyle="1" w:styleId="OnderwerpvanopmerkingChar">
    <w:name w:val="Onderwerp van opmerking Char"/>
    <w:basedOn w:val="TekstopmerkingChar"/>
    <w:link w:val="Onderwerpvanopmerking"/>
    <w:uiPriority w:val="99"/>
    <w:semiHidden/>
    <w:rsid w:val="00D577C1"/>
    <w:rPr>
      <w:b/>
      <w:bCs/>
      <w:sz w:val="20"/>
      <w:szCs w:val="20"/>
    </w:rPr>
  </w:style>
  <w:style w:type="character" w:styleId="Zwaar">
    <w:name w:val="Strong"/>
    <w:basedOn w:val="Standaardalinea-lettertype"/>
    <w:uiPriority w:val="22"/>
    <w:qFormat/>
    <w:rsid w:val="00546F3A"/>
    <w:rPr>
      <w:b/>
      <w:bCs/>
    </w:rPr>
  </w:style>
  <w:style w:type="paragraph" w:styleId="Revisie">
    <w:name w:val="Revision"/>
    <w:hidden/>
    <w:uiPriority w:val="99"/>
    <w:semiHidden/>
    <w:rsid w:val="00F57A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Teken"/>
    <w:rsid w:val="00F25B6B"/>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Teken">
    <w:name w:val="VVKSOOpsomming1 Teken"/>
    <w:link w:val="VVKSOOpsomming1"/>
    <w:rsid w:val="00F25B6B"/>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5"/>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table" w:styleId="Tabelraster">
    <w:name w:val="Table Grid"/>
    <w:basedOn w:val="Standaardtabel"/>
    <w:uiPriority w:val="59"/>
    <w:rsid w:val="00605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D577C1"/>
    <w:rPr>
      <w:sz w:val="16"/>
      <w:szCs w:val="16"/>
    </w:rPr>
  </w:style>
  <w:style w:type="paragraph" w:styleId="Tekstopmerking">
    <w:name w:val="annotation text"/>
    <w:basedOn w:val="Standaard"/>
    <w:link w:val="TekstopmerkingChar"/>
    <w:uiPriority w:val="99"/>
    <w:semiHidden/>
    <w:unhideWhenUsed/>
    <w:rsid w:val="00D577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77C1"/>
    <w:rPr>
      <w:sz w:val="20"/>
      <w:szCs w:val="20"/>
    </w:rPr>
  </w:style>
  <w:style w:type="paragraph" w:styleId="Onderwerpvanopmerking">
    <w:name w:val="annotation subject"/>
    <w:basedOn w:val="Tekstopmerking"/>
    <w:next w:val="Tekstopmerking"/>
    <w:link w:val="OnderwerpvanopmerkingChar"/>
    <w:uiPriority w:val="99"/>
    <w:semiHidden/>
    <w:unhideWhenUsed/>
    <w:rsid w:val="00D577C1"/>
    <w:rPr>
      <w:b/>
      <w:bCs/>
    </w:rPr>
  </w:style>
  <w:style w:type="character" w:customStyle="1" w:styleId="OnderwerpvanopmerkingChar">
    <w:name w:val="Onderwerp van opmerking Char"/>
    <w:basedOn w:val="TekstopmerkingChar"/>
    <w:link w:val="Onderwerpvanopmerking"/>
    <w:uiPriority w:val="99"/>
    <w:semiHidden/>
    <w:rsid w:val="00D577C1"/>
    <w:rPr>
      <w:b/>
      <w:bCs/>
      <w:sz w:val="20"/>
      <w:szCs w:val="20"/>
    </w:rPr>
  </w:style>
  <w:style w:type="character" w:styleId="Zwaar">
    <w:name w:val="Strong"/>
    <w:basedOn w:val="Standaardalinea-lettertype"/>
    <w:uiPriority w:val="22"/>
    <w:qFormat/>
    <w:rsid w:val="00546F3A"/>
    <w:rPr>
      <w:b/>
      <w:bCs/>
    </w:rPr>
  </w:style>
  <w:style w:type="paragraph" w:styleId="Revisie">
    <w:name w:val="Revision"/>
    <w:hidden/>
    <w:uiPriority w:val="99"/>
    <w:semiHidden/>
    <w:rsid w:val="00F57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378">
      <w:bodyDiv w:val="1"/>
      <w:marLeft w:val="0"/>
      <w:marRight w:val="0"/>
      <w:marTop w:val="0"/>
      <w:marBottom w:val="0"/>
      <w:divBdr>
        <w:top w:val="none" w:sz="0" w:space="0" w:color="auto"/>
        <w:left w:val="none" w:sz="0" w:space="0" w:color="auto"/>
        <w:bottom w:val="none" w:sz="0" w:space="0" w:color="auto"/>
        <w:right w:val="none" w:sz="0" w:space="0" w:color="auto"/>
      </w:divBdr>
    </w:div>
    <w:div w:id="10402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erplannen.vvkso@vsko.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ond.vlaanderen.be/edulex"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DF1212-DDBF-4F86-8E4F-4C18609EC0D9}"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9DA5FAEF-1D95-4BA5-AA64-C546CD909247}">
      <dgm:prSet phldrT="[Tekst]" custT="1"/>
      <dgm:spPr>
        <a:xfrm>
          <a:off x="761727" y="524784"/>
          <a:ext cx="3229890" cy="1009248"/>
        </a:xfrm>
        <a:prstGeom prst="roundRect">
          <a:avLst>
            <a:gd name="adj" fmla="val 105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nl-BE" sz="1400">
            <a:solidFill>
              <a:sysClr val="windowText" lastClr="000000"/>
            </a:solidFill>
            <a:latin typeface="Arial" panose="020B0604020202020204" pitchFamily="34" charset="0"/>
            <a:ea typeface="+mn-ea"/>
            <a:cs typeface="Arial" panose="020B0604020202020204" pitchFamily="34" charset="0"/>
          </a:endParaRPr>
        </a:p>
        <a:p>
          <a:endParaRPr lang="nl-BE" sz="1200">
            <a:solidFill>
              <a:sysClr val="windowText" lastClr="000000"/>
            </a:solidFill>
            <a:latin typeface="Arial" panose="020B0604020202020204" pitchFamily="34" charset="0"/>
            <a:ea typeface="+mn-ea"/>
            <a:cs typeface="Arial" panose="020B0604020202020204" pitchFamily="34" charset="0"/>
          </a:endParaRPr>
        </a:p>
        <a:p>
          <a:r>
            <a:rPr lang="nl-BE" sz="1200">
              <a:solidFill>
                <a:sysClr val="windowText" lastClr="000000"/>
              </a:solidFill>
              <a:latin typeface="Arial" panose="020B0604020202020204" pitchFamily="34" charset="0"/>
              <a:ea typeface="+mn-ea"/>
              <a:cs typeface="Arial" panose="020B0604020202020204" pitchFamily="34" charset="0"/>
            </a:rPr>
            <a:t>- Kostprijs, planning en organisatie  </a:t>
          </a:r>
        </a:p>
        <a:p>
          <a:r>
            <a:rPr lang="nl-BE" sz="1200">
              <a:solidFill>
                <a:sysClr val="windowText" lastClr="000000"/>
              </a:solidFill>
              <a:latin typeface="Arial" panose="020B0604020202020204" pitchFamily="34" charset="0"/>
              <a:ea typeface="+mn-ea"/>
              <a:cs typeface="Arial" panose="020B0604020202020204" pitchFamily="34" charset="0"/>
            </a:rPr>
            <a:t>- Preventie, veiligheid, gezondheid en milieu</a:t>
          </a:r>
        </a:p>
        <a:p>
          <a:r>
            <a:rPr lang="nl-BE" sz="1200">
              <a:solidFill>
                <a:sysClr val="windowText" lastClr="000000"/>
              </a:solidFill>
              <a:latin typeface="Arial" panose="020B0604020202020204" pitchFamily="34" charset="0"/>
              <a:ea typeface="+mn-ea"/>
              <a:cs typeface="Arial" panose="020B0604020202020204" pitchFamily="34" charset="0"/>
            </a:rPr>
            <a:t>- Communicatie</a:t>
          </a:r>
        </a:p>
        <a:p>
          <a:r>
            <a:rPr lang="nl-BE" sz="1200">
              <a:solidFill>
                <a:sysClr val="windowText" lastClr="000000"/>
              </a:solidFill>
              <a:latin typeface="Arial" panose="020B0604020202020204" pitchFamily="34" charset="0"/>
              <a:ea typeface="+mn-ea"/>
              <a:cs typeface="Arial" panose="020B0604020202020204" pitchFamily="34" charset="0"/>
            </a:rPr>
            <a:t>- Kwaliteitsbeheersing</a:t>
          </a:r>
        </a:p>
        <a:p>
          <a:r>
            <a:rPr lang="nl-BE" sz="1400">
              <a:solidFill>
                <a:sysClr val="windowText" lastClr="000000"/>
              </a:solidFill>
              <a:latin typeface="Arial" panose="020B0604020202020204" pitchFamily="34" charset="0"/>
              <a:ea typeface="+mn-ea"/>
              <a:cs typeface="Arial" panose="020B0604020202020204" pitchFamily="34" charset="0"/>
            </a:rPr>
            <a:t>  </a:t>
          </a:r>
        </a:p>
        <a:p>
          <a:r>
            <a:rPr lang="nl-BE" sz="1400">
              <a:solidFill>
                <a:sysClr val="windowText" lastClr="000000"/>
              </a:solidFill>
              <a:latin typeface="Arial" panose="020B0604020202020204" pitchFamily="34" charset="0"/>
              <a:ea typeface="+mn-ea"/>
              <a:cs typeface="Arial" panose="020B0604020202020204" pitchFamily="34" charset="0"/>
            </a:rPr>
            <a:t>                                                 </a:t>
          </a:r>
          <a:endParaRPr lang="nl-BE" sz="1200">
            <a:solidFill>
              <a:sysClr val="windowText" lastClr="000000"/>
            </a:solidFill>
            <a:latin typeface="Calibri"/>
            <a:ea typeface="+mn-ea"/>
            <a:cs typeface="+mn-cs"/>
          </a:endParaRPr>
        </a:p>
      </dgm:t>
    </dgm:pt>
    <dgm:pt modelId="{91B974BC-1DC2-4A14-ACE8-223419E71D3A}" type="sibTrans" cxnId="{2D365779-A123-455F-A4C0-E52C87375FA5}">
      <dgm:prSet/>
      <dgm:spPr/>
      <dgm:t>
        <a:bodyPr/>
        <a:lstStyle/>
        <a:p>
          <a:endParaRPr lang="nl-BE"/>
        </a:p>
      </dgm:t>
    </dgm:pt>
    <dgm:pt modelId="{EA6E7195-180F-4727-9A44-EF84058F302B}" type="parTrans" cxnId="{2D365779-A123-455F-A4C0-E52C87375FA5}">
      <dgm:prSet/>
      <dgm:spPr/>
      <dgm:t>
        <a:bodyPr/>
        <a:lstStyle/>
        <a:p>
          <a:endParaRPr lang="nl-BE"/>
        </a:p>
      </dgm:t>
    </dgm:pt>
    <dgm:pt modelId="{7F9D25D9-BC73-413D-8B17-3D8C1BDFA5EF}">
      <dgm:prSet phldrT="[Tekst]"/>
      <dgm:spPr>
        <a:xfrm>
          <a:off x="0" y="0"/>
          <a:ext cx="4867950" cy="3807257"/>
        </a:xfrm>
        <a:prstGeom prst="roundRect">
          <a:avLst>
            <a:gd name="adj" fmla="val 8500"/>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nl-BE">
            <a:solidFill>
              <a:sysClr val="window" lastClr="FFFFFF"/>
            </a:solidFill>
            <a:latin typeface="Calibri"/>
            <a:ea typeface="+mn-ea"/>
            <a:cs typeface="+mn-cs"/>
          </a:endParaRPr>
        </a:p>
      </dgm:t>
    </dgm:pt>
    <dgm:pt modelId="{D5EB862E-AE25-4AFD-A8DA-145999197733}" type="sibTrans" cxnId="{875317A2-7E26-44E6-8F52-8615E71B62C2}">
      <dgm:prSet/>
      <dgm:spPr/>
      <dgm:t>
        <a:bodyPr/>
        <a:lstStyle/>
        <a:p>
          <a:endParaRPr lang="nl-BE"/>
        </a:p>
      </dgm:t>
    </dgm:pt>
    <dgm:pt modelId="{EF12CE78-097A-485E-968E-6F9CEA54515F}" type="parTrans" cxnId="{875317A2-7E26-44E6-8F52-8615E71B62C2}">
      <dgm:prSet/>
      <dgm:spPr/>
      <dgm:t>
        <a:bodyPr/>
        <a:lstStyle/>
        <a:p>
          <a:endParaRPr lang="nl-BE"/>
        </a:p>
      </dgm:t>
    </dgm:pt>
    <dgm:pt modelId="{01C8DEC5-66E5-4526-AE98-CF3322B1A781}">
      <dgm:prSet custT="1"/>
      <dgm:spPr>
        <a:xfrm>
          <a:off x="264717" y="2824881"/>
          <a:ext cx="1811515" cy="388024"/>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nl-BE"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Beveiligingstechnieken</a:t>
          </a:r>
        </a:p>
      </dgm:t>
    </dgm:pt>
    <dgm:pt modelId="{83627D16-4249-4672-AEBF-4C59C6FC48A5}" type="parTrans" cxnId="{3786805B-DA86-40E6-A3F8-7D374A30AE22}">
      <dgm:prSet/>
      <dgm:spPr/>
      <dgm:t>
        <a:bodyPr/>
        <a:lstStyle/>
        <a:p>
          <a:endParaRPr lang="nl-BE"/>
        </a:p>
      </dgm:t>
    </dgm:pt>
    <dgm:pt modelId="{BB57D19C-3175-48DA-9B04-9F98E7B148E1}" type="sibTrans" cxnId="{3786805B-DA86-40E6-A3F8-7D374A30AE22}">
      <dgm:prSet/>
      <dgm:spPr/>
      <dgm:t>
        <a:bodyPr/>
        <a:lstStyle/>
        <a:p>
          <a:endParaRPr lang="nl-BE"/>
        </a:p>
      </dgm:t>
    </dgm:pt>
    <dgm:pt modelId="{38B4DDD3-8790-4339-B3B8-B02D925CEB9F}">
      <dgm:prSet custT="1"/>
      <dgm:spPr>
        <a:xfrm>
          <a:off x="65440" y="2125597"/>
          <a:ext cx="1779267" cy="373348"/>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nl-BE"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Netwerk</a:t>
          </a:r>
        </a:p>
      </dgm:t>
    </dgm:pt>
    <dgm:pt modelId="{D585FFDC-E525-4B73-A9C2-A8BF2FE24EE2}" type="parTrans" cxnId="{030A4B97-9270-4C79-8E2E-108686DA3902}">
      <dgm:prSet/>
      <dgm:spPr/>
      <dgm:t>
        <a:bodyPr/>
        <a:lstStyle/>
        <a:p>
          <a:endParaRPr lang="nl-BE"/>
        </a:p>
      </dgm:t>
    </dgm:pt>
    <dgm:pt modelId="{D81B922E-FE4F-4CD5-8AE6-26EF3AB57D3C}" type="sibTrans" cxnId="{030A4B97-9270-4C79-8E2E-108686DA3902}">
      <dgm:prSet/>
      <dgm:spPr/>
      <dgm:t>
        <a:bodyPr/>
        <a:lstStyle/>
        <a:p>
          <a:endParaRPr lang="nl-BE"/>
        </a:p>
      </dgm:t>
    </dgm:pt>
    <dgm:pt modelId="{83D65EEB-9DA8-4FA1-83ED-6DCB74655797}">
      <dgm:prSet custT="1"/>
      <dgm:spPr>
        <a:xfrm>
          <a:off x="3016855" y="2258509"/>
          <a:ext cx="1698267" cy="351811"/>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nl-BE"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Stuurtechnieken</a:t>
          </a:r>
        </a:p>
      </dgm:t>
    </dgm:pt>
    <dgm:pt modelId="{36EC3FBE-8012-4938-8D44-99EA18BF317E}" type="parTrans" cxnId="{0F37992D-8254-4C22-A34A-6DBDE94B8DDA}">
      <dgm:prSet/>
      <dgm:spPr/>
      <dgm:t>
        <a:bodyPr/>
        <a:lstStyle/>
        <a:p>
          <a:endParaRPr lang="nl-BE"/>
        </a:p>
      </dgm:t>
    </dgm:pt>
    <dgm:pt modelId="{7F1C819B-303F-493B-A71F-5AC4F93AC256}" type="sibTrans" cxnId="{0F37992D-8254-4C22-A34A-6DBDE94B8DDA}">
      <dgm:prSet/>
      <dgm:spPr/>
      <dgm:t>
        <a:bodyPr/>
        <a:lstStyle/>
        <a:p>
          <a:endParaRPr lang="nl-BE"/>
        </a:p>
      </dgm:t>
    </dgm:pt>
    <dgm:pt modelId="{84CC58A7-6845-4E6D-ABD3-BCAA967468EC}">
      <dgm:prSet custT="1"/>
      <dgm:spPr>
        <a:xfrm>
          <a:off x="2340476" y="2859557"/>
          <a:ext cx="1603370" cy="477351"/>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nl-BE"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Gebouwbeheersystemen (U)</a:t>
          </a:r>
        </a:p>
      </dgm:t>
    </dgm:pt>
    <dgm:pt modelId="{9FF560DD-E261-4C61-A4C8-375D614C1D81}" type="parTrans" cxnId="{6DCCE31F-FA85-4F43-BF3B-66140D8FFF8D}">
      <dgm:prSet/>
      <dgm:spPr/>
      <dgm:t>
        <a:bodyPr/>
        <a:lstStyle/>
        <a:p>
          <a:endParaRPr lang="nl-BE"/>
        </a:p>
      </dgm:t>
    </dgm:pt>
    <dgm:pt modelId="{21901A2E-7BB5-4C9D-A961-C3FBFDE0635B}" type="sibTrans" cxnId="{6DCCE31F-FA85-4F43-BF3B-66140D8FFF8D}">
      <dgm:prSet/>
      <dgm:spPr/>
      <dgm:t>
        <a:bodyPr/>
        <a:lstStyle/>
        <a:p>
          <a:endParaRPr lang="nl-BE"/>
        </a:p>
      </dgm:t>
    </dgm:pt>
    <dgm:pt modelId="{43162A30-BC69-4EED-A63B-CF29A1A74A6E}">
      <dgm:prSet custT="1"/>
      <dgm:spPr>
        <a:xfrm>
          <a:off x="2153273" y="2221607"/>
          <a:ext cx="629683" cy="509725"/>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nl-BE"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Stage</a:t>
          </a:r>
        </a:p>
      </dgm:t>
    </dgm:pt>
    <dgm:pt modelId="{44E0193E-FF1A-40B1-A33E-C01BDE596614}" type="parTrans" cxnId="{0B4D9168-61EE-437B-8D82-F8D3D9D6A65E}">
      <dgm:prSet/>
      <dgm:spPr/>
      <dgm:t>
        <a:bodyPr/>
        <a:lstStyle/>
        <a:p>
          <a:endParaRPr lang="nl-BE"/>
        </a:p>
      </dgm:t>
    </dgm:pt>
    <dgm:pt modelId="{10781957-DE6A-47C2-AFAB-9D98701CBB17}" type="sibTrans" cxnId="{0B4D9168-61EE-437B-8D82-F8D3D9D6A65E}">
      <dgm:prSet/>
      <dgm:spPr/>
      <dgm:t>
        <a:bodyPr/>
        <a:lstStyle/>
        <a:p>
          <a:endParaRPr lang="nl-BE"/>
        </a:p>
      </dgm:t>
    </dgm:pt>
    <dgm:pt modelId="{FCE89422-2087-4749-B2EB-536A6CD98364}" type="pres">
      <dgm:prSet presAssocID="{56DF1212-DDBF-4F86-8E4F-4C18609EC0D9}" presName="Name0" presStyleCnt="0">
        <dgm:presLayoutVars>
          <dgm:chMax val="3"/>
          <dgm:chPref val="1"/>
          <dgm:dir/>
          <dgm:animLvl val="lvl"/>
          <dgm:resizeHandles/>
        </dgm:presLayoutVars>
      </dgm:prSet>
      <dgm:spPr/>
      <dgm:t>
        <a:bodyPr/>
        <a:lstStyle/>
        <a:p>
          <a:endParaRPr lang="nl-BE"/>
        </a:p>
      </dgm:t>
    </dgm:pt>
    <dgm:pt modelId="{13C227E3-14A2-43F3-80FB-CA343ED22CBD}" type="pres">
      <dgm:prSet presAssocID="{56DF1212-DDBF-4F86-8E4F-4C18609EC0D9}" presName="outerBox" presStyleCnt="0"/>
      <dgm:spPr/>
    </dgm:pt>
    <dgm:pt modelId="{6CFD414D-0431-4397-88E0-52B977BE0E8D}" type="pres">
      <dgm:prSet presAssocID="{56DF1212-DDBF-4F86-8E4F-4C18609EC0D9}" presName="outerBoxParent" presStyleLbl="node1" presStyleIdx="0" presStyleCnt="2" custScaleX="90165" custScaleY="98523" custLinFactNeighborX="-15222" custLinFactNeighborY="-1159"/>
      <dgm:spPr/>
      <dgm:t>
        <a:bodyPr/>
        <a:lstStyle/>
        <a:p>
          <a:endParaRPr lang="nl-BE"/>
        </a:p>
      </dgm:t>
    </dgm:pt>
    <dgm:pt modelId="{257E9D26-F3B1-4F3E-AD02-EC343C828B8B}" type="pres">
      <dgm:prSet presAssocID="{56DF1212-DDBF-4F86-8E4F-4C18609EC0D9}" presName="outerBoxChildren" presStyleCnt="0"/>
      <dgm:spPr/>
    </dgm:pt>
    <dgm:pt modelId="{181608C7-3FDA-4F02-90CA-A5F808AD2735}" type="pres">
      <dgm:prSet presAssocID="{83D65EEB-9DA8-4FA1-83ED-6DCB74655797}" presName="oChild" presStyleLbl="fgAcc1" presStyleIdx="0" presStyleCnt="5" custScaleX="209704" custScaleY="15486" custLinFactX="200000" custLinFactY="46292" custLinFactNeighborX="212674" custLinFactNeighborY="100000">
        <dgm:presLayoutVars>
          <dgm:bulletEnabled val="1"/>
        </dgm:presLayoutVars>
      </dgm:prSet>
      <dgm:spPr/>
      <dgm:t>
        <a:bodyPr/>
        <a:lstStyle/>
        <a:p>
          <a:endParaRPr lang="nl-BE"/>
        </a:p>
      </dgm:t>
    </dgm:pt>
    <dgm:pt modelId="{AC6782EF-4D9E-4066-900F-340219ACE99F}" type="pres">
      <dgm:prSet presAssocID="{7F1C819B-303F-493B-A71F-5AC4F93AC256}" presName="outerSibTrans" presStyleCnt="0"/>
      <dgm:spPr/>
    </dgm:pt>
    <dgm:pt modelId="{7D1014C9-6ECA-413F-A663-E5D15BF1275B}" type="pres">
      <dgm:prSet presAssocID="{84CC58A7-6845-4E6D-ABD3-BCAA967468EC}" presName="oChild" presStyleLbl="fgAcc1" presStyleIdx="1" presStyleCnt="5" custScaleX="239223" custScaleY="21012" custLinFactX="140619" custLinFactY="48973" custLinFactNeighborX="200000" custLinFactNeighborY="100000">
        <dgm:presLayoutVars>
          <dgm:bulletEnabled val="1"/>
        </dgm:presLayoutVars>
      </dgm:prSet>
      <dgm:spPr/>
      <dgm:t>
        <a:bodyPr/>
        <a:lstStyle/>
        <a:p>
          <a:endParaRPr lang="nl-BE"/>
        </a:p>
      </dgm:t>
    </dgm:pt>
    <dgm:pt modelId="{30480BB4-89DC-46AF-A8D6-6CD867098035}" type="pres">
      <dgm:prSet presAssocID="{21901A2E-7BB5-4C9D-A961-C3FBFDE0635B}" presName="outerSibTrans" presStyleCnt="0"/>
      <dgm:spPr/>
    </dgm:pt>
    <dgm:pt modelId="{D1B845FA-CF98-4FA9-9FAE-ED7937E31332}" type="pres">
      <dgm:prSet presAssocID="{43162A30-BC69-4EED-A63B-CF29A1A74A6E}" presName="oChild" presStyleLbl="fgAcc1" presStyleIdx="2" presStyleCnt="5" custScaleX="77754" custScaleY="22437" custLinFactX="100000" custLinFactNeighborX="137117" custLinFactNeighborY="72856">
        <dgm:presLayoutVars>
          <dgm:bulletEnabled val="1"/>
        </dgm:presLayoutVars>
      </dgm:prSet>
      <dgm:spPr/>
      <dgm:t>
        <a:bodyPr/>
        <a:lstStyle/>
        <a:p>
          <a:endParaRPr lang="nl-BE"/>
        </a:p>
      </dgm:t>
    </dgm:pt>
    <dgm:pt modelId="{9E6B4E43-9013-4AEA-8400-894ECE6282BD}" type="pres">
      <dgm:prSet presAssocID="{10781957-DE6A-47C2-AFAB-9D98701CBB17}" presName="outerSibTrans" presStyleCnt="0"/>
      <dgm:spPr/>
    </dgm:pt>
    <dgm:pt modelId="{5B74CB69-C0B6-4608-921B-1EFF4B14F30D}" type="pres">
      <dgm:prSet presAssocID="{01C8DEC5-66E5-4526-AE98-CF3322B1A781}" presName="oChild" presStyleLbl="fgAcc1" presStyleIdx="3" presStyleCnt="5" custScaleX="223688" custScaleY="17080" custLinFactNeighborX="79829" custLinFactNeighborY="23272">
        <dgm:presLayoutVars>
          <dgm:bulletEnabled val="1"/>
        </dgm:presLayoutVars>
      </dgm:prSet>
      <dgm:spPr/>
      <dgm:t>
        <a:bodyPr/>
        <a:lstStyle/>
        <a:p>
          <a:endParaRPr lang="nl-BE"/>
        </a:p>
      </dgm:t>
    </dgm:pt>
    <dgm:pt modelId="{2065B788-DA3F-42D0-8584-C2551441A431}" type="pres">
      <dgm:prSet presAssocID="{BB57D19C-3175-48DA-9B04-9F98E7B148E1}" presName="outerSibTrans" presStyleCnt="0"/>
      <dgm:spPr/>
    </dgm:pt>
    <dgm:pt modelId="{411CB6AE-E6E3-4286-B304-CF0D85A2C40D}" type="pres">
      <dgm:prSet presAssocID="{38B4DDD3-8790-4339-B3B8-B02D925CEB9F}" presName="oChild" presStyleLbl="fgAcc1" presStyleIdx="4" presStyleCnt="5" custScaleX="219706" custScaleY="16434" custLinFactY="-42672" custLinFactNeighborX="49303" custLinFactNeighborY="-100000">
        <dgm:presLayoutVars>
          <dgm:bulletEnabled val="1"/>
        </dgm:presLayoutVars>
      </dgm:prSet>
      <dgm:spPr/>
      <dgm:t>
        <a:bodyPr/>
        <a:lstStyle/>
        <a:p>
          <a:endParaRPr lang="nl-BE"/>
        </a:p>
      </dgm:t>
    </dgm:pt>
    <dgm:pt modelId="{FDF78395-6B46-40DD-BEB4-440A1CBD35BE}" type="pres">
      <dgm:prSet presAssocID="{56DF1212-DDBF-4F86-8E4F-4C18609EC0D9}" presName="middleBox" presStyleCnt="0"/>
      <dgm:spPr/>
    </dgm:pt>
    <dgm:pt modelId="{8A87308E-627E-4E08-BF2E-E9F6624D3C45}" type="pres">
      <dgm:prSet presAssocID="{56DF1212-DDBF-4F86-8E4F-4C18609EC0D9}" presName="middleBoxParent" presStyleLbl="node1" presStyleIdx="1" presStyleCnt="2" custScaleX="77193" custScaleY="37310" custLinFactNeighborX="-19005" custLinFactNeighborY="-47659"/>
      <dgm:spPr/>
      <dgm:t>
        <a:bodyPr/>
        <a:lstStyle/>
        <a:p>
          <a:endParaRPr lang="nl-BE"/>
        </a:p>
      </dgm:t>
    </dgm:pt>
    <dgm:pt modelId="{B9B450A6-ED47-4225-8DA2-51207189B71B}" type="pres">
      <dgm:prSet presAssocID="{56DF1212-DDBF-4F86-8E4F-4C18609EC0D9}" presName="middleBoxChildren" presStyleCnt="0"/>
      <dgm:spPr/>
    </dgm:pt>
  </dgm:ptLst>
  <dgm:cxnLst>
    <dgm:cxn modelId="{15BD4E55-BDCF-41A2-B258-32A9790F829E}" type="presOf" srcId="{56DF1212-DDBF-4F86-8E4F-4C18609EC0D9}" destId="{FCE89422-2087-4749-B2EB-536A6CD98364}" srcOrd="0" destOrd="0" presId="urn:microsoft.com/office/officeart/2005/8/layout/target2"/>
    <dgm:cxn modelId="{7F50614C-C48D-4125-8DBD-B50F803E477D}" type="presOf" srcId="{9DA5FAEF-1D95-4BA5-AA64-C546CD909247}" destId="{8A87308E-627E-4E08-BF2E-E9F6624D3C45}" srcOrd="0" destOrd="0" presId="urn:microsoft.com/office/officeart/2005/8/layout/target2"/>
    <dgm:cxn modelId="{0F37992D-8254-4C22-A34A-6DBDE94B8DDA}" srcId="{7F9D25D9-BC73-413D-8B17-3D8C1BDFA5EF}" destId="{83D65EEB-9DA8-4FA1-83ED-6DCB74655797}" srcOrd="0" destOrd="0" parTransId="{36EC3FBE-8012-4938-8D44-99EA18BF317E}" sibTransId="{7F1C819B-303F-493B-A71F-5AC4F93AC256}"/>
    <dgm:cxn modelId="{F3B1068E-55FA-4C1A-A579-73D4BFD5B2C5}" type="presOf" srcId="{38B4DDD3-8790-4339-B3B8-B02D925CEB9F}" destId="{411CB6AE-E6E3-4286-B304-CF0D85A2C40D}" srcOrd="0" destOrd="0" presId="urn:microsoft.com/office/officeart/2005/8/layout/target2"/>
    <dgm:cxn modelId="{875317A2-7E26-44E6-8F52-8615E71B62C2}" srcId="{56DF1212-DDBF-4F86-8E4F-4C18609EC0D9}" destId="{7F9D25D9-BC73-413D-8B17-3D8C1BDFA5EF}" srcOrd="0" destOrd="0" parTransId="{EF12CE78-097A-485E-968E-6F9CEA54515F}" sibTransId="{D5EB862E-AE25-4AFD-A8DA-145999197733}"/>
    <dgm:cxn modelId="{3786805B-DA86-40E6-A3F8-7D374A30AE22}" srcId="{7F9D25D9-BC73-413D-8B17-3D8C1BDFA5EF}" destId="{01C8DEC5-66E5-4526-AE98-CF3322B1A781}" srcOrd="3" destOrd="0" parTransId="{83627D16-4249-4672-AEBF-4C59C6FC48A5}" sibTransId="{BB57D19C-3175-48DA-9B04-9F98E7B148E1}"/>
    <dgm:cxn modelId="{030A4B97-9270-4C79-8E2E-108686DA3902}" srcId="{7F9D25D9-BC73-413D-8B17-3D8C1BDFA5EF}" destId="{38B4DDD3-8790-4339-B3B8-B02D925CEB9F}" srcOrd="4" destOrd="0" parTransId="{D585FFDC-E525-4B73-A9C2-A8BF2FE24EE2}" sibTransId="{D81B922E-FE4F-4CD5-8AE6-26EF3AB57D3C}"/>
    <dgm:cxn modelId="{2D365779-A123-455F-A4C0-E52C87375FA5}" srcId="{56DF1212-DDBF-4F86-8E4F-4C18609EC0D9}" destId="{9DA5FAEF-1D95-4BA5-AA64-C546CD909247}" srcOrd="1" destOrd="0" parTransId="{EA6E7195-180F-4727-9A44-EF84058F302B}" sibTransId="{91B974BC-1DC2-4A14-ACE8-223419E71D3A}"/>
    <dgm:cxn modelId="{1989F098-1E27-4999-BBB1-7894E8E0266D}" type="presOf" srcId="{7F9D25D9-BC73-413D-8B17-3D8C1BDFA5EF}" destId="{6CFD414D-0431-4397-88E0-52B977BE0E8D}" srcOrd="0" destOrd="0" presId="urn:microsoft.com/office/officeart/2005/8/layout/target2"/>
    <dgm:cxn modelId="{B246A4CE-D788-49AB-9014-6852CAD0D73B}" type="presOf" srcId="{84CC58A7-6845-4E6D-ABD3-BCAA967468EC}" destId="{7D1014C9-6ECA-413F-A663-E5D15BF1275B}" srcOrd="0" destOrd="0" presId="urn:microsoft.com/office/officeart/2005/8/layout/target2"/>
    <dgm:cxn modelId="{8A5ECF0B-C104-4D00-B486-11BF7DD4EA2E}" type="presOf" srcId="{01C8DEC5-66E5-4526-AE98-CF3322B1A781}" destId="{5B74CB69-C0B6-4608-921B-1EFF4B14F30D}" srcOrd="0" destOrd="0" presId="urn:microsoft.com/office/officeart/2005/8/layout/target2"/>
    <dgm:cxn modelId="{0B4D9168-61EE-437B-8D82-F8D3D9D6A65E}" srcId="{7F9D25D9-BC73-413D-8B17-3D8C1BDFA5EF}" destId="{43162A30-BC69-4EED-A63B-CF29A1A74A6E}" srcOrd="2" destOrd="0" parTransId="{44E0193E-FF1A-40B1-A33E-C01BDE596614}" sibTransId="{10781957-DE6A-47C2-AFAB-9D98701CBB17}"/>
    <dgm:cxn modelId="{FA5CA412-C028-433D-B800-0C3B00BC6DA3}" type="presOf" srcId="{43162A30-BC69-4EED-A63B-CF29A1A74A6E}" destId="{D1B845FA-CF98-4FA9-9FAE-ED7937E31332}" srcOrd="0" destOrd="0" presId="urn:microsoft.com/office/officeart/2005/8/layout/target2"/>
    <dgm:cxn modelId="{9C9AC1EE-6ED8-49D2-9F6F-C07EE9C5AC0A}" type="presOf" srcId="{83D65EEB-9DA8-4FA1-83ED-6DCB74655797}" destId="{181608C7-3FDA-4F02-90CA-A5F808AD2735}" srcOrd="0" destOrd="0" presId="urn:microsoft.com/office/officeart/2005/8/layout/target2"/>
    <dgm:cxn modelId="{6DCCE31F-FA85-4F43-BF3B-66140D8FFF8D}" srcId="{7F9D25D9-BC73-413D-8B17-3D8C1BDFA5EF}" destId="{84CC58A7-6845-4E6D-ABD3-BCAA967468EC}" srcOrd="1" destOrd="0" parTransId="{9FF560DD-E261-4C61-A4C8-375D614C1D81}" sibTransId="{21901A2E-7BB5-4C9D-A961-C3FBFDE0635B}"/>
    <dgm:cxn modelId="{EC423A2E-B656-48A3-90AC-1EDF56C69F9D}" type="presParOf" srcId="{FCE89422-2087-4749-B2EB-536A6CD98364}" destId="{13C227E3-14A2-43F3-80FB-CA343ED22CBD}" srcOrd="0" destOrd="0" presId="urn:microsoft.com/office/officeart/2005/8/layout/target2"/>
    <dgm:cxn modelId="{7D97EF0F-3DE3-4B62-A4C0-E7252E0E9053}" type="presParOf" srcId="{13C227E3-14A2-43F3-80FB-CA343ED22CBD}" destId="{6CFD414D-0431-4397-88E0-52B977BE0E8D}" srcOrd="0" destOrd="0" presId="urn:microsoft.com/office/officeart/2005/8/layout/target2"/>
    <dgm:cxn modelId="{210C9C28-C534-45C9-B9A3-CE22F91E9CEE}" type="presParOf" srcId="{13C227E3-14A2-43F3-80FB-CA343ED22CBD}" destId="{257E9D26-F3B1-4F3E-AD02-EC343C828B8B}" srcOrd="1" destOrd="0" presId="urn:microsoft.com/office/officeart/2005/8/layout/target2"/>
    <dgm:cxn modelId="{EFB24934-7B52-4F6A-B00A-A15E41C4E515}" type="presParOf" srcId="{257E9D26-F3B1-4F3E-AD02-EC343C828B8B}" destId="{181608C7-3FDA-4F02-90CA-A5F808AD2735}" srcOrd="0" destOrd="0" presId="urn:microsoft.com/office/officeart/2005/8/layout/target2"/>
    <dgm:cxn modelId="{03AEE31B-2041-40DC-BEDF-3CA5CBA8462C}" type="presParOf" srcId="{257E9D26-F3B1-4F3E-AD02-EC343C828B8B}" destId="{AC6782EF-4D9E-4066-900F-340219ACE99F}" srcOrd="1" destOrd="0" presId="urn:microsoft.com/office/officeart/2005/8/layout/target2"/>
    <dgm:cxn modelId="{32A4E828-706D-4E6B-9AE9-B2E2F92F7F86}" type="presParOf" srcId="{257E9D26-F3B1-4F3E-AD02-EC343C828B8B}" destId="{7D1014C9-6ECA-413F-A663-E5D15BF1275B}" srcOrd="2" destOrd="0" presId="urn:microsoft.com/office/officeart/2005/8/layout/target2"/>
    <dgm:cxn modelId="{3FD3B614-28D7-4F58-AFC3-F90A6FA8512E}" type="presParOf" srcId="{257E9D26-F3B1-4F3E-AD02-EC343C828B8B}" destId="{30480BB4-89DC-46AF-A8D6-6CD867098035}" srcOrd="3" destOrd="0" presId="urn:microsoft.com/office/officeart/2005/8/layout/target2"/>
    <dgm:cxn modelId="{2FB64D21-2800-465C-AC0E-73D7108F9194}" type="presParOf" srcId="{257E9D26-F3B1-4F3E-AD02-EC343C828B8B}" destId="{D1B845FA-CF98-4FA9-9FAE-ED7937E31332}" srcOrd="4" destOrd="0" presId="urn:microsoft.com/office/officeart/2005/8/layout/target2"/>
    <dgm:cxn modelId="{B2E4C575-F20E-4D8A-8C88-0251AF387263}" type="presParOf" srcId="{257E9D26-F3B1-4F3E-AD02-EC343C828B8B}" destId="{9E6B4E43-9013-4AEA-8400-894ECE6282BD}" srcOrd="5" destOrd="0" presId="urn:microsoft.com/office/officeart/2005/8/layout/target2"/>
    <dgm:cxn modelId="{B8387BB2-0848-4882-932E-6F1E1D0904FE}" type="presParOf" srcId="{257E9D26-F3B1-4F3E-AD02-EC343C828B8B}" destId="{5B74CB69-C0B6-4608-921B-1EFF4B14F30D}" srcOrd="6" destOrd="0" presId="urn:microsoft.com/office/officeart/2005/8/layout/target2"/>
    <dgm:cxn modelId="{D7268E71-6EA2-4DE7-8495-6E186D178FF6}" type="presParOf" srcId="{257E9D26-F3B1-4F3E-AD02-EC343C828B8B}" destId="{2065B788-DA3F-42D0-8584-C2551441A431}" srcOrd="7" destOrd="0" presId="urn:microsoft.com/office/officeart/2005/8/layout/target2"/>
    <dgm:cxn modelId="{751A6703-DE7F-4CFA-B7BE-72E4B3E5B523}" type="presParOf" srcId="{257E9D26-F3B1-4F3E-AD02-EC343C828B8B}" destId="{411CB6AE-E6E3-4286-B304-CF0D85A2C40D}" srcOrd="8" destOrd="0" presId="urn:microsoft.com/office/officeart/2005/8/layout/target2"/>
    <dgm:cxn modelId="{F106A50C-5AEB-4B3F-97FB-9CD026977F6B}" type="presParOf" srcId="{FCE89422-2087-4749-B2EB-536A6CD98364}" destId="{FDF78395-6B46-40DD-BEB4-440A1CBD35BE}" srcOrd="1" destOrd="0" presId="urn:microsoft.com/office/officeart/2005/8/layout/target2"/>
    <dgm:cxn modelId="{F0B190B3-3508-4ACB-81CC-E829792EC9D2}" type="presParOf" srcId="{FDF78395-6B46-40DD-BEB4-440A1CBD35BE}" destId="{8A87308E-627E-4E08-BF2E-E9F6624D3C45}" srcOrd="0" destOrd="0" presId="urn:microsoft.com/office/officeart/2005/8/layout/target2"/>
    <dgm:cxn modelId="{FAEE8CE8-7FDD-417B-B2AC-C67F52E2BC0E}" type="presParOf" srcId="{FDF78395-6B46-40DD-BEB4-440A1CBD35BE}" destId="{B9B450A6-ED47-4225-8DA2-51207189B71B}" srcOrd="1" destOrd="0" presId="urn:microsoft.com/office/officeart/2005/8/layout/targe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D414D-0431-4397-88E0-52B977BE0E8D}">
      <dsp:nvSpPr>
        <dsp:cNvPr id="0" name=""/>
        <dsp:cNvSpPr/>
      </dsp:nvSpPr>
      <dsp:spPr>
        <a:xfrm>
          <a:off x="0" y="0"/>
          <a:ext cx="4867950" cy="3807257"/>
        </a:xfrm>
        <a:prstGeom prst="roundRect">
          <a:avLst>
            <a:gd name="adj" fmla="val 8500"/>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2999153" numCol="1" spcCol="1270" anchor="t" anchorCtr="0">
          <a:noAutofit/>
        </a:bodyPr>
        <a:lstStyle/>
        <a:p>
          <a:pPr lvl="0" algn="l" defTabSz="1511300">
            <a:lnSpc>
              <a:spcPct val="90000"/>
            </a:lnSpc>
            <a:spcBef>
              <a:spcPct val="0"/>
            </a:spcBef>
            <a:spcAft>
              <a:spcPct val="35000"/>
            </a:spcAft>
          </a:pPr>
          <a:endParaRPr lang="nl-BE" sz="3400" kern="1200">
            <a:solidFill>
              <a:sysClr val="window" lastClr="FFFFFF"/>
            </a:solidFill>
            <a:latin typeface="Calibri"/>
            <a:ea typeface="+mn-ea"/>
            <a:cs typeface="+mn-cs"/>
          </a:endParaRPr>
        </a:p>
      </dsp:txBody>
      <dsp:txXfrm>
        <a:off x="94784" y="94784"/>
        <a:ext cx="4678382" cy="3617689"/>
      </dsp:txXfrm>
    </dsp:sp>
    <dsp:sp modelId="{181608C7-3FDA-4F02-90CA-A5F808AD2735}">
      <dsp:nvSpPr>
        <dsp:cNvPr id="0" name=""/>
        <dsp:cNvSpPr/>
      </dsp:nvSpPr>
      <dsp:spPr>
        <a:xfrm>
          <a:off x="3032760" y="2241995"/>
          <a:ext cx="1698267" cy="400901"/>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Stuurtechnieken</a:t>
          </a:r>
        </a:p>
      </dsp:txBody>
      <dsp:txXfrm>
        <a:off x="3045089" y="2254324"/>
        <a:ext cx="1673609" cy="376243"/>
      </dsp:txXfrm>
    </dsp:sp>
    <dsp:sp modelId="{7D1014C9-6ECA-413F-A663-E5D15BF1275B}">
      <dsp:nvSpPr>
        <dsp:cNvPr id="0" name=""/>
        <dsp:cNvSpPr/>
      </dsp:nvSpPr>
      <dsp:spPr>
        <a:xfrm>
          <a:off x="2329701" y="2789807"/>
          <a:ext cx="1937324" cy="543959"/>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Gebouwbeheersystemen (U)</a:t>
          </a:r>
        </a:p>
      </dsp:txBody>
      <dsp:txXfrm>
        <a:off x="2346430" y="2806536"/>
        <a:ext cx="1903866" cy="510501"/>
      </dsp:txXfrm>
    </dsp:sp>
    <dsp:sp modelId="{D1B845FA-CF98-4FA9-9FAE-ED7937E31332}">
      <dsp:nvSpPr>
        <dsp:cNvPr id="0" name=""/>
        <dsp:cNvSpPr/>
      </dsp:nvSpPr>
      <dsp:spPr>
        <a:xfrm>
          <a:off x="2145321" y="2122419"/>
          <a:ext cx="629683" cy="580849"/>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Stage</a:t>
          </a:r>
        </a:p>
      </dsp:txBody>
      <dsp:txXfrm>
        <a:off x="2163184" y="2140282"/>
        <a:ext cx="593957" cy="545123"/>
      </dsp:txXfrm>
    </dsp:sp>
    <dsp:sp modelId="{5B74CB69-C0B6-4608-921B-1EFF4B14F30D}">
      <dsp:nvSpPr>
        <dsp:cNvPr id="0" name=""/>
        <dsp:cNvSpPr/>
      </dsp:nvSpPr>
      <dsp:spPr>
        <a:xfrm>
          <a:off x="280623" y="2742343"/>
          <a:ext cx="1811515" cy="442167"/>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Beveiligingstechnieken</a:t>
          </a:r>
        </a:p>
      </dsp:txBody>
      <dsp:txXfrm>
        <a:off x="294221" y="2755941"/>
        <a:ext cx="1784319" cy="414971"/>
      </dsp:txXfrm>
    </dsp:sp>
    <dsp:sp modelId="{411CB6AE-E6E3-4286-B304-CF0D85A2C40D}">
      <dsp:nvSpPr>
        <dsp:cNvPr id="0" name=""/>
        <dsp:cNvSpPr/>
      </dsp:nvSpPr>
      <dsp:spPr>
        <a:xfrm>
          <a:off x="49535" y="2061780"/>
          <a:ext cx="1779267" cy="425443"/>
        </a:xfrm>
        <a:prstGeom prst="roundRect">
          <a:avLst>
            <a:gd name="adj" fmla="val 10500"/>
          </a:avLst>
        </a:prstGeom>
        <a:solidFill>
          <a:srgbClr val="4BACC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Netwerk</a:t>
          </a:r>
        </a:p>
      </dsp:txBody>
      <dsp:txXfrm>
        <a:off x="62619" y="2074864"/>
        <a:ext cx="1753099" cy="399275"/>
      </dsp:txXfrm>
    </dsp:sp>
    <dsp:sp modelId="{8A87308E-627E-4E08-BF2E-E9F6624D3C45}">
      <dsp:nvSpPr>
        <dsp:cNvPr id="0" name=""/>
        <dsp:cNvSpPr/>
      </dsp:nvSpPr>
      <dsp:spPr>
        <a:xfrm>
          <a:off x="761727" y="524784"/>
          <a:ext cx="3229890" cy="1009248"/>
        </a:xfrm>
        <a:prstGeom prst="roundRect">
          <a:avLst>
            <a:gd name="adj" fmla="val 105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1717696" numCol="1" spcCol="1270" anchor="t" anchorCtr="0">
          <a:noAutofit/>
        </a:bodyPr>
        <a:lstStyle/>
        <a:p>
          <a:pPr lvl="0" algn="l" defTabSz="622300">
            <a:lnSpc>
              <a:spcPct val="90000"/>
            </a:lnSpc>
            <a:spcBef>
              <a:spcPct val="0"/>
            </a:spcBef>
            <a:spcAft>
              <a:spcPct val="35000"/>
            </a:spcAft>
          </a:pPr>
          <a:endParaRPr lang="nl-BE" sz="1400" kern="1200">
            <a:solidFill>
              <a:sysClr val="windowText" lastClr="000000"/>
            </a:solidFill>
            <a:latin typeface="Arial" panose="020B0604020202020204" pitchFamily="34" charset="0"/>
            <a:ea typeface="+mn-ea"/>
            <a:cs typeface="Arial" panose="020B0604020202020204" pitchFamily="34" charset="0"/>
          </a:endParaRPr>
        </a:p>
        <a:p>
          <a:pPr lvl="0" algn="l" defTabSz="622300">
            <a:lnSpc>
              <a:spcPct val="90000"/>
            </a:lnSpc>
            <a:spcBef>
              <a:spcPct val="0"/>
            </a:spcBef>
            <a:spcAft>
              <a:spcPct val="35000"/>
            </a:spcAft>
          </a:pPr>
          <a:endParaRPr lang="nl-BE" sz="1200" kern="1200">
            <a:solidFill>
              <a:sysClr val="windowText" lastClr="000000"/>
            </a:solidFill>
            <a:latin typeface="Arial" panose="020B0604020202020204" pitchFamily="34" charset="0"/>
            <a:ea typeface="+mn-ea"/>
            <a:cs typeface="Arial" panose="020B0604020202020204" pitchFamily="34" charset="0"/>
          </a:endParaRPr>
        </a:p>
        <a:p>
          <a:pPr lvl="0" algn="l" defTabSz="622300">
            <a:lnSpc>
              <a:spcPct val="90000"/>
            </a:lnSpc>
            <a:spcBef>
              <a:spcPct val="0"/>
            </a:spcBef>
            <a:spcAft>
              <a:spcPct val="35000"/>
            </a:spcAft>
          </a:pPr>
          <a:r>
            <a:rPr lang="nl-BE" sz="1200" kern="1200">
              <a:solidFill>
                <a:sysClr val="windowText" lastClr="000000"/>
              </a:solidFill>
              <a:latin typeface="Arial" panose="020B0604020202020204" pitchFamily="34" charset="0"/>
              <a:ea typeface="+mn-ea"/>
              <a:cs typeface="Arial" panose="020B0604020202020204" pitchFamily="34" charset="0"/>
            </a:rPr>
            <a:t>- Kostprijs, planning en organisatie  </a:t>
          </a:r>
        </a:p>
        <a:p>
          <a:pPr lvl="0" algn="l" defTabSz="622300">
            <a:lnSpc>
              <a:spcPct val="90000"/>
            </a:lnSpc>
            <a:spcBef>
              <a:spcPct val="0"/>
            </a:spcBef>
            <a:spcAft>
              <a:spcPct val="35000"/>
            </a:spcAft>
          </a:pPr>
          <a:r>
            <a:rPr lang="nl-BE" sz="1200" kern="1200">
              <a:solidFill>
                <a:sysClr val="windowText" lastClr="000000"/>
              </a:solidFill>
              <a:latin typeface="Arial" panose="020B0604020202020204" pitchFamily="34" charset="0"/>
              <a:ea typeface="+mn-ea"/>
              <a:cs typeface="Arial" panose="020B0604020202020204" pitchFamily="34" charset="0"/>
            </a:rPr>
            <a:t>- Preventie, veiligheid, gezondheid en milieu</a:t>
          </a:r>
        </a:p>
        <a:p>
          <a:pPr lvl="0" algn="l" defTabSz="622300">
            <a:lnSpc>
              <a:spcPct val="90000"/>
            </a:lnSpc>
            <a:spcBef>
              <a:spcPct val="0"/>
            </a:spcBef>
            <a:spcAft>
              <a:spcPct val="35000"/>
            </a:spcAft>
          </a:pPr>
          <a:r>
            <a:rPr lang="nl-BE" sz="1200" kern="1200">
              <a:solidFill>
                <a:sysClr val="windowText" lastClr="000000"/>
              </a:solidFill>
              <a:latin typeface="Arial" panose="020B0604020202020204" pitchFamily="34" charset="0"/>
              <a:ea typeface="+mn-ea"/>
              <a:cs typeface="Arial" panose="020B0604020202020204" pitchFamily="34" charset="0"/>
            </a:rPr>
            <a:t>- Communicatie</a:t>
          </a:r>
        </a:p>
        <a:p>
          <a:pPr lvl="0" algn="l" defTabSz="622300">
            <a:lnSpc>
              <a:spcPct val="90000"/>
            </a:lnSpc>
            <a:spcBef>
              <a:spcPct val="0"/>
            </a:spcBef>
            <a:spcAft>
              <a:spcPct val="35000"/>
            </a:spcAft>
          </a:pPr>
          <a:r>
            <a:rPr lang="nl-BE" sz="1200" kern="1200">
              <a:solidFill>
                <a:sysClr val="windowText" lastClr="000000"/>
              </a:solidFill>
              <a:latin typeface="Arial" panose="020B0604020202020204" pitchFamily="34" charset="0"/>
              <a:ea typeface="+mn-ea"/>
              <a:cs typeface="Arial" panose="020B0604020202020204" pitchFamily="34" charset="0"/>
            </a:rPr>
            <a:t>- Kwaliteitsbeheersing</a:t>
          </a:r>
        </a:p>
        <a:p>
          <a:pPr lvl="0" algn="l" defTabSz="622300">
            <a:lnSpc>
              <a:spcPct val="90000"/>
            </a:lnSpc>
            <a:spcBef>
              <a:spcPct val="0"/>
            </a:spcBef>
            <a:spcAft>
              <a:spcPct val="35000"/>
            </a:spcAft>
          </a:pPr>
          <a:r>
            <a:rPr lang="nl-BE" sz="1400" kern="1200">
              <a:solidFill>
                <a:sysClr val="windowText" lastClr="000000"/>
              </a:solidFill>
              <a:latin typeface="Arial" panose="020B0604020202020204" pitchFamily="34" charset="0"/>
              <a:ea typeface="+mn-ea"/>
              <a:cs typeface="Arial" panose="020B0604020202020204" pitchFamily="34" charset="0"/>
            </a:rPr>
            <a:t>  </a:t>
          </a:r>
        </a:p>
        <a:p>
          <a:pPr lvl="0" algn="l" defTabSz="622300">
            <a:lnSpc>
              <a:spcPct val="90000"/>
            </a:lnSpc>
            <a:spcBef>
              <a:spcPct val="0"/>
            </a:spcBef>
            <a:spcAft>
              <a:spcPct val="35000"/>
            </a:spcAft>
          </a:pPr>
          <a:r>
            <a:rPr lang="nl-BE" sz="1400" kern="1200">
              <a:solidFill>
                <a:sysClr val="windowText" lastClr="000000"/>
              </a:solidFill>
              <a:latin typeface="Arial" panose="020B0604020202020204" pitchFamily="34" charset="0"/>
              <a:ea typeface="+mn-ea"/>
              <a:cs typeface="Arial" panose="020B0604020202020204" pitchFamily="34" charset="0"/>
            </a:rPr>
            <a:t>                                                 </a:t>
          </a:r>
          <a:endParaRPr lang="nl-BE" sz="1200" kern="1200">
            <a:solidFill>
              <a:sysClr val="windowText" lastClr="000000"/>
            </a:solidFill>
            <a:latin typeface="Calibri"/>
            <a:ea typeface="+mn-ea"/>
            <a:cs typeface="+mn-cs"/>
          </a:endParaRPr>
        </a:p>
      </dsp:txBody>
      <dsp:txXfrm>
        <a:off x="792765" y="555822"/>
        <a:ext cx="3167814" cy="94717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9A28-A016-465B-8BF2-C4A4569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7485739A</Template>
  <TotalTime>4</TotalTime>
  <Pages>25</Pages>
  <Words>5116</Words>
  <Characters>28138</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2014-01-29T07:46:00Z</cp:lastPrinted>
  <dcterms:created xsi:type="dcterms:W3CDTF">2014-01-29T07:46:00Z</dcterms:created>
  <dcterms:modified xsi:type="dcterms:W3CDTF">2014-01-29T07:47:00Z</dcterms:modified>
</cp:coreProperties>
</file>